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B02A5" w14:textId="77777777" w:rsidR="00997F29" w:rsidRPr="00D23DF0" w:rsidRDefault="00997F29" w:rsidP="00A42EA4">
      <w:pPr>
        <w:pStyle w:val="QPPHeading3"/>
      </w:pPr>
      <w:bookmarkStart w:id="0" w:name="_GoBack"/>
      <w:bookmarkEnd w:id="0"/>
      <w:r w:rsidRPr="00D23DF0">
        <w:t>9.</w:t>
      </w:r>
      <w:r w:rsidR="00D86904" w:rsidRPr="00D23DF0">
        <w:t>3</w:t>
      </w:r>
      <w:r w:rsidR="00E35DEE">
        <w:t>.</w:t>
      </w:r>
      <w:r w:rsidR="00435759">
        <w:t>2</w:t>
      </w:r>
      <w:r w:rsidR="00EA189D">
        <w:t>1</w:t>
      </w:r>
      <w:r w:rsidR="00435759">
        <w:t xml:space="preserve"> </w:t>
      </w:r>
      <w:r w:rsidR="00301AFC">
        <w:t xml:space="preserve">Service station </w:t>
      </w:r>
      <w:r w:rsidRPr="00D23DF0">
        <w:t>code</w:t>
      </w:r>
    </w:p>
    <w:p w14:paraId="48811DE7" w14:textId="77777777" w:rsidR="00997F29" w:rsidRPr="002525A7" w:rsidRDefault="00997F29" w:rsidP="002525A7">
      <w:pPr>
        <w:pStyle w:val="QPPHeading4"/>
      </w:pPr>
      <w:r w:rsidRPr="002525A7">
        <w:t>9.</w:t>
      </w:r>
      <w:r w:rsidR="00D86904" w:rsidRPr="002525A7">
        <w:t>3</w:t>
      </w:r>
      <w:r w:rsidR="00E35DEE">
        <w:t>.</w:t>
      </w:r>
      <w:r w:rsidR="00100DEB">
        <w:t>2</w:t>
      </w:r>
      <w:r w:rsidR="00EA189D">
        <w:t>1</w:t>
      </w:r>
      <w:r w:rsidR="00234901">
        <w:t>.1</w:t>
      </w:r>
      <w:r w:rsidR="00435759">
        <w:t xml:space="preserve"> </w:t>
      </w:r>
      <w:r w:rsidRPr="002525A7">
        <w:t>Application</w:t>
      </w:r>
    </w:p>
    <w:p w14:paraId="1C650179" w14:textId="77777777" w:rsidR="00100DEB" w:rsidRPr="00100DEB" w:rsidRDefault="00100DEB" w:rsidP="00100DEB">
      <w:pPr>
        <w:pStyle w:val="QPPBulletPoint1"/>
      </w:pPr>
      <w:r w:rsidRPr="00100DEB">
        <w:t>This code applies to asse</w:t>
      </w:r>
      <w:r w:rsidR="0015563D">
        <w:t xml:space="preserve">ssing a material change of use </w:t>
      </w:r>
      <w:r w:rsidRPr="00100DEB">
        <w:t>if:</w:t>
      </w:r>
    </w:p>
    <w:p w14:paraId="69F632F4" w14:textId="76200A79" w:rsidR="00100DEB" w:rsidRPr="00100DEB" w:rsidRDefault="00100DEB" w:rsidP="00100DEB">
      <w:pPr>
        <w:pStyle w:val="QPPBulletpoint2"/>
      </w:pPr>
      <w:r w:rsidRPr="00100DEB">
        <w:t xml:space="preserve">assessable development where this code is an applicable code identified in the assessment </w:t>
      </w:r>
      <w:r w:rsidR="008760B3">
        <w:t>benchmarks</w:t>
      </w:r>
      <w:r w:rsidR="008760B3" w:rsidRPr="00100DEB">
        <w:t xml:space="preserve"> </w:t>
      </w:r>
      <w:r w:rsidRPr="00100DEB">
        <w:t xml:space="preserve">column of a table of assessment for </w:t>
      </w:r>
      <w:r w:rsidR="0015563D">
        <w:t xml:space="preserve">a material change of use </w:t>
      </w:r>
      <w:r w:rsidRPr="00100DEB">
        <w:t>(</w:t>
      </w:r>
      <w:r w:rsidRPr="001D1108">
        <w:t>section 5.</w:t>
      </w:r>
      <w:r w:rsidR="0015563D" w:rsidRPr="001D1108">
        <w:t>5</w:t>
      </w:r>
      <w:r w:rsidRPr="00100DEB">
        <w:t>)</w:t>
      </w:r>
      <w:r w:rsidR="0015563D">
        <w:t xml:space="preserve"> or a neighbourhood plan (</w:t>
      </w:r>
      <w:r w:rsidR="0015563D" w:rsidRPr="001D1108">
        <w:t>section 5.</w:t>
      </w:r>
      <w:r w:rsidR="00261343" w:rsidRPr="001D1108">
        <w:t>9</w:t>
      </w:r>
      <w:r w:rsidR="0015563D">
        <w:t>)</w:t>
      </w:r>
      <w:r w:rsidRPr="00100DEB">
        <w:t>;</w:t>
      </w:r>
      <w:r w:rsidR="00C42B78">
        <w:t xml:space="preserve"> or</w:t>
      </w:r>
    </w:p>
    <w:p w14:paraId="250DBD18" w14:textId="77777777" w:rsidR="00EA16B8" w:rsidRPr="00D23DF0" w:rsidRDefault="00100DEB" w:rsidP="00BF0ED4">
      <w:pPr>
        <w:pStyle w:val="QPPBulletpoint2"/>
      </w:pPr>
      <w:r>
        <w:t>impact assessable development</w:t>
      </w:r>
      <w:r w:rsidR="0015563D">
        <w:t xml:space="preserve">, for a service station or </w:t>
      </w:r>
      <w:r w:rsidR="0099110F">
        <w:t>a</w:t>
      </w:r>
      <w:r w:rsidR="0015563D">
        <w:t xml:space="preserve"> use of a similar nature.</w:t>
      </w:r>
    </w:p>
    <w:p w14:paraId="1B1BFE43" w14:textId="680A15A5" w:rsidR="00C70157" w:rsidRDefault="00C70157" w:rsidP="00BF0ED4">
      <w:pPr>
        <w:pStyle w:val="QPPBulletPoint1"/>
      </w:pPr>
      <w:r w:rsidRPr="00C463C0">
        <w:t xml:space="preserve">When using this </w:t>
      </w:r>
      <w:r w:rsidRPr="00BF0ED4">
        <w:t>code</w:t>
      </w:r>
      <w:r w:rsidRPr="00E40D62">
        <w:t xml:space="preserve">, reference should be made to </w:t>
      </w:r>
      <w:r w:rsidRPr="001D1108">
        <w:t>section 1.5</w:t>
      </w:r>
      <w:r w:rsidRPr="00E40D62">
        <w:t xml:space="preserve"> and </w:t>
      </w:r>
      <w:r w:rsidRPr="001D1108">
        <w:t>section 5.3.3</w:t>
      </w:r>
      <w:r w:rsidRPr="00E40D62">
        <w:t>.</w:t>
      </w:r>
    </w:p>
    <w:p w14:paraId="1BF62131" w14:textId="77777777" w:rsidR="003436D3" w:rsidRPr="003436D3" w:rsidRDefault="003436D3" w:rsidP="003436D3">
      <w:pPr>
        <w:pStyle w:val="QPPEditorsNoteStyle1"/>
      </w:pPr>
      <w:r w:rsidRPr="003436D3">
        <w:t xml:space="preserve">Note—The following purpose, overall outcomes, performance outcomes and acceptable outcomes comprise the assessment benchmarks of this code. </w:t>
      </w:r>
    </w:p>
    <w:p w14:paraId="4C6407E7" w14:textId="77777777" w:rsidR="00EA16B8" w:rsidRDefault="00EA16B8" w:rsidP="00EA16B8">
      <w:pPr>
        <w:pStyle w:val="QPPEditorsNoteStyle1"/>
      </w:pPr>
      <w:r>
        <w:t>Note—Where this code includes performance outcomes or acceptable outcomes that relate to:</w:t>
      </w:r>
    </w:p>
    <w:p w14:paraId="348FFE1D" w14:textId="5A05B7B2" w:rsidR="00543F8C" w:rsidRDefault="00543F8C" w:rsidP="00543F8C">
      <w:pPr>
        <w:pStyle w:val="QPPEditorsnotebulletpoint1"/>
      </w:pPr>
      <w:r>
        <w:t>air quality assessment, guidance is provided in t</w:t>
      </w:r>
      <w:r w:rsidRPr="00AF2563">
        <w:t>he</w:t>
      </w:r>
      <w:r w:rsidRPr="00F40E4C">
        <w:t xml:space="preserve"> </w:t>
      </w:r>
      <w:r w:rsidRPr="001D1108">
        <w:t>Air quality planning scheme policy</w:t>
      </w:r>
      <w:r>
        <w:t>;</w:t>
      </w:r>
    </w:p>
    <w:p w14:paraId="1314662B" w14:textId="470E56FE" w:rsidR="00EA16B8" w:rsidRPr="00432CF3" w:rsidRDefault="00EA16B8" w:rsidP="00EA16B8">
      <w:pPr>
        <w:pStyle w:val="QPPEditorsnotebulletpoint1"/>
      </w:pPr>
      <w:r w:rsidRPr="00432CF3">
        <w:t>crime prevention thro</w:t>
      </w:r>
      <w:r w:rsidR="00846390">
        <w:t>ugh environmental design</w:t>
      </w:r>
      <w:r w:rsidRPr="00432CF3">
        <w:t xml:space="preserve">, guidance is provided in the </w:t>
      </w:r>
      <w:r w:rsidRPr="001D1108">
        <w:t>Crime prevention through environmental design planning scheme policy</w:t>
      </w:r>
      <w:r w:rsidRPr="00432CF3">
        <w:t>;</w:t>
      </w:r>
    </w:p>
    <w:p w14:paraId="10A04BFA" w14:textId="12906ECB" w:rsidR="00EA16B8" w:rsidRDefault="00EA16B8" w:rsidP="00EA16B8">
      <w:pPr>
        <w:pStyle w:val="QPPEditorsnotebulletpoint1"/>
      </w:pPr>
      <w:r w:rsidRPr="00432CF3">
        <w:t xml:space="preserve">design for the reduction of </w:t>
      </w:r>
      <w:r w:rsidR="00B55B0A" w:rsidRPr="00432CF3">
        <w:t>graffiti</w:t>
      </w:r>
      <w:r w:rsidRPr="00432CF3">
        <w:t xml:space="preserve">, guidance is provided in the </w:t>
      </w:r>
      <w:r w:rsidRPr="001D1108">
        <w:t>Graffiti prevention guidelines planning scheme policy;</w:t>
      </w:r>
    </w:p>
    <w:p w14:paraId="708F6CD1" w14:textId="25666F5B" w:rsidR="00C42B78" w:rsidRPr="00432CF3" w:rsidRDefault="00C42B78" w:rsidP="00EA16B8">
      <w:pPr>
        <w:pStyle w:val="QPPEditorsnotebulletpoint1"/>
      </w:pPr>
      <w:r>
        <w:t xml:space="preserve">hazard analysis, guidance is provided in the </w:t>
      </w:r>
      <w:r w:rsidRPr="001D1108">
        <w:t>Industrial hazard and risk assessment planning scheme policy</w:t>
      </w:r>
      <w:r>
        <w:t>;</w:t>
      </w:r>
    </w:p>
    <w:p w14:paraId="494E7434" w14:textId="3020A188" w:rsidR="00F94D82" w:rsidRDefault="00EA16B8" w:rsidP="00C70157">
      <w:pPr>
        <w:pStyle w:val="QPPEditorsnotebulletpoint1"/>
      </w:pPr>
      <w:r w:rsidRPr="00432CF3">
        <w:t>noise impact</w:t>
      </w:r>
      <w:r w:rsidR="002C0446" w:rsidRPr="00432CF3">
        <w:t xml:space="preserve"> assessment</w:t>
      </w:r>
      <w:r w:rsidRPr="00432CF3">
        <w:t xml:space="preserve">, guidance is provided in the </w:t>
      </w:r>
      <w:r w:rsidRPr="001D1108">
        <w:t>Noise impact assessment planning scheme policy</w:t>
      </w:r>
      <w:r w:rsidR="00F94D82">
        <w:t>;</w:t>
      </w:r>
    </w:p>
    <w:p w14:paraId="61CCC67B" w14:textId="60E822C7" w:rsidR="003001D8" w:rsidRDefault="00F94D82" w:rsidP="00C70157">
      <w:pPr>
        <w:pStyle w:val="QPPEditorsnotebulletpoint1"/>
      </w:pPr>
      <w:r>
        <w:t xml:space="preserve">refuse and recycling, guidance is provided in the </w:t>
      </w:r>
      <w:r w:rsidRPr="001D1108">
        <w:t>Refuse planning scheme policy</w:t>
      </w:r>
      <w:r w:rsidR="003001D8">
        <w:t>;</w:t>
      </w:r>
    </w:p>
    <w:p w14:paraId="07E7437D" w14:textId="26C17DA5" w:rsidR="00C70157" w:rsidRPr="004838CE" w:rsidRDefault="003001D8" w:rsidP="00C70157">
      <w:pPr>
        <w:pStyle w:val="QPPEditorsnotebulletpoint1"/>
      </w:pPr>
      <w:r>
        <w:t xml:space="preserve">storage and dispensing of petroleum products, guidance is provided in the </w:t>
      </w:r>
      <w:r w:rsidRPr="001D1108">
        <w:t>Storage and dispensing of petroleum products planning scheme policy</w:t>
      </w:r>
      <w:r w:rsidR="00CC4941">
        <w:t>.</w:t>
      </w:r>
    </w:p>
    <w:p w14:paraId="4E14CDFA" w14:textId="692AEB65" w:rsidR="0015563D" w:rsidRDefault="0015563D" w:rsidP="0015563D">
      <w:pPr>
        <w:pStyle w:val="QPPEditorsNoteStyle1"/>
      </w:pPr>
      <w:r w:rsidRPr="00C70157">
        <w:t xml:space="preserve">Editor’s note—The design, layout and operational management of </w:t>
      </w:r>
      <w:r>
        <w:t xml:space="preserve">a </w:t>
      </w:r>
      <w:r w:rsidRPr="001D1108">
        <w:t>service station</w:t>
      </w:r>
      <w:r w:rsidRPr="00C70157">
        <w:t xml:space="preserve"> </w:t>
      </w:r>
      <w:r>
        <w:t xml:space="preserve">is to </w:t>
      </w:r>
      <w:r w:rsidRPr="00C70157">
        <w:t xml:space="preserve">comply with the </w:t>
      </w:r>
      <w:r w:rsidRPr="001D1108">
        <w:rPr>
          <w:i/>
        </w:rPr>
        <w:t>Environmental Protection Act 1994.</w:t>
      </w:r>
    </w:p>
    <w:p w14:paraId="0F2ED92C" w14:textId="77777777" w:rsidR="00997F29" w:rsidRPr="00D23DF0" w:rsidRDefault="00997F29" w:rsidP="002525A7">
      <w:pPr>
        <w:pStyle w:val="QPPHeading4"/>
      </w:pPr>
      <w:r w:rsidRPr="00D23DF0">
        <w:t>9.</w:t>
      </w:r>
      <w:r w:rsidR="00D86904" w:rsidRPr="00D23DF0">
        <w:t>3</w:t>
      </w:r>
      <w:r w:rsidR="00E35DEE">
        <w:t>.</w:t>
      </w:r>
      <w:r w:rsidR="00846390">
        <w:t>2</w:t>
      </w:r>
      <w:r w:rsidR="00EA189D">
        <w:t>1</w:t>
      </w:r>
      <w:r w:rsidR="00846390">
        <w:t>.</w:t>
      </w:r>
      <w:r w:rsidRPr="00D23DF0">
        <w:t>2</w:t>
      </w:r>
      <w:r w:rsidR="00435759">
        <w:t xml:space="preserve"> </w:t>
      </w:r>
      <w:r w:rsidR="00CC4941">
        <w:t>Purpose</w:t>
      </w:r>
    </w:p>
    <w:p w14:paraId="134E2F4D" w14:textId="77777777" w:rsidR="00997F29" w:rsidRPr="00D23DF0" w:rsidRDefault="00997F29" w:rsidP="00AA3702">
      <w:pPr>
        <w:pStyle w:val="QPPBulletPoint1"/>
        <w:numPr>
          <w:ilvl w:val="0"/>
          <w:numId w:val="8"/>
        </w:numPr>
      </w:pPr>
      <w:r w:rsidRPr="00432CF3">
        <w:t>The purpose of the</w:t>
      </w:r>
      <w:r w:rsidR="00E15F51" w:rsidRPr="00432CF3">
        <w:t xml:space="preserve"> </w:t>
      </w:r>
      <w:r w:rsidR="00E15F51" w:rsidRPr="00C17829">
        <w:t>S</w:t>
      </w:r>
      <w:r w:rsidR="00AD259B" w:rsidRPr="00C17829">
        <w:t xml:space="preserve">ervice station </w:t>
      </w:r>
      <w:r w:rsidRPr="00C17829">
        <w:t>code</w:t>
      </w:r>
      <w:r w:rsidRPr="00432CF3">
        <w:t xml:space="preserve"> </w:t>
      </w:r>
      <w:r w:rsidR="00C70157" w:rsidRPr="00DE3430">
        <w:t xml:space="preserve">is to </w:t>
      </w:r>
      <w:r w:rsidR="00C70157">
        <w:t>assess the suitability of</w:t>
      </w:r>
      <w:r w:rsidR="00C70157" w:rsidRPr="00DE3430">
        <w:t xml:space="preserve"> development </w:t>
      </w:r>
      <w:r w:rsidR="0015563D">
        <w:t>to which this code applies.</w:t>
      </w:r>
    </w:p>
    <w:p w14:paraId="397946EF" w14:textId="77777777" w:rsidR="00997F29" w:rsidRPr="00D23DF0" w:rsidRDefault="00997F29" w:rsidP="0069719B">
      <w:pPr>
        <w:pStyle w:val="QPPBulletPoint1"/>
      </w:pPr>
      <w:r w:rsidRPr="00D23DF0">
        <w:t>The purpose of the code will be achieved through the following overall outcomes</w:t>
      </w:r>
      <w:r w:rsidR="006676B7">
        <w:t>:</w:t>
      </w:r>
    </w:p>
    <w:p w14:paraId="7CA30DDF" w14:textId="77777777" w:rsidR="00C70157" w:rsidRDefault="00BF0ED4" w:rsidP="00AA3702">
      <w:pPr>
        <w:pStyle w:val="QPPBulletpoint2"/>
        <w:numPr>
          <w:ilvl w:val="0"/>
          <w:numId w:val="12"/>
        </w:numPr>
      </w:pPr>
      <w:r>
        <w:t>Development is in an appropriate location</w:t>
      </w:r>
      <w:r w:rsidR="00C70157">
        <w:t>.</w:t>
      </w:r>
    </w:p>
    <w:p w14:paraId="1658160E" w14:textId="33C17443" w:rsidR="00997F29" w:rsidRPr="00432CF3" w:rsidRDefault="00BF0ED4" w:rsidP="0069719B">
      <w:pPr>
        <w:pStyle w:val="QPPBulletpoint2"/>
      </w:pPr>
      <w:r>
        <w:t xml:space="preserve">Development </w:t>
      </w:r>
      <w:r w:rsidR="001C7596">
        <w:t>maintain</w:t>
      </w:r>
      <w:r>
        <w:t>s</w:t>
      </w:r>
      <w:r w:rsidR="001C7596">
        <w:t xml:space="preserve"> </w:t>
      </w:r>
      <w:r w:rsidR="003A7183">
        <w:t xml:space="preserve">health, safety and </w:t>
      </w:r>
      <w:r w:rsidR="003A7183" w:rsidRPr="001D1108">
        <w:t>amenity</w:t>
      </w:r>
      <w:r w:rsidR="001C7596">
        <w:t xml:space="preserve"> near the </w:t>
      </w:r>
      <w:r w:rsidR="001C7596" w:rsidRPr="001D1108">
        <w:t>service station</w:t>
      </w:r>
      <w:r w:rsidR="001C7596">
        <w:t xml:space="preserve"> and </w:t>
      </w:r>
      <w:r w:rsidR="001C7596" w:rsidRPr="00432CF3">
        <w:t>around the site.</w:t>
      </w:r>
    </w:p>
    <w:p w14:paraId="4C52DC3F" w14:textId="77777777" w:rsidR="006F37D0" w:rsidRPr="00C70157" w:rsidRDefault="00BF0ED4" w:rsidP="0069719B">
      <w:pPr>
        <w:pStyle w:val="QPPBulletpoint2"/>
      </w:pPr>
      <w:r>
        <w:t>Development is</w:t>
      </w:r>
      <w:r w:rsidR="006F37D0" w:rsidRPr="00432CF3">
        <w:t xml:space="preserve"> designed to </w:t>
      </w:r>
      <w:r w:rsidR="00846390">
        <w:t>e</w:t>
      </w:r>
      <w:r w:rsidR="00B55B0A" w:rsidRPr="00432CF3">
        <w:t>ffectively manage</w:t>
      </w:r>
      <w:r w:rsidR="00B55B0A">
        <w:t xml:space="preserve"> adverse impacts </w:t>
      </w:r>
      <w:r w:rsidR="006F37D0" w:rsidRPr="00C70157">
        <w:t>and hazard</w:t>
      </w:r>
      <w:r w:rsidR="00100DEB">
        <w:t>s</w:t>
      </w:r>
      <w:r w:rsidR="006F37D0" w:rsidRPr="00C70157">
        <w:t xml:space="preserve"> to </w:t>
      </w:r>
      <w:r w:rsidR="001C7596" w:rsidRPr="00C70157">
        <w:t>adjacent or adjoining sites.</w:t>
      </w:r>
    </w:p>
    <w:p w14:paraId="21D82977" w14:textId="77777777" w:rsidR="00292E5B" w:rsidRPr="007713D2" w:rsidRDefault="00BF0ED4" w:rsidP="00292E5B">
      <w:pPr>
        <w:pStyle w:val="QPPBulletpoint2"/>
      </w:pPr>
      <w:r>
        <w:t xml:space="preserve">Development </w:t>
      </w:r>
      <w:r w:rsidR="00100DEB">
        <w:t>supports the supply of</w:t>
      </w:r>
      <w:r w:rsidR="00316DE3" w:rsidRPr="00C70157">
        <w:t xml:space="preserve"> a range of automotive fuels and </w:t>
      </w:r>
      <w:r w:rsidR="00100DEB">
        <w:t xml:space="preserve">an </w:t>
      </w:r>
      <w:r w:rsidR="00316DE3" w:rsidRPr="00C70157">
        <w:t>emerg</w:t>
      </w:r>
      <w:r w:rsidR="009759DD">
        <w:t>ing range of alternative fuels.</w:t>
      </w:r>
    </w:p>
    <w:p w14:paraId="7CBB8621" w14:textId="77777777" w:rsidR="00997F29" w:rsidRPr="00D23DF0" w:rsidRDefault="00D86904" w:rsidP="002525A7">
      <w:pPr>
        <w:pStyle w:val="QPPHeading4"/>
      </w:pPr>
      <w:r w:rsidRPr="00D23DF0">
        <w:t>9.3</w:t>
      </w:r>
      <w:r w:rsidR="00E35DEE">
        <w:t>.</w:t>
      </w:r>
      <w:r w:rsidR="00100DEB">
        <w:t>2</w:t>
      </w:r>
      <w:r w:rsidR="00EA189D">
        <w:t>1</w:t>
      </w:r>
      <w:r w:rsidR="00234901">
        <w:t>.</w:t>
      </w:r>
      <w:r w:rsidR="00435759">
        <w:t xml:space="preserve">3 </w:t>
      </w:r>
      <w:r w:rsidR="003436D3">
        <w:t>Performance outcomes and acceptable outcomes</w:t>
      </w:r>
    </w:p>
    <w:p w14:paraId="4115A044" w14:textId="77777777" w:rsidR="00997F29" w:rsidRPr="00D23DF0" w:rsidRDefault="00997F29" w:rsidP="002525A7">
      <w:pPr>
        <w:pStyle w:val="QPPTableHeadingStyle1"/>
      </w:pPr>
      <w:bookmarkStart w:id="1" w:name="Table93213a"/>
      <w:r w:rsidRPr="00D23DF0">
        <w:t>Table 9.</w:t>
      </w:r>
      <w:r w:rsidR="00D86904" w:rsidRPr="00D23DF0">
        <w:t>3</w:t>
      </w:r>
      <w:r w:rsidR="00E35DEE">
        <w:t>.</w:t>
      </w:r>
      <w:r w:rsidR="00100DEB">
        <w:t>2</w:t>
      </w:r>
      <w:r w:rsidR="00EA189D">
        <w:t>1</w:t>
      </w:r>
      <w:r w:rsidR="00234901">
        <w:t>.</w:t>
      </w:r>
      <w:r w:rsidR="00BF0ED4">
        <w:t>3.A</w:t>
      </w:r>
      <w:r w:rsidR="00E66172">
        <w:t>—</w:t>
      </w:r>
      <w:r w:rsidR="003436D3">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3859F0" w:rsidRPr="004E1CC1" w14:paraId="586EF4E9" w14:textId="77777777" w:rsidTr="004E1CC1">
        <w:trPr>
          <w:trHeight w:val="434"/>
        </w:trPr>
        <w:tc>
          <w:tcPr>
            <w:tcW w:w="4150" w:type="dxa"/>
            <w:shd w:val="clear" w:color="auto" w:fill="auto"/>
          </w:tcPr>
          <w:bookmarkEnd w:id="1"/>
          <w:p w14:paraId="75B22957" w14:textId="77777777" w:rsidR="003859F0" w:rsidRPr="00D23DF0" w:rsidRDefault="003859F0" w:rsidP="00D56344">
            <w:pPr>
              <w:pStyle w:val="QPPTableTextBold"/>
            </w:pPr>
            <w:r w:rsidRPr="00D23DF0">
              <w:t>Performance outcomes</w:t>
            </w:r>
          </w:p>
        </w:tc>
        <w:tc>
          <w:tcPr>
            <w:tcW w:w="4151" w:type="dxa"/>
            <w:shd w:val="clear" w:color="auto" w:fill="auto"/>
          </w:tcPr>
          <w:p w14:paraId="4EE8EA3D" w14:textId="77777777" w:rsidR="003859F0" w:rsidRPr="00D23DF0" w:rsidRDefault="003859F0" w:rsidP="00D56344">
            <w:pPr>
              <w:pStyle w:val="QPPTableTextBold"/>
            </w:pPr>
            <w:r w:rsidRPr="00D23DF0">
              <w:t>Acceptable outcomes</w:t>
            </w:r>
          </w:p>
        </w:tc>
      </w:tr>
      <w:tr w:rsidR="00F50A6F" w:rsidRPr="004E1CC1" w14:paraId="650046D9" w14:textId="77777777" w:rsidTr="004E1CC1">
        <w:trPr>
          <w:trHeight w:val="284"/>
        </w:trPr>
        <w:tc>
          <w:tcPr>
            <w:tcW w:w="4150" w:type="dxa"/>
            <w:vMerge w:val="restart"/>
            <w:shd w:val="clear" w:color="auto" w:fill="auto"/>
          </w:tcPr>
          <w:p w14:paraId="33B664D0" w14:textId="77777777" w:rsidR="00F50A6F" w:rsidRPr="00D23DF0" w:rsidRDefault="00F50A6F" w:rsidP="00D56344">
            <w:pPr>
              <w:pStyle w:val="QPPTableTextBold"/>
            </w:pPr>
            <w:r>
              <w:t>P</w:t>
            </w:r>
            <w:r w:rsidRPr="00D23DF0">
              <w:t>O</w:t>
            </w:r>
            <w:r w:rsidR="00CC4941">
              <w:t>1</w:t>
            </w:r>
          </w:p>
          <w:p w14:paraId="7746550D" w14:textId="77777777" w:rsidR="00F50A6F" w:rsidRPr="00D23DF0" w:rsidRDefault="00837326" w:rsidP="00D56344">
            <w:pPr>
              <w:pStyle w:val="QPPTableTextBody"/>
            </w:pPr>
            <w:r>
              <w:t>Development is</w:t>
            </w:r>
            <w:r w:rsidR="001C7596" w:rsidRPr="00432CF3">
              <w:t xml:space="preserve"> located </w:t>
            </w:r>
            <w:r w:rsidR="00100DEB">
              <w:t xml:space="preserve">on a site that </w:t>
            </w:r>
            <w:r w:rsidR="001C7596" w:rsidRPr="00432CF3">
              <w:t>maintain</w:t>
            </w:r>
            <w:r w:rsidR="00100DEB">
              <w:t>s</w:t>
            </w:r>
            <w:r w:rsidR="001C7596" w:rsidRPr="00432CF3">
              <w:t xml:space="preserve"> the </w:t>
            </w:r>
            <w:r w:rsidR="00B55B0A" w:rsidRPr="00432CF3">
              <w:t xml:space="preserve">purpose and </w:t>
            </w:r>
            <w:r w:rsidR="001C7596" w:rsidRPr="00432CF3">
              <w:t>integrity of the zone and ensure</w:t>
            </w:r>
            <w:r w:rsidR="00100DEB">
              <w:t>s</w:t>
            </w:r>
            <w:r w:rsidR="001C7596" w:rsidRPr="00432CF3">
              <w:t xml:space="preserve"> </w:t>
            </w:r>
            <w:r w:rsidR="00100DEB">
              <w:t xml:space="preserve">that </w:t>
            </w:r>
            <w:r w:rsidR="001C7596" w:rsidRPr="00432CF3">
              <w:t>impacts on adjoining, adjacent and surrounding areas are minimised.</w:t>
            </w:r>
          </w:p>
        </w:tc>
        <w:tc>
          <w:tcPr>
            <w:tcW w:w="4151" w:type="dxa"/>
            <w:shd w:val="clear" w:color="auto" w:fill="auto"/>
          </w:tcPr>
          <w:p w14:paraId="6039DD97" w14:textId="77777777" w:rsidR="001326F7" w:rsidRDefault="00F34B30" w:rsidP="00D56344">
            <w:pPr>
              <w:pStyle w:val="QPPTableTextBold"/>
            </w:pPr>
            <w:r>
              <w:t>AO1</w:t>
            </w:r>
            <w:r w:rsidR="00F50A6F" w:rsidRPr="00D23DF0">
              <w:t>.1</w:t>
            </w:r>
          </w:p>
          <w:p w14:paraId="26F6CC17" w14:textId="77777777" w:rsidR="00F50A6F" w:rsidRPr="0065602A" w:rsidRDefault="00837326" w:rsidP="00D56344">
            <w:pPr>
              <w:pStyle w:val="QPPTableTextBody"/>
            </w:pPr>
            <w:r>
              <w:t>Development</w:t>
            </w:r>
            <w:r w:rsidR="00F50A6F" w:rsidRPr="00432CF3">
              <w:t xml:space="preserve"> is not located in </w:t>
            </w:r>
            <w:r w:rsidR="00B121B2" w:rsidRPr="00432CF3">
              <w:t>a</w:t>
            </w:r>
            <w:r w:rsidR="00F50A6F" w:rsidRPr="00432CF3">
              <w:t xml:space="preserve"> </w:t>
            </w:r>
            <w:r w:rsidR="00735A8B">
              <w:t xml:space="preserve">zone in the </w:t>
            </w:r>
            <w:r w:rsidR="00E22DE0">
              <w:t>r</w:t>
            </w:r>
            <w:r w:rsidR="00C65710" w:rsidRPr="00432CF3">
              <w:t>esidential z</w:t>
            </w:r>
            <w:r w:rsidR="00F50A6F" w:rsidRPr="00432CF3">
              <w:t>one</w:t>
            </w:r>
            <w:r w:rsidR="00735A8B">
              <w:t>s category</w:t>
            </w:r>
            <w:r w:rsidR="00B121B2" w:rsidRPr="00432CF3">
              <w:t>.</w:t>
            </w:r>
          </w:p>
        </w:tc>
      </w:tr>
      <w:tr w:rsidR="00F50A6F" w:rsidRPr="004E1CC1" w14:paraId="52B43A49" w14:textId="77777777" w:rsidTr="004E1CC1">
        <w:trPr>
          <w:trHeight w:val="284"/>
        </w:trPr>
        <w:tc>
          <w:tcPr>
            <w:tcW w:w="4150" w:type="dxa"/>
            <w:vMerge/>
            <w:shd w:val="clear" w:color="auto" w:fill="auto"/>
          </w:tcPr>
          <w:p w14:paraId="56AAF163" w14:textId="77777777" w:rsidR="00F50A6F" w:rsidRPr="004E1CC1" w:rsidRDefault="00F50A6F" w:rsidP="004E1CC1">
            <w:pPr>
              <w:autoSpaceDE w:val="0"/>
              <w:autoSpaceDN w:val="0"/>
              <w:adjustRightInd w:val="0"/>
              <w:rPr>
                <w:rFonts w:cs="Arial"/>
                <w:color w:val="000000"/>
              </w:rPr>
            </w:pPr>
          </w:p>
        </w:tc>
        <w:tc>
          <w:tcPr>
            <w:tcW w:w="4151" w:type="dxa"/>
            <w:shd w:val="clear" w:color="auto" w:fill="auto"/>
          </w:tcPr>
          <w:p w14:paraId="76FB34C9" w14:textId="77777777" w:rsidR="00F50A6F" w:rsidRPr="00D23DF0" w:rsidRDefault="00F34B30" w:rsidP="00D56344">
            <w:pPr>
              <w:pStyle w:val="QPPTableTextBold"/>
            </w:pPr>
            <w:r>
              <w:t>AO1</w:t>
            </w:r>
            <w:r w:rsidR="00F50A6F" w:rsidRPr="00D23DF0">
              <w:t>.2</w:t>
            </w:r>
          </w:p>
          <w:p w14:paraId="1E24EA59" w14:textId="21302221" w:rsidR="00F50A6F" w:rsidRPr="00432CF3" w:rsidRDefault="00837326" w:rsidP="00D56344">
            <w:pPr>
              <w:pStyle w:val="QPPTableTextBody"/>
            </w:pPr>
            <w:r>
              <w:t>Development</w:t>
            </w:r>
            <w:r w:rsidR="006425E7" w:rsidRPr="00432CF3">
              <w:t xml:space="preserve"> </w:t>
            </w:r>
            <w:r w:rsidR="00A07F7A" w:rsidRPr="00432CF3">
              <w:t>is not located in the</w:t>
            </w:r>
            <w:r w:rsidR="00F50A6F" w:rsidRPr="00432CF3">
              <w:t xml:space="preserve"> </w:t>
            </w:r>
            <w:r w:rsidR="00F50A6F" w:rsidRPr="001D1108">
              <w:t>Rural</w:t>
            </w:r>
            <w:r w:rsidR="00A07F7A" w:rsidRPr="001D1108">
              <w:t xml:space="preserve"> zone</w:t>
            </w:r>
            <w:r w:rsidR="00F50A6F" w:rsidRPr="00432CF3">
              <w:t xml:space="preserve"> or </w:t>
            </w:r>
            <w:r w:rsidR="00A07F7A" w:rsidRPr="00432CF3">
              <w:t xml:space="preserve">the </w:t>
            </w:r>
            <w:r w:rsidR="00F50A6F" w:rsidRPr="001D1108">
              <w:t xml:space="preserve">Environmental </w:t>
            </w:r>
            <w:r w:rsidR="00C65710" w:rsidRPr="001D1108">
              <w:t>management z</w:t>
            </w:r>
            <w:r w:rsidR="00F50A6F" w:rsidRPr="001D1108">
              <w:t>one</w:t>
            </w:r>
            <w:r w:rsidR="00F50A6F" w:rsidRPr="00432CF3">
              <w:t xml:space="preserve"> except where:</w:t>
            </w:r>
          </w:p>
          <w:p w14:paraId="093F1E65" w14:textId="77777777" w:rsidR="00F34B30" w:rsidRPr="00432CF3" w:rsidRDefault="00F34B30" w:rsidP="00A42EA4">
            <w:pPr>
              <w:pStyle w:val="HGTableBullet2"/>
            </w:pPr>
            <w:r w:rsidRPr="00432CF3">
              <w:t xml:space="preserve">the </w:t>
            </w:r>
            <w:r w:rsidR="0090355C" w:rsidRPr="000C1DD1">
              <w:t>site</w:t>
            </w:r>
            <w:r w:rsidRPr="00432CF3">
              <w:t xml:space="preserve"> is located on </w:t>
            </w:r>
            <w:r w:rsidR="001C7596" w:rsidRPr="00432CF3">
              <w:t>the Gateway Motorway or Ipswich Motorway</w:t>
            </w:r>
            <w:r w:rsidR="00100DEB">
              <w:t>;</w:t>
            </w:r>
          </w:p>
          <w:p w14:paraId="557DB5CC" w14:textId="065A395A" w:rsidR="00F50A6F" w:rsidRPr="006D297D" w:rsidRDefault="00F34B30" w:rsidP="00A42EA4">
            <w:pPr>
              <w:pStyle w:val="HGTableBullet2"/>
            </w:pPr>
            <w:r w:rsidRPr="00432CF3">
              <w:t xml:space="preserve">the </w:t>
            </w:r>
            <w:r w:rsidR="006425E7" w:rsidRPr="001D1108">
              <w:t>service station</w:t>
            </w:r>
            <w:r w:rsidR="006425E7" w:rsidRPr="00432CF3">
              <w:t xml:space="preserve"> </w:t>
            </w:r>
            <w:r w:rsidRPr="00432CF3">
              <w:t xml:space="preserve">is one element of an </w:t>
            </w:r>
            <w:r w:rsidRPr="00432CF3">
              <w:lastRenderedPageBreak/>
              <w:t xml:space="preserve">integrated development that also provides a range of </w:t>
            </w:r>
            <w:r w:rsidR="001C7596" w:rsidRPr="00432CF3">
              <w:t xml:space="preserve">facilities </w:t>
            </w:r>
            <w:r w:rsidRPr="00432CF3">
              <w:t>for motorists such as rest areas, toilets and picnic facilities.</w:t>
            </w:r>
          </w:p>
        </w:tc>
      </w:tr>
      <w:tr w:rsidR="00F50A6F" w:rsidRPr="00D23DF0" w14:paraId="4043808B" w14:textId="77777777" w:rsidTr="004E1CC1">
        <w:trPr>
          <w:trHeight w:val="284"/>
        </w:trPr>
        <w:tc>
          <w:tcPr>
            <w:tcW w:w="4150" w:type="dxa"/>
            <w:vMerge/>
            <w:shd w:val="clear" w:color="auto" w:fill="auto"/>
          </w:tcPr>
          <w:p w14:paraId="672CE0ED" w14:textId="77777777" w:rsidR="00F50A6F" w:rsidRPr="004E1CC1" w:rsidRDefault="00F50A6F" w:rsidP="004E1CC1">
            <w:pPr>
              <w:autoSpaceDE w:val="0"/>
              <w:autoSpaceDN w:val="0"/>
              <w:adjustRightInd w:val="0"/>
              <w:rPr>
                <w:rFonts w:cs="Arial"/>
                <w:color w:val="000000"/>
              </w:rPr>
            </w:pPr>
          </w:p>
        </w:tc>
        <w:tc>
          <w:tcPr>
            <w:tcW w:w="4151" w:type="dxa"/>
            <w:shd w:val="clear" w:color="auto" w:fill="auto"/>
          </w:tcPr>
          <w:p w14:paraId="3FBDDF35" w14:textId="77777777" w:rsidR="00F50A6F" w:rsidRPr="00432CF3" w:rsidRDefault="00F34B30" w:rsidP="00D56344">
            <w:pPr>
              <w:pStyle w:val="QPPTableTextBold"/>
            </w:pPr>
            <w:r>
              <w:t>AO1</w:t>
            </w:r>
            <w:r w:rsidRPr="00432CF3">
              <w:t>.3</w:t>
            </w:r>
          </w:p>
          <w:p w14:paraId="7228B870" w14:textId="77777777" w:rsidR="00F34B30" w:rsidRPr="004E1CC1" w:rsidRDefault="00837326" w:rsidP="00D56344">
            <w:pPr>
              <w:pStyle w:val="QPPTableTextBody"/>
            </w:pPr>
            <w:r>
              <w:t>Development</w:t>
            </w:r>
            <w:r w:rsidR="006425E7" w:rsidRPr="004E1CC1">
              <w:t xml:space="preserve"> </w:t>
            </w:r>
            <w:r w:rsidR="00100DEB" w:rsidRPr="004E1CC1">
              <w:t xml:space="preserve">is only located in a </w:t>
            </w:r>
            <w:r w:rsidR="00735A8B">
              <w:t xml:space="preserve">zone in the </w:t>
            </w:r>
            <w:r w:rsidR="00E22DE0">
              <w:t>c</w:t>
            </w:r>
            <w:r w:rsidR="00F34B30" w:rsidRPr="004E1CC1">
              <w:t xml:space="preserve">entre </w:t>
            </w:r>
            <w:r w:rsidR="00B121B2" w:rsidRPr="004E1CC1">
              <w:t>zone</w:t>
            </w:r>
            <w:r w:rsidR="00735A8B">
              <w:t>s category</w:t>
            </w:r>
            <w:r w:rsidR="00B121B2" w:rsidRPr="004E1CC1">
              <w:t xml:space="preserve"> </w:t>
            </w:r>
            <w:r w:rsidR="00F34B30" w:rsidRPr="004E1CC1">
              <w:t>where:</w:t>
            </w:r>
          </w:p>
          <w:p w14:paraId="1F3885C5" w14:textId="78014AE0" w:rsidR="00F34B30" w:rsidRPr="006D297D" w:rsidRDefault="00F34B30" w:rsidP="00A42EA4">
            <w:pPr>
              <w:pStyle w:val="HGTableBullet2"/>
              <w:numPr>
                <w:ilvl w:val="0"/>
                <w:numId w:val="13"/>
              </w:numPr>
            </w:pPr>
            <w:r w:rsidRPr="00432CF3">
              <w:t xml:space="preserve">the </w:t>
            </w:r>
            <w:r w:rsidR="0090355C" w:rsidRPr="009A1354">
              <w:t>site</w:t>
            </w:r>
            <w:r w:rsidRPr="00432CF3">
              <w:t xml:space="preserve"> is</w:t>
            </w:r>
            <w:r w:rsidRPr="006D297D">
              <w:t xml:space="preserve"> located on a </w:t>
            </w:r>
            <w:r w:rsidRPr="001D1108">
              <w:t>major road</w:t>
            </w:r>
            <w:r w:rsidRPr="006D297D">
              <w:t>; or</w:t>
            </w:r>
          </w:p>
          <w:p w14:paraId="56708B64" w14:textId="1304BB38" w:rsidR="00F34B30" w:rsidRPr="006D297D" w:rsidRDefault="00F34B30" w:rsidP="00A42EA4">
            <w:pPr>
              <w:pStyle w:val="HGTableBullet2"/>
            </w:pPr>
            <w:r w:rsidRPr="006D297D">
              <w:t xml:space="preserve">the </w:t>
            </w:r>
            <w:r w:rsidR="0090355C" w:rsidRPr="009A1354">
              <w:t>site</w:t>
            </w:r>
            <w:r w:rsidRPr="00432CF3">
              <w:t xml:space="preserve"> is</w:t>
            </w:r>
            <w:r w:rsidRPr="006D297D">
              <w:t xml:space="preserve"> at the end of or forms a continuation of a strip </w:t>
            </w:r>
            <w:r w:rsidR="00846390" w:rsidRPr="001D1108">
              <w:t xml:space="preserve">shopping </w:t>
            </w:r>
            <w:r w:rsidRPr="001D1108">
              <w:t>centre</w:t>
            </w:r>
            <w:r w:rsidRPr="006D297D">
              <w:t xml:space="preserve"> fronting a </w:t>
            </w:r>
            <w:r w:rsidR="00424436" w:rsidRPr="001D1108">
              <w:t>major road</w:t>
            </w:r>
            <w:r w:rsidRPr="006D297D">
              <w:t>; or</w:t>
            </w:r>
          </w:p>
          <w:p w14:paraId="36A05757" w14:textId="77777777" w:rsidR="00A07F7A" w:rsidRPr="006D297D" w:rsidRDefault="00BC3A2E" w:rsidP="00A42EA4">
            <w:pPr>
              <w:pStyle w:val="HGTableBullet2"/>
            </w:pPr>
            <w:r w:rsidRPr="00432CF3">
              <w:t xml:space="preserve">the </w:t>
            </w:r>
            <w:r w:rsidR="0090355C" w:rsidRPr="009A1354">
              <w:t>site</w:t>
            </w:r>
            <w:r w:rsidRPr="00432CF3">
              <w:t xml:space="preserve"> </w:t>
            </w:r>
            <w:r w:rsidR="00F34B30" w:rsidRPr="00432CF3">
              <w:t>is accessed</w:t>
            </w:r>
            <w:r w:rsidR="00F34B30" w:rsidRPr="006D297D">
              <w:t xml:space="preserve"> from the int</w:t>
            </w:r>
            <w:r w:rsidR="00F34B30" w:rsidRPr="00432CF3">
              <w:t xml:space="preserve">ernal driveway system of the </w:t>
            </w:r>
            <w:r w:rsidR="00A07F7A" w:rsidRPr="00432CF3">
              <w:t>c</w:t>
            </w:r>
            <w:r w:rsidR="00F34B30" w:rsidRPr="00432CF3">
              <w:t>entre.</w:t>
            </w:r>
          </w:p>
        </w:tc>
      </w:tr>
      <w:tr w:rsidR="00F50A6F" w:rsidRPr="004E1CC1" w14:paraId="3028D5F9" w14:textId="77777777" w:rsidTr="004E1CC1">
        <w:trPr>
          <w:trHeight w:val="284"/>
        </w:trPr>
        <w:tc>
          <w:tcPr>
            <w:tcW w:w="4150" w:type="dxa"/>
            <w:vMerge/>
            <w:shd w:val="clear" w:color="auto" w:fill="auto"/>
          </w:tcPr>
          <w:p w14:paraId="78A72976" w14:textId="77777777" w:rsidR="00F50A6F" w:rsidRPr="004E1CC1" w:rsidRDefault="00F50A6F" w:rsidP="004E1CC1">
            <w:pPr>
              <w:autoSpaceDE w:val="0"/>
              <w:autoSpaceDN w:val="0"/>
              <w:adjustRightInd w:val="0"/>
              <w:rPr>
                <w:rFonts w:cs="Arial"/>
                <w:color w:val="000000"/>
              </w:rPr>
            </w:pPr>
          </w:p>
        </w:tc>
        <w:tc>
          <w:tcPr>
            <w:tcW w:w="4151" w:type="dxa"/>
            <w:shd w:val="clear" w:color="auto" w:fill="auto"/>
          </w:tcPr>
          <w:p w14:paraId="3FEE9352" w14:textId="77777777" w:rsidR="00F50A6F" w:rsidRPr="00D23DF0" w:rsidRDefault="00F34B30" w:rsidP="00D56344">
            <w:pPr>
              <w:pStyle w:val="QPPTableTextBold"/>
            </w:pPr>
            <w:r>
              <w:t>AO1.4</w:t>
            </w:r>
          </w:p>
          <w:p w14:paraId="3E968994" w14:textId="05E2CE02" w:rsidR="00F50A6F" w:rsidRPr="0065602A" w:rsidRDefault="00837326" w:rsidP="00D56344">
            <w:pPr>
              <w:pStyle w:val="QPPTableTextBody"/>
            </w:pPr>
            <w:r>
              <w:t>Development</w:t>
            </w:r>
            <w:r w:rsidR="006425E7" w:rsidRPr="00432CF3">
              <w:t xml:space="preserve"> </w:t>
            </w:r>
            <w:r w:rsidR="00F34B30" w:rsidRPr="00432CF3">
              <w:t>is only located in a</w:t>
            </w:r>
            <w:r w:rsidR="00735A8B">
              <w:t xml:space="preserve"> zo</w:t>
            </w:r>
            <w:r w:rsidR="00F34B30" w:rsidRPr="00432CF3">
              <w:t>n</w:t>
            </w:r>
            <w:r w:rsidR="00735A8B">
              <w:t>e in the</w:t>
            </w:r>
            <w:r w:rsidR="00D43BED">
              <w:t xml:space="preserve"> </w:t>
            </w:r>
            <w:r w:rsidR="00390C28">
              <w:t>i</w:t>
            </w:r>
            <w:r w:rsidR="00C65710" w:rsidRPr="00390C28">
              <w:t>ndustry z</w:t>
            </w:r>
            <w:r w:rsidR="00F34B30" w:rsidRPr="00390C28">
              <w:t>one</w:t>
            </w:r>
            <w:r w:rsidR="00735A8B" w:rsidRPr="00390C28">
              <w:t>s category</w:t>
            </w:r>
            <w:r w:rsidR="00F34B30" w:rsidRPr="00432CF3">
              <w:t xml:space="preserve"> where the </w:t>
            </w:r>
            <w:r w:rsidR="0090355C" w:rsidRPr="009A1354">
              <w:t>site</w:t>
            </w:r>
            <w:r w:rsidR="00F34B30" w:rsidRPr="00432CF3">
              <w:t xml:space="preserve"> is</w:t>
            </w:r>
            <w:r w:rsidR="00F34B30" w:rsidRPr="0065602A">
              <w:t xml:space="preserve"> located on a </w:t>
            </w:r>
            <w:r w:rsidR="00424436" w:rsidRPr="001D1108">
              <w:t>major road</w:t>
            </w:r>
            <w:r w:rsidR="00F34B30" w:rsidRPr="0065602A">
              <w:t>.</w:t>
            </w:r>
          </w:p>
        </w:tc>
      </w:tr>
      <w:tr w:rsidR="008A5DE9" w:rsidRPr="004E1CC1" w14:paraId="0C1FC6DC" w14:textId="77777777" w:rsidTr="004E1CC1">
        <w:trPr>
          <w:trHeight w:val="284"/>
        </w:trPr>
        <w:tc>
          <w:tcPr>
            <w:tcW w:w="4150" w:type="dxa"/>
            <w:shd w:val="clear" w:color="auto" w:fill="auto"/>
          </w:tcPr>
          <w:p w14:paraId="29A577D1" w14:textId="77777777" w:rsidR="008A5DE9" w:rsidRDefault="008A5DE9" w:rsidP="00D56344">
            <w:pPr>
              <w:pStyle w:val="QPPTableTextBold"/>
            </w:pPr>
            <w:r>
              <w:t xml:space="preserve">PO2 </w:t>
            </w:r>
          </w:p>
          <w:p w14:paraId="4BF255E8" w14:textId="77777777" w:rsidR="008A5DE9" w:rsidRPr="0065602A" w:rsidRDefault="00837326" w:rsidP="00D56344">
            <w:pPr>
              <w:pStyle w:val="QPPTableTextBody"/>
            </w:pPr>
            <w:r>
              <w:t>Development</w:t>
            </w:r>
            <w:r w:rsidR="006425E7" w:rsidRPr="00432CF3">
              <w:t xml:space="preserve"> </w:t>
            </w:r>
            <w:r w:rsidR="008A5DE9" w:rsidRPr="00432CF3">
              <w:t>maintains</w:t>
            </w:r>
            <w:r w:rsidR="008A5DE9" w:rsidRPr="0065602A">
              <w:t xml:space="preserve"> and contributes to </w:t>
            </w:r>
            <w:r w:rsidR="00A679CD" w:rsidRPr="00404A05">
              <w:t xml:space="preserve">the </w:t>
            </w:r>
            <w:r w:rsidR="008A5DE9" w:rsidRPr="00404A05">
              <w:t>visual amenity</w:t>
            </w:r>
            <w:r w:rsidR="00A679CD" w:rsidRPr="00404A05">
              <w:t xml:space="preserve"> of the</w:t>
            </w:r>
            <w:r w:rsidR="00A679CD" w:rsidRPr="0065602A">
              <w:t xml:space="preserve"> locality.</w:t>
            </w:r>
          </w:p>
        </w:tc>
        <w:tc>
          <w:tcPr>
            <w:tcW w:w="4151" w:type="dxa"/>
            <w:shd w:val="clear" w:color="auto" w:fill="auto"/>
          </w:tcPr>
          <w:p w14:paraId="2AD67BFA" w14:textId="77777777" w:rsidR="008A5DE9" w:rsidRPr="00D23DF0" w:rsidRDefault="008A5DE9" w:rsidP="00D56344">
            <w:pPr>
              <w:pStyle w:val="QPPTableTextBold"/>
            </w:pPr>
            <w:r>
              <w:t>AO2</w:t>
            </w:r>
          </w:p>
          <w:p w14:paraId="015EDF5F" w14:textId="77777777" w:rsidR="00100DEB" w:rsidRDefault="00837326" w:rsidP="00D56344">
            <w:pPr>
              <w:pStyle w:val="QPPTableTextBody"/>
            </w:pPr>
            <w:r>
              <w:t xml:space="preserve">Development </w:t>
            </w:r>
            <w:r w:rsidR="00CC4941">
              <w:t>ensures:</w:t>
            </w:r>
          </w:p>
          <w:p w14:paraId="2FABDFCF" w14:textId="77777777" w:rsidR="00100DEB" w:rsidRPr="00EB36E9" w:rsidRDefault="00837326" w:rsidP="00A42EA4">
            <w:pPr>
              <w:pStyle w:val="HGTableBullet2"/>
              <w:numPr>
                <w:ilvl w:val="0"/>
                <w:numId w:val="14"/>
              </w:numPr>
            </w:pPr>
            <w:r w:rsidRPr="00592FE6">
              <w:t>a</w:t>
            </w:r>
            <w:r w:rsidR="00C1631A" w:rsidRPr="00592FE6">
              <w:t xml:space="preserve"> continuous 3m wide landscape strip containing groundcover and small shrubs </w:t>
            </w:r>
            <w:r w:rsidRPr="00592FE6">
              <w:t>is</w:t>
            </w:r>
            <w:r w:rsidR="00C1631A" w:rsidRPr="00592FE6">
              <w:t xml:space="preserve"> maintained along the frontage of the site</w:t>
            </w:r>
            <w:r w:rsidR="00100DEB" w:rsidRPr="005E6948">
              <w:t>;</w:t>
            </w:r>
          </w:p>
          <w:p w14:paraId="6FB5C6B0" w14:textId="77777777" w:rsidR="005E1AE4" w:rsidRDefault="00C1631A" w:rsidP="00A42EA4">
            <w:pPr>
              <w:pStyle w:val="HGTableBullet2"/>
            </w:pPr>
            <w:r w:rsidRPr="00EB36E9">
              <w:t>any building or structure is located a</w:t>
            </w:r>
            <w:r w:rsidR="00100DEB" w:rsidRPr="00EB36E9">
              <w:t>t</w:t>
            </w:r>
            <w:r w:rsidRPr="00EB36E9">
              <w:t xml:space="preserve"> </w:t>
            </w:r>
            <w:r w:rsidR="00100DEB" w:rsidRPr="00EB36E9">
              <w:t xml:space="preserve">least </w:t>
            </w:r>
            <w:r w:rsidRPr="00EB36E9">
              <w:t>7m behind the landscape strip</w:t>
            </w:r>
            <w:r w:rsidR="005E1AE4">
              <w:t>;</w:t>
            </w:r>
          </w:p>
          <w:p w14:paraId="2B944603" w14:textId="77777777" w:rsidR="005E1AE4" w:rsidRDefault="005E1AE4" w:rsidP="00A42EA4">
            <w:pPr>
              <w:pStyle w:val="HGTableBullet2"/>
            </w:pPr>
            <w:r>
              <w:t>mechanical plant is not visible from:</w:t>
            </w:r>
          </w:p>
          <w:p w14:paraId="724EAAE4" w14:textId="77777777" w:rsidR="005E1AE4" w:rsidRDefault="005E1AE4" w:rsidP="00A42EA4">
            <w:pPr>
              <w:pStyle w:val="HGTableBullet3"/>
            </w:pPr>
            <w:r>
              <w:t>a street or pubic space;</w:t>
            </w:r>
          </w:p>
          <w:p w14:paraId="4EFEE9CF" w14:textId="77777777" w:rsidR="005E1AE4" w:rsidRDefault="005E1AE4" w:rsidP="00A42EA4">
            <w:pPr>
              <w:pStyle w:val="HGTableBullet3"/>
            </w:pPr>
            <w:r>
              <w:t>an adjacent residential use.</w:t>
            </w:r>
          </w:p>
          <w:p w14:paraId="245C8324" w14:textId="4C50AF04" w:rsidR="008A5DE9" w:rsidRPr="005E1AE4" w:rsidRDefault="005E1AE4" w:rsidP="00A42EA4">
            <w:pPr>
              <w:pStyle w:val="QPPEditorsNoteStyle1"/>
            </w:pPr>
            <w:r w:rsidRPr="005E1AE4">
              <w:t xml:space="preserve">Note—Mechanical </w:t>
            </w:r>
            <w:r w:rsidRPr="00A42EA4">
              <w:rPr>
                <w:rFonts w:cstheme="minorBidi"/>
              </w:rPr>
              <w:t>plant includes generators, motors, compressors and pumps e.g. air-conditioning, refrigeration and coldroom motors.</w:t>
            </w:r>
            <w:r w:rsidRPr="005E1AE4">
              <w:t xml:space="preserve"> </w:t>
            </w:r>
          </w:p>
        </w:tc>
      </w:tr>
      <w:tr w:rsidR="00DE2252" w:rsidRPr="004E1CC1" w14:paraId="305FEB3E" w14:textId="77777777" w:rsidTr="004E1CC1">
        <w:trPr>
          <w:trHeight w:val="1556"/>
        </w:trPr>
        <w:tc>
          <w:tcPr>
            <w:tcW w:w="4150" w:type="dxa"/>
            <w:vMerge w:val="restart"/>
            <w:shd w:val="clear" w:color="auto" w:fill="auto"/>
          </w:tcPr>
          <w:p w14:paraId="3A1CA40A" w14:textId="77777777" w:rsidR="00DE2252" w:rsidRDefault="00DE2252" w:rsidP="00D56344">
            <w:pPr>
              <w:pStyle w:val="QPPTableTextBold"/>
            </w:pPr>
            <w:r>
              <w:t>PO3</w:t>
            </w:r>
          </w:p>
          <w:p w14:paraId="77CDDD5C" w14:textId="77777777" w:rsidR="00DE2252" w:rsidRDefault="00DE2252" w:rsidP="00D56344">
            <w:pPr>
              <w:pStyle w:val="QPPTableTextBody"/>
            </w:pPr>
            <w:r>
              <w:t xml:space="preserve">Development provides refuse and </w:t>
            </w:r>
            <w:r w:rsidR="00F97FC9">
              <w:t>recycling</w:t>
            </w:r>
            <w:r>
              <w:t xml:space="preserve"> collection, separation and storage facilities that are located and managed to minimise adverse impacts on neighbouring properties and the public</w:t>
            </w:r>
            <w:r w:rsidR="00F97FC9">
              <w:t xml:space="preserve"> realm</w:t>
            </w:r>
            <w:r>
              <w:t>.</w:t>
            </w:r>
          </w:p>
        </w:tc>
        <w:tc>
          <w:tcPr>
            <w:tcW w:w="4151" w:type="dxa"/>
            <w:shd w:val="clear" w:color="auto" w:fill="auto"/>
          </w:tcPr>
          <w:p w14:paraId="2FB2086F" w14:textId="77777777" w:rsidR="00DE2252" w:rsidRDefault="00DE2252" w:rsidP="00D56344">
            <w:pPr>
              <w:pStyle w:val="QPPTableTextBold"/>
            </w:pPr>
            <w:r>
              <w:t>AO3.1</w:t>
            </w:r>
          </w:p>
          <w:p w14:paraId="5BFA6775" w14:textId="77777777" w:rsidR="00DE2252" w:rsidRDefault="00DE2252" w:rsidP="00D56344">
            <w:pPr>
              <w:pStyle w:val="QPPTableTextBody"/>
            </w:pPr>
            <w:r>
              <w:t>Development provides for a dedicated area or system to ensure adequate access to and removal of refuse and recycling.</w:t>
            </w:r>
          </w:p>
        </w:tc>
      </w:tr>
      <w:tr w:rsidR="00DE2252" w:rsidRPr="004E1CC1" w14:paraId="2398B1F2" w14:textId="77777777" w:rsidTr="004E1CC1">
        <w:trPr>
          <w:trHeight w:val="1556"/>
        </w:trPr>
        <w:tc>
          <w:tcPr>
            <w:tcW w:w="4150" w:type="dxa"/>
            <w:vMerge/>
            <w:shd w:val="clear" w:color="auto" w:fill="auto"/>
          </w:tcPr>
          <w:p w14:paraId="6AD0670A" w14:textId="77777777" w:rsidR="00DE2252" w:rsidRDefault="00DE2252" w:rsidP="00D56344">
            <w:pPr>
              <w:pStyle w:val="QPPTableTextBold"/>
            </w:pPr>
          </w:p>
        </w:tc>
        <w:tc>
          <w:tcPr>
            <w:tcW w:w="4151" w:type="dxa"/>
            <w:shd w:val="clear" w:color="auto" w:fill="auto"/>
          </w:tcPr>
          <w:p w14:paraId="580DC957" w14:textId="77777777" w:rsidR="00DE2252" w:rsidRDefault="00DE2252" w:rsidP="00D56344">
            <w:pPr>
              <w:pStyle w:val="QPPTableTextBold"/>
            </w:pPr>
            <w:r>
              <w:t>AO3.2</w:t>
            </w:r>
          </w:p>
          <w:p w14:paraId="23F1FF3A" w14:textId="77777777" w:rsidR="00235C23" w:rsidRDefault="00DE2252" w:rsidP="00D56344">
            <w:pPr>
              <w:pStyle w:val="QPPTableTextBody"/>
            </w:pPr>
            <w:r>
              <w:t>Development ensures that refuse and recycling collection and storage location and design do not have any adverse impact (including odour, noise or visual impacts) on the amenity of adjoining land uses</w:t>
            </w:r>
            <w:r w:rsidR="00235C23">
              <w:t xml:space="preserve"> and are not visible from:</w:t>
            </w:r>
          </w:p>
          <w:p w14:paraId="15D907C6" w14:textId="77777777" w:rsidR="00235C23" w:rsidRPr="00235C23" w:rsidRDefault="00235C23" w:rsidP="00A42EA4">
            <w:pPr>
              <w:pStyle w:val="HGTableBullet2"/>
              <w:numPr>
                <w:ilvl w:val="0"/>
                <w:numId w:val="54"/>
              </w:numPr>
            </w:pPr>
            <w:r w:rsidRPr="00235C23">
              <w:t>street or public space;</w:t>
            </w:r>
          </w:p>
          <w:p w14:paraId="420BF725" w14:textId="4E571940" w:rsidR="00DE2252" w:rsidRDefault="00235C23" w:rsidP="00A42EA4">
            <w:pPr>
              <w:pStyle w:val="HGTableBullet2"/>
            </w:pPr>
            <w:r w:rsidRPr="00235C23">
              <w:t>an adjacent residential use.</w:t>
            </w:r>
          </w:p>
          <w:p w14:paraId="60151377" w14:textId="1E568D51" w:rsidR="00DE2252" w:rsidRDefault="00DE2252" w:rsidP="00813278">
            <w:pPr>
              <w:pStyle w:val="QPPEditorsNoteStyle1"/>
            </w:pPr>
            <w:r>
              <w:t>Note</w:t>
            </w:r>
            <w:r>
              <w:rPr>
                <w:rFonts w:cs="Arial"/>
              </w:rPr>
              <w:t>—</w:t>
            </w:r>
            <w:r>
              <w:t xml:space="preserve">Refer to the </w:t>
            </w:r>
            <w:r w:rsidRPr="001D1108">
              <w:t>Refuse planning scheme policy</w:t>
            </w:r>
            <w:r>
              <w:t xml:space="preserve"> for guidance.</w:t>
            </w:r>
          </w:p>
        </w:tc>
      </w:tr>
      <w:tr w:rsidR="008A5DE9" w:rsidRPr="004E1CC1" w14:paraId="46656C51" w14:textId="77777777" w:rsidTr="004E1CC1">
        <w:trPr>
          <w:trHeight w:val="1556"/>
        </w:trPr>
        <w:tc>
          <w:tcPr>
            <w:tcW w:w="4150" w:type="dxa"/>
            <w:shd w:val="clear" w:color="auto" w:fill="auto"/>
          </w:tcPr>
          <w:p w14:paraId="33EF521A" w14:textId="77777777" w:rsidR="003A7183" w:rsidRPr="004E1CC1" w:rsidRDefault="008A5DE9" w:rsidP="00D56344">
            <w:pPr>
              <w:pStyle w:val="QPPTableTextBold"/>
              <w:rPr>
                <w:highlight w:val="yellow"/>
              </w:rPr>
            </w:pPr>
            <w:r>
              <w:lastRenderedPageBreak/>
              <w:t>P</w:t>
            </w:r>
            <w:r w:rsidRPr="00D23DF0">
              <w:t>O</w:t>
            </w:r>
            <w:r w:rsidR="00A97699">
              <w:t>4</w:t>
            </w:r>
          </w:p>
          <w:p w14:paraId="7F2D8A54" w14:textId="77777777" w:rsidR="00715D22" w:rsidRDefault="00837326" w:rsidP="00D56344">
            <w:pPr>
              <w:pStyle w:val="QPPTableTextBody"/>
            </w:pPr>
            <w:r>
              <w:t>Development</w:t>
            </w:r>
            <w:r w:rsidR="003A7183">
              <w:t xml:space="preserve"> </w:t>
            </w:r>
            <w:r w:rsidR="00C42B78">
              <w:t xml:space="preserve">minimises the risk to public safety, property and the environment from technological hazards such as fire, explosion and toxic release and achieves </w:t>
            </w:r>
            <w:r w:rsidR="00715D22">
              <w:t>the hazard and risk criteria in</w:t>
            </w:r>
          </w:p>
          <w:p w14:paraId="1120C562" w14:textId="11459D38" w:rsidR="00C42B78" w:rsidRDefault="00C42B78" w:rsidP="00D56344">
            <w:pPr>
              <w:pStyle w:val="QPPTableTextBody"/>
            </w:pPr>
            <w:r w:rsidRPr="001D1108">
              <w:t>Table 9.3.2</w:t>
            </w:r>
            <w:r w:rsidR="004D113D" w:rsidRPr="001D1108">
              <w:t>1</w:t>
            </w:r>
            <w:r w:rsidRPr="001D1108">
              <w:t>.3.F</w:t>
            </w:r>
            <w:r>
              <w:t>.</w:t>
            </w:r>
          </w:p>
          <w:p w14:paraId="314106A9" w14:textId="2A806D95" w:rsidR="00C42B78" w:rsidRPr="003A7183" w:rsidRDefault="00C42B78" w:rsidP="005E6948">
            <w:pPr>
              <w:pStyle w:val="QPPEditorsNoteStyle1"/>
            </w:pPr>
            <w:r>
              <w:t>Note—</w:t>
            </w:r>
            <w:r w:rsidR="005E6948">
              <w:t>A</w:t>
            </w:r>
            <w:r>
              <w:t xml:space="preserve"> preliminary hazard analysis report</w:t>
            </w:r>
            <w:r w:rsidR="005E6948">
              <w:t xml:space="preserve"> prepared</w:t>
            </w:r>
            <w:r>
              <w:t xml:space="preserve"> in accordance with the </w:t>
            </w:r>
            <w:r w:rsidRPr="001D1108">
              <w:t>Industrial hazard and risk assessment planning scheme policy</w:t>
            </w:r>
            <w:r>
              <w:t xml:space="preserve"> can assist in demonstrating achievement of this performance outcome.</w:t>
            </w:r>
          </w:p>
        </w:tc>
        <w:tc>
          <w:tcPr>
            <w:tcW w:w="4151" w:type="dxa"/>
            <w:shd w:val="clear" w:color="auto" w:fill="auto"/>
          </w:tcPr>
          <w:p w14:paraId="26A954DE" w14:textId="77777777" w:rsidR="008A5DE9" w:rsidRPr="00D23DF0" w:rsidRDefault="002648CD" w:rsidP="00D56344">
            <w:pPr>
              <w:pStyle w:val="QPPTableTextBold"/>
            </w:pPr>
            <w:r>
              <w:t>AO</w:t>
            </w:r>
            <w:r w:rsidR="00A97699">
              <w:t>4</w:t>
            </w:r>
          </w:p>
          <w:p w14:paraId="49298976" w14:textId="77777777" w:rsidR="00100DEB" w:rsidRPr="004E1CC1" w:rsidRDefault="00837326" w:rsidP="00D56344">
            <w:pPr>
              <w:pStyle w:val="QPPTableTextBody"/>
            </w:pPr>
            <w:r>
              <w:t>Development does</w:t>
            </w:r>
            <w:r w:rsidR="000E371D" w:rsidRPr="004E1CC1">
              <w:t xml:space="preserve"> not include storage in </w:t>
            </w:r>
            <w:r w:rsidR="00100DEB" w:rsidRPr="004E1CC1">
              <w:t>excess of:</w:t>
            </w:r>
          </w:p>
          <w:p w14:paraId="598B5247" w14:textId="77777777" w:rsidR="000E371D" w:rsidRPr="00592FE6" w:rsidRDefault="00100DEB" w:rsidP="00A42EA4">
            <w:pPr>
              <w:pStyle w:val="HGTableBullet2"/>
              <w:numPr>
                <w:ilvl w:val="0"/>
                <w:numId w:val="15"/>
              </w:numPr>
            </w:pPr>
            <w:r w:rsidRPr="00592FE6">
              <w:t xml:space="preserve">an </w:t>
            </w:r>
            <w:r w:rsidR="000E371D" w:rsidRPr="00592FE6">
              <w:t>aggregate quantity of Class 3 flammable liquids</w:t>
            </w:r>
            <w:r w:rsidR="00E17746" w:rsidRPr="005E6948">
              <w:t xml:space="preserve"> and</w:t>
            </w:r>
            <w:r w:rsidR="000E371D" w:rsidRPr="00A5707A">
              <w:t xml:space="preserve"> com</w:t>
            </w:r>
            <w:r w:rsidR="000E371D" w:rsidRPr="00592FE6">
              <w:t>bustible liquids, stored or intended to be store</w:t>
            </w:r>
            <w:r w:rsidR="00846390" w:rsidRPr="00592FE6">
              <w:t>d below ground of 385,000L</w:t>
            </w:r>
            <w:r w:rsidR="000E371D" w:rsidRPr="00592FE6">
              <w:t>;</w:t>
            </w:r>
          </w:p>
          <w:p w14:paraId="50E04289" w14:textId="77777777" w:rsidR="008A5DE9" w:rsidRPr="006D297D" w:rsidRDefault="000E371D" w:rsidP="00A42EA4">
            <w:pPr>
              <w:pStyle w:val="HGTableBullet2"/>
            </w:pPr>
            <w:r>
              <w:t>16</w:t>
            </w:r>
            <w:r w:rsidR="00100DEB">
              <w:t>m</w:t>
            </w:r>
            <w:r w:rsidR="00100DEB" w:rsidRPr="00100DEB">
              <w:rPr>
                <w:rStyle w:val="QPPSuperscriptChar"/>
              </w:rPr>
              <w:t>3</w:t>
            </w:r>
            <w:r w:rsidR="00E17746">
              <w:t xml:space="preserve"> of Class 2.1 LPG either underground or </w:t>
            </w:r>
            <w:r>
              <w:t>above</w:t>
            </w:r>
            <w:r w:rsidR="00592FE6">
              <w:t>-</w:t>
            </w:r>
            <w:r>
              <w:t>ground.</w:t>
            </w:r>
          </w:p>
        </w:tc>
      </w:tr>
      <w:tr w:rsidR="00E237B5" w:rsidRPr="004E1CC1" w14:paraId="1BAD7AA7" w14:textId="77777777" w:rsidTr="004E1CC1">
        <w:trPr>
          <w:trHeight w:val="284"/>
        </w:trPr>
        <w:tc>
          <w:tcPr>
            <w:tcW w:w="4150" w:type="dxa"/>
            <w:shd w:val="clear" w:color="auto" w:fill="auto"/>
          </w:tcPr>
          <w:p w14:paraId="3BF94481" w14:textId="77777777" w:rsidR="00E237B5" w:rsidRPr="006D297D" w:rsidRDefault="00E237B5" w:rsidP="00D56344">
            <w:pPr>
              <w:pStyle w:val="QPPTableTextBold"/>
            </w:pPr>
            <w:r w:rsidRPr="006D297D">
              <w:t>PO</w:t>
            </w:r>
            <w:r w:rsidR="00A97699">
              <w:t>5</w:t>
            </w:r>
          </w:p>
          <w:p w14:paraId="64C5E3F9" w14:textId="77777777" w:rsidR="00E237B5" w:rsidRPr="0065602A" w:rsidRDefault="00E237B5" w:rsidP="00D56344">
            <w:pPr>
              <w:pStyle w:val="QPPTableTextBody"/>
            </w:pPr>
            <w:r w:rsidRPr="0065602A">
              <w:t>Development minimise</w:t>
            </w:r>
            <w:r w:rsidR="00040949">
              <w:t>s</w:t>
            </w:r>
            <w:r w:rsidRPr="0065602A">
              <w:t xml:space="preserve"> opportunities for graffit</w:t>
            </w:r>
            <w:r w:rsidR="008A5DE9" w:rsidRPr="0065602A">
              <w:t>i</w:t>
            </w:r>
            <w:r w:rsidRPr="0065602A">
              <w:t xml:space="preserve"> and vandalism through access control, canvas reduction and easy maintenance materials</w:t>
            </w:r>
            <w:r w:rsidR="00257957">
              <w:t>.</w:t>
            </w:r>
          </w:p>
          <w:p w14:paraId="16C7C2DE" w14:textId="31F02A07" w:rsidR="00E237B5" w:rsidRPr="0065602A" w:rsidRDefault="00DF1DE9" w:rsidP="00CC4941">
            <w:pPr>
              <w:pStyle w:val="QPPEditorsNoteStyle1"/>
              <w:autoSpaceDE w:val="0"/>
              <w:autoSpaceDN w:val="0"/>
              <w:adjustRightInd w:val="0"/>
            </w:pPr>
            <w:r w:rsidRPr="004E1CC1">
              <w:rPr>
                <w:rFonts w:cs="Arial"/>
                <w:color w:val="000000"/>
              </w:rPr>
              <w:t>Note—</w:t>
            </w:r>
            <w:r w:rsidR="00E237B5" w:rsidRPr="004E1CC1">
              <w:rPr>
                <w:rFonts w:cs="Arial"/>
              </w:rPr>
              <w:t xml:space="preserve">For guidance on design considerations to reduce graffiti refer to the </w:t>
            </w:r>
            <w:r w:rsidR="00E237B5" w:rsidRPr="001D1108">
              <w:t>Graffiti prevention planning scheme policy</w:t>
            </w:r>
            <w:r w:rsidRPr="001D1108">
              <w:t>.</w:t>
            </w:r>
          </w:p>
        </w:tc>
        <w:tc>
          <w:tcPr>
            <w:tcW w:w="4151" w:type="dxa"/>
            <w:shd w:val="clear" w:color="auto" w:fill="auto"/>
          </w:tcPr>
          <w:p w14:paraId="088B7859" w14:textId="77777777" w:rsidR="00E237B5" w:rsidRPr="006D297D" w:rsidRDefault="00DF1DE9" w:rsidP="00D56344">
            <w:pPr>
              <w:pStyle w:val="QPPTableTextBold"/>
            </w:pPr>
            <w:r w:rsidRPr="006D297D">
              <w:t>AO</w:t>
            </w:r>
            <w:r w:rsidR="00A97699">
              <w:t>5</w:t>
            </w:r>
          </w:p>
          <w:p w14:paraId="69949C90" w14:textId="77777777" w:rsidR="00E237B5" w:rsidRPr="0065602A" w:rsidRDefault="00837326" w:rsidP="00D56344">
            <w:pPr>
              <w:pStyle w:val="QPPTableTextBody"/>
            </w:pPr>
            <w:r>
              <w:t xml:space="preserve">Development </w:t>
            </w:r>
            <w:r w:rsidR="00257957">
              <w:t>incorporates graffiti and vandalism prevention techniques in it</w:t>
            </w:r>
            <w:r w:rsidR="00C42B78">
              <w:t>s</w:t>
            </w:r>
            <w:r w:rsidR="00257957">
              <w:t xml:space="preserve"> layout, building or structure design and landscaping by:</w:t>
            </w:r>
          </w:p>
          <w:p w14:paraId="05471CEE" w14:textId="77777777" w:rsidR="00E237B5" w:rsidRPr="006D297D" w:rsidRDefault="00E237B5" w:rsidP="00A42EA4">
            <w:pPr>
              <w:pStyle w:val="HGTableBullet2"/>
              <w:numPr>
                <w:ilvl w:val="0"/>
                <w:numId w:val="19"/>
              </w:numPr>
            </w:pPr>
            <w:r w:rsidRPr="006D297D">
              <w:t>discourag</w:t>
            </w:r>
            <w:r w:rsidR="00257957">
              <w:t>ing</w:t>
            </w:r>
            <w:r w:rsidRPr="006D297D">
              <w:t xml:space="preserve"> access to property that is vandal or graffiti-prone using see-through fencing, sprinklers, thorny ground covers </w:t>
            </w:r>
            <w:r w:rsidR="00846390">
              <w:t>and/</w:t>
            </w:r>
            <w:r w:rsidRPr="006D297D">
              <w:t>or noisy path surfaces such as fine gravel;</w:t>
            </w:r>
          </w:p>
          <w:p w14:paraId="142D770F" w14:textId="77777777" w:rsidR="00E237B5" w:rsidRPr="00404A05" w:rsidRDefault="00E237B5" w:rsidP="00A42EA4">
            <w:pPr>
              <w:pStyle w:val="HGTableBullet2"/>
            </w:pPr>
            <w:r w:rsidRPr="00404A05">
              <w:t>avoid</w:t>
            </w:r>
            <w:r w:rsidR="00257957">
              <w:t>ing</w:t>
            </w:r>
            <w:r w:rsidRPr="00404A05">
              <w:t xml:space="preserve"> ‘natural ladders’ that provide access to property that is vandal or graffiti-prone;</w:t>
            </w:r>
          </w:p>
          <w:p w14:paraId="2F3D2E73" w14:textId="77777777" w:rsidR="00E237B5" w:rsidRPr="00404A05" w:rsidRDefault="00E237B5" w:rsidP="00A42EA4">
            <w:pPr>
              <w:pStyle w:val="HGTableBullet2"/>
            </w:pPr>
            <w:r w:rsidRPr="00404A05">
              <w:t>minimis</w:t>
            </w:r>
            <w:r w:rsidR="00257957">
              <w:t>ing</w:t>
            </w:r>
            <w:r w:rsidRPr="00404A05">
              <w:t xml:space="preserve"> blank vertical surfaces by reducing building material, or by covering blank areas with vegetation, mesh or latticework not suitable for climbing;</w:t>
            </w:r>
          </w:p>
          <w:p w14:paraId="592BCDDD" w14:textId="77777777" w:rsidR="00E237B5" w:rsidRPr="006D297D" w:rsidRDefault="00E237B5" w:rsidP="00A42EA4">
            <w:pPr>
              <w:pStyle w:val="HGTableBullet2"/>
            </w:pPr>
            <w:r w:rsidRPr="00404A05">
              <w:t>maximis</w:t>
            </w:r>
            <w:r w:rsidR="00257957">
              <w:t>ing</w:t>
            </w:r>
            <w:r w:rsidRPr="00404A05">
              <w:t xml:space="preserve"> opportunities for casual surveillance at all hours by positioning windows, doors</w:t>
            </w:r>
            <w:r w:rsidRPr="006D297D">
              <w:t xml:space="preserve"> and pathways to overlook property that is vandal or graffiti-prone;</w:t>
            </w:r>
          </w:p>
          <w:p w14:paraId="00857A32" w14:textId="77777777" w:rsidR="00E237B5" w:rsidRPr="006D297D" w:rsidRDefault="00E237B5" w:rsidP="00A42EA4">
            <w:pPr>
              <w:pStyle w:val="HGTableBullet2"/>
            </w:pPr>
            <w:r w:rsidRPr="006D297D">
              <w:t>utilis</w:t>
            </w:r>
            <w:r w:rsidR="00257957">
              <w:t>ing</w:t>
            </w:r>
            <w:r w:rsidRPr="006D297D">
              <w:t xml:space="preserve"> surface treatments</w:t>
            </w:r>
            <w:r w:rsidR="00846390">
              <w:t>, for example</w:t>
            </w:r>
            <w:r w:rsidRPr="006D297D">
              <w:t xml:space="preserve"> dark col</w:t>
            </w:r>
            <w:r w:rsidR="00846390">
              <w:t>ours, legal artwork or graffiti-</w:t>
            </w:r>
            <w:r w:rsidRPr="006D297D">
              <w:t>resistant treatment.</w:t>
            </w:r>
          </w:p>
        </w:tc>
      </w:tr>
      <w:tr w:rsidR="00817DF7" w:rsidRPr="004E1CC1" w14:paraId="4F75B28D" w14:textId="77777777" w:rsidTr="00817DF7">
        <w:trPr>
          <w:trHeight w:val="284"/>
        </w:trPr>
        <w:tc>
          <w:tcPr>
            <w:tcW w:w="4150" w:type="dxa"/>
            <w:shd w:val="clear" w:color="auto" w:fill="auto"/>
          </w:tcPr>
          <w:p w14:paraId="69470BC5" w14:textId="77777777" w:rsidR="00817DF7" w:rsidRDefault="00817DF7" w:rsidP="00D56344">
            <w:pPr>
              <w:pStyle w:val="QPPTableTextBold"/>
            </w:pPr>
            <w:r>
              <w:t>PO6</w:t>
            </w:r>
          </w:p>
          <w:p w14:paraId="659B6542" w14:textId="77777777" w:rsidR="004B7AB3" w:rsidRDefault="00817DF7" w:rsidP="00D56344">
            <w:pPr>
              <w:pStyle w:val="QPPTableTextBody"/>
            </w:pPr>
            <w:r>
              <w:t>Development is designed and constructed to prevent the release of contaminants to surface water or groundwater</w:t>
            </w:r>
            <w:r w:rsidR="004B7AB3">
              <w:t>, through the incorporation of:</w:t>
            </w:r>
          </w:p>
          <w:p w14:paraId="158891A9" w14:textId="3C598319" w:rsidR="004B7AB3" w:rsidRDefault="004B7AB3" w:rsidP="00A42EA4">
            <w:pPr>
              <w:pStyle w:val="HGTableBullet2"/>
              <w:numPr>
                <w:ilvl w:val="0"/>
                <w:numId w:val="49"/>
              </w:numPr>
            </w:pPr>
            <w:r>
              <w:t xml:space="preserve">spill and leakage prevention measures </w:t>
            </w:r>
            <w:r w:rsidR="00235C23">
              <w:t>for</w:t>
            </w:r>
            <w:r>
              <w:t xml:space="preserve"> underground tanks, above</w:t>
            </w:r>
            <w:r w:rsidR="00681AFD">
              <w:t>-</w:t>
            </w:r>
            <w:r>
              <w:t>ground tanks and pipework;</w:t>
            </w:r>
          </w:p>
          <w:p w14:paraId="3348BD76" w14:textId="77777777" w:rsidR="004B7AB3" w:rsidRDefault="004B7AB3" w:rsidP="00A42EA4">
            <w:pPr>
              <w:pStyle w:val="HGTableBullet2"/>
            </w:pPr>
            <w:r>
              <w:t>leak detection systems for tanks and pipework;</w:t>
            </w:r>
          </w:p>
          <w:p w14:paraId="08993322" w14:textId="51073684" w:rsidR="00817DF7" w:rsidRDefault="00235C23" w:rsidP="00A42EA4">
            <w:pPr>
              <w:pStyle w:val="HGTableBullet2"/>
            </w:pPr>
            <w:r>
              <w:t>pollution prevention measures</w:t>
            </w:r>
            <w:r w:rsidR="004B7AB3">
              <w:t xml:space="preserve"> for fuel dispensing </w:t>
            </w:r>
            <w:r w:rsidR="001148AA">
              <w:t xml:space="preserve">areas </w:t>
            </w:r>
            <w:r w:rsidR="004B7AB3">
              <w:t>and uncovered forecourt areas</w:t>
            </w:r>
            <w:r w:rsidR="00817DF7">
              <w:t>.</w:t>
            </w:r>
          </w:p>
          <w:p w14:paraId="784B5BF7" w14:textId="77777777" w:rsidR="001148AA" w:rsidRDefault="001148AA" w:rsidP="00A42EA4">
            <w:pPr>
              <w:pStyle w:val="QPPEditorsNoteStyle1"/>
            </w:pPr>
            <w:r w:rsidRPr="001148AA">
              <w:t>Note—Design and construction in accordance with the Storage and dispensing of petroleum products planning scheme policy can assist in demonstrating achievement of this performance outcome.</w:t>
            </w:r>
          </w:p>
        </w:tc>
        <w:tc>
          <w:tcPr>
            <w:tcW w:w="4151" w:type="dxa"/>
            <w:shd w:val="clear" w:color="auto" w:fill="auto"/>
          </w:tcPr>
          <w:p w14:paraId="7E1410E8" w14:textId="77777777" w:rsidR="00817DF7" w:rsidRDefault="00817DF7" w:rsidP="00D56344">
            <w:pPr>
              <w:pStyle w:val="QPPTableTextBold"/>
            </w:pPr>
            <w:r>
              <w:t>AO6</w:t>
            </w:r>
          </w:p>
          <w:p w14:paraId="62D98FFC" w14:textId="554A3E0A" w:rsidR="00817DF7" w:rsidRDefault="006D7164" w:rsidP="00D56344">
            <w:pPr>
              <w:pStyle w:val="QPPTableTextBody"/>
            </w:pPr>
            <w:r>
              <w:t xml:space="preserve">Development </w:t>
            </w:r>
            <w:r w:rsidR="006B005D">
              <w:t xml:space="preserve">complies with the surface </w:t>
            </w:r>
            <w:r w:rsidR="00824A95">
              <w:t xml:space="preserve">water </w:t>
            </w:r>
            <w:r w:rsidR="006B005D">
              <w:t xml:space="preserve">and groundwater protection </w:t>
            </w:r>
            <w:r w:rsidR="00235C23">
              <w:t>standards</w:t>
            </w:r>
            <w:r w:rsidR="001148AA">
              <w:t xml:space="preserve"> </w:t>
            </w:r>
            <w:r w:rsidR="006B005D">
              <w:t xml:space="preserve">of the </w:t>
            </w:r>
            <w:r w:rsidRPr="001D1108">
              <w:t>Storage and dispensing of petroleum products planning scheme policy</w:t>
            </w:r>
            <w:r>
              <w:t>.</w:t>
            </w:r>
          </w:p>
        </w:tc>
      </w:tr>
      <w:tr w:rsidR="001148AA" w:rsidRPr="00D23DF0" w14:paraId="6D306EFA" w14:textId="77777777" w:rsidTr="004E1CC1">
        <w:trPr>
          <w:trHeight w:val="284"/>
        </w:trPr>
        <w:tc>
          <w:tcPr>
            <w:tcW w:w="4150" w:type="dxa"/>
            <w:shd w:val="clear" w:color="auto" w:fill="auto"/>
          </w:tcPr>
          <w:p w14:paraId="714FBCA9" w14:textId="77777777" w:rsidR="001148AA" w:rsidRPr="001148AA" w:rsidRDefault="001148AA" w:rsidP="00A42EA4">
            <w:pPr>
              <w:pStyle w:val="QPPTableTextBold"/>
            </w:pPr>
            <w:r w:rsidRPr="001148AA">
              <w:lastRenderedPageBreak/>
              <w:t>PO7</w:t>
            </w:r>
          </w:p>
          <w:p w14:paraId="1B059FC0" w14:textId="77777777" w:rsidR="001148AA" w:rsidRDefault="001148AA" w:rsidP="00A42EA4">
            <w:pPr>
              <w:pStyle w:val="QPPTableTextBody"/>
            </w:pPr>
            <w:r w:rsidRPr="001148AA">
              <w:t>Development includes spill management and stormwater treatment systems for fuel dispensing areas and uncovered forecourt areas that achieve the stormwater treatment criteria in Table 9.3.21.3.G.</w:t>
            </w:r>
          </w:p>
        </w:tc>
        <w:tc>
          <w:tcPr>
            <w:tcW w:w="4151" w:type="dxa"/>
            <w:shd w:val="clear" w:color="auto" w:fill="auto"/>
          </w:tcPr>
          <w:p w14:paraId="41CE4212" w14:textId="77777777" w:rsidR="001148AA" w:rsidRPr="001148AA" w:rsidRDefault="001148AA" w:rsidP="00D56344">
            <w:pPr>
              <w:pStyle w:val="QPPTableTextBold"/>
            </w:pPr>
            <w:r w:rsidRPr="001148AA">
              <w:t>AO7</w:t>
            </w:r>
          </w:p>
          <w:p w14:paraId="20C984A8" w14:textId="77777777" w:rsidR="001148AA" w:rsidRPr="001148AA" w:rsidRDefault="001148AA" w:rsidP="00A42EA4">
            <w:pPr>
              <w:pStyle w:val="QPPTableTextBody"/>
            </w:pPr>
            <w:r w:rsidRPr="001148AA">
              <w:t>Development:</w:t>
            </w:r>
          </w:p>
          <w:p w14:paraId="6DF2EBE2" w14:textId="3A811D0E" w:rsidR="001148AA" w:rsidRPr="001148AA" w:rsidRDefault="001148AA" w:rsidP="00A42EA4">
            <w:pPr>
              <w:pStyle w:val="HGTableBullet2"/>
              <w:numPr>
                <w:ilvl w:val="0"/>
                <w:numId w:val="53"/>
              </w:numPr>
            </w:pPr>
            <w:r w:rsidRPr="001148AA">
              <w:t>includes fuel dispensing areas that are drained to a containment vessel having no connection to sewer or stormwater in compliance with the fuel dispensing area standards of the Storage and dispensing of petroleum products planning scheme policy;</w:t>
            </w:r>
          </w:p>
          <w:p w14:paraId="1B50288D" w14:textId="06446AD8" w:rsidR="001148AA" w:rsidRDefault="001148AA" w:rsidP="00A42EA4">
            <w:pPr>
              <w:pStyle w:val="HGTableBullet2"/>
            </w:pPr>
            <w:r w:rsidRPr="001148AA">
              <w:t>does not include uncovered forecourt areas, by ensuring the entire forecourt area is covered.</w:t>
            </w:r>
          </w:p>
        </w:tc>
      </w:tr>
      <w:tr w:rsidR="004A3657" w:rsidRPr="00D23DF0" w14:paraId="2604BAF5" w14:textId="77777777" w:rsidTr="004E1CC1">
        <w:trPr>
          <w:trHeight w:val="284"/>
        </w:trPr>
        <w:tc>
          <w:tcPr>
            <w:tcW w:w="4150" w:type="dxa"/>
            <w:vMerge w:val="restart"/>
            <w:shd w:val="clear" w:color="auto" w:fill="auto"/>
          </w:tcPr>
          <w:p w14:paraId="761E7124" w14:textId="09C3A242" w:rsidR="004A3657" w:rsidRPr="00D23DF0" w:rsidRDefault="004A3657" w:rsidP="00D56344">
            <w:pPr>
              <w:pStyle w:val="QPPTableTextBold"/>
            </w:pPr>
            <w:r>
              <w:t>P</w:t>
            </w:r>
            <w:r w:rsidRPr="00D23DF0">
              <w:t>O</w:t>
            </w:r>
            <w:r w:rsidR="009C2BC8">
              <w:t>8</w:t>
            </w:r>
          </w:p>
          <w:p w14:paraId="08E769E4" w14:textId="77777777" w:rsidR="004A3657" w:rsidRDefault="004A3657" w:rsidP="00D56344">
            <w:pPr>
              <w:pStyle w:val="QPPTableTextBody"/>
            </w:pPr>
            <w:r w:rsidRPr="009A1354">
              <w:t>Development</w:t>
            </w:r>
            <w:r>
              <w:t>:</w:t>
            </w:r>
          </w:p>
          <w:p w14:paraId="1FD8FB86" w14:textId="0CD98F2D" w:rsidR="004A3657" w:rsidRDefault="004A3657" w:rsidP="00A42EA4">
            <w:pPr>
              <w:pStyle w:val="HGTableBullet2"/>
              <w:numPr>
                <w:ilvl w:val="0"/>
                <w:numId w:val="55"/>
              </w:numPr>
            </w:pPr>
            <w:r>
              <w:t>avoids or minimises air emissions</w:t>
            </w:r>
            <w:r w:rsidR="009C2BC8">
              <w:t xml:space="preserve"> through</w:t>
            </w:r>
            <w:r>
              <w:t xml:space="preserve"> the installation of </w:t>
            </w:r>
            <w:r w:rsidR="009C2BC8">
              <w:t xml:space="preserve">Stage 1 and Stage 2 </w:t>
            </w:r>
            <w:r>
              <w:t>vapour recovery systems;</w:t>
            </w:r>
          </w:p>
          <w:p w14:paraId="4E31AA5B" w14:textId="0658D0A6" w:rsidR="009C2BC8" w:rsidRDefault="009C2BC8" w:rsidP="00A42EA4">
            <w:pPr>
              <w:pStyle w:val="HGTableBullet2"/>
            </w:pPr>
            <w:r w:rsidRPr="009C2BC8">
              <w:t>is located a sufficient distance from a sensitive zone or a sensitive use in a rural zone to maintain amenity, health and wellbeing, as demonstrated by compliance</w:t>
            </w:r>
            <w:r>
              <w:t xml:space="preserve"> with the following criteria:</w:t>
            </w:r>
          </w:p>
          <w:p w14:paraId="62613382" w14:textId="188DC2CA" w:rsidR="004A3657" w:rsidRPr="008E0422" w:rsidRDefault="004A3657" w:rsidP="00A42EA4">
            <w:pPr>
              <w:pStyle w:val="HGTableBullet3"/>
              <w:numPr>
                <w:ilvl w:val="0"/>
                <w:numId w:val="51"/>
              </w:numPr>
            </w:pPr>
            <w:r w:rsidRPr="008E0422">
              <w:t>a</w:t>
            </w:r>
            <w:r w:rsidR="00715D22" w:rsidRPr="008E0422">
              <w:t>ir quality planning criteria in</w:t>
            </w:r>
            <w:r w:rsidR="00B56213" w:rsidRPr="008E0422">
              <w:t xml:space="preserve"> </w:t>
            </w:r>
            <w:r w:rsidRPr="001D1108">
              <w:t>Table</w:t>
            </w:r>
            <w:r w:rsidR="009136E3" w:rsidRPr="001D1108">
              <w:t> </w:t>
            </w:r>
            <w:r w:rsidRPr="001D1108">
              <w:t>9.3.21.3.D</w:t>
            </w:r>
            <w:r w:rsidRPr="008E0422">
              <w:t>;</w:t>
            </w:r>
          </w:p>
          <w:p w14:paraId="4601E2E2" w14:textId="089FADE8" w:rsidR="004A3657" w:rsidRDefault="004A3657" w:rsidP="00A42EA4">
            <w:pPr>
              <w:pStyle w:val="HGTableBullet3"/>
              <w:numPr>
                <w:ilvl w:val="0"/>
                <w:numId w:val="51"/>
              </w:numPr>
            </w:pPr>
            <w:r w:rsidRPr="008E0422">
              <w:t xml:space="preserve">odour criteria in </w:t>
            </w:r>
            <w:r w:rsidRPr="001D1108">
              <w:t>Table 9.3.21.3.E</w:t>
            </w:r>
            <w:r w:rsidRPr="008E0422">
              <w:t>.</w:t>
            </w:r>
          </w:p>
          <w:p w14:paraId="5169DE14" w14:textId="77777777" w:rsidR="008E0422" w:rsidRPr="008E0422" w:rsidRDefault="008E0422" w:rsidP="00A42EA4">
            <w:pPr>
              <w:pStyle w:val="QPPEditorsNoteStyle1"/>
            </w:pPr>
            <w:r w:rsidRPr="008E0422">
              <w:t>Note—The design and installation of vapour recovery systems in accordance with Section 2.3 of the Storage and dispensing of petroleum products planning scheme policy can assist in demonstrating achievement of this performance outcome.</w:t>
            </w:r>
          </w:p>
          <w:p w14:paraId="65798745" w14:textId="43AB22D2" w:rsidR="004A3657" w:rsidRDefault="004A3657" w:rsidP="00693719">
            <w:pPr>
              <w:pStyle w:val="QPPEditorsNoteStyle1"/>
            </w:pPr>
            <w:r w:rsidRPr="00A70BB4">
              <w:t>Note—</w:t>
            </w:r>
            <w:r w:rsidR="00693719">
              <w:t>A</w:t>
            </w:r>
            <w:r>
              <w:t>n air quality impact</w:t>
            </w:r>
            <w:r w:rsidRPr="00A70BB4">
              <w:t xml:space="preserve"> report </w:t>
            </w:r>
            <w:r w:rsidR="00693719">
              <w:t xml:space="preserve">prepared </w:t>
            </w:r>
            <w:r w:rsidRPr="00A70BB4">
              <w:t xml:space="preserve">in accordance with the </w:t>
            </w:r>
            <w:r w:rsidRPr="001D1108">
              <w:t>Air quality planning scheme policy</w:t>
            </w:r>
            <w:r w:rsidRPr="00A70BB4">
              <w:t xml:space="preserve"> can assist in demonstrating achievement of this performance outcome.</w:t>
            </w:r>
          </w:p>
          <w:p w14:paraId="02475263" w14:textId="18491745" w:rsidR="008E0422" w:rsidRPr="008E0422" w:rsidRDefault="008E0422" w:rsidP="00261346">
            <w:pPr>
              <w:pStyle w:val="QPPEditorsNoteStyle1"/>
            </w:pPr>
            <w:r w:rsidRPr="008E0422">
              <w:t>Note</w:t>
            </w:r>
            <w:r w:rsidR="00261346" w:rsidRPr="00A70BB4">
              <w:t>—</w:t>
            </w:r>
            <w:r w:rsidRPr="008E0422">
              <w:t>Where a development is located within a sensitive zone, compliance with the air quality (planning) criteria and odour criteria is to be demonstrated at the site boundary and at the perimeter of any sensitive uses where these are part of the same site</w:t>
            </w:r>
            <w:r>
              <w:t>.</w:t>
            </w:r>
          </w:p>
        </w:tc>
        <w:tc>
          <w:tcPr>
            <w:tcW w:w="4151" w:type="dxa"/>
            <w:shd w:val="clear" w:color="auto" w:fill="auto"/>
          </w:tcPr>
          <w:p w14:paraId="05305E29" w14:textId="470E826C" w:rsidR="004A3657" w:rsidRDefault="004A3657" w:rsidP="00D56344">
            <w:pPr>
              <w:pStyle w:val="QPPTableTextBold"/>
            </w:pPr>
            <w:r>
              <w:t>AO</w:t>
            </w:r>
            <w:r w:rsidR="009C2BC8">
              <w:t>8</w:t>
            </w:r>
            <w:r>
              <w:t>.1</w:t>
            </w:r>
          </w:p>
          <w:p w14:paraId="2B98F53C" w14:textId="63795A8F" w:rsidR="004A3657" w:rsidRDefault="004A3657" w:rsidP="00D56344">
            <w:pPr>
              <w:pStyle w:val="QPPTableTextBody"/>
            </w:pPr>
            <w:r>
              <w:t xml:space="preserve">Development that has an annual throughput of motor spirit (including unleaded petrol, premium unleaded petrol and ethanol blends but excluding diesel) that exceeds 520,000L includes the installation of Stage 1 vapour recovery in compliance with the </w:t>
            </w:r>
            <w:r w:rsidR="00681AFD">
              <w:t xml:space="preserve">air quality section of the </w:t>
            </w:r>
            <w:r w:rsidRPr="001D1108">
              <w:t>Storage and dispensing of petroleum products planning scheme policy</w:t>
            </w:r>
            <w:r>
              <w:t>.</w:t>
            </w:r>
          </w:p>
        </w:tc>
      </w:tr>
      <w:tr w:rsidR="004A3657" w:rsidRPr="00D23DF0" w14:paraId="181D0C42" w14:textId="77777777" w:rsidTr="00681AFD">
        <w:trPr>
          <w:trHeight w:val="6540"/>
        </w:trPr>
        <w:tc>
          <w:tcPr>
            <w:tcW w:w="4150" w:type="dxa"/>
            <w:vMerge/>
            <w:shd w:val="clear" w:color="auto" w:fill="auto"/>
          </w:tcPr>
          <w:p w14:paraId="1E850E21" w14:textId="77777777" w:rsidR="004A3657" w:rsidRPr="0065602A" w:rsidRDefault="004A3657" w:rsidP="00A70BB4">
            <w:pPr>
              <w:pStyle w:val="QPPEditorsNoteStyle1"/>
            </w:pPr>
          </w:p>
        </w:tc>
        <w:tc>
          <w:tcPr>
            <w:tcW w:w="4151" w:type="dxa"/>
            <w:shd w:val="clear" w:color="auto" w:fill="auto"/>
          </w:tcPr>
          <w:p w14:paraId="717BBDE6" w14:textId="12AE4754" w:rsidR="004A3657" w:rsidRPr="00D23DF0" w:rsidRDefault="004A3657" w:rsidP="00D56344">
            <w:pPr>
              <w:pStyle w:val="QPPTableTextBold"/>
            </w:pPr>
            <w:r>
              <w:t>AO</w:t>
            </w:r>
            <w:r w:rsidR="008E0422">
              <w:t>8</w:t>
            </w:r>
            <w:r w:rsidR="0059186C">
              <w:t>.2</w:t>
            </w:r>
          </w:p>
          <w:p w14:paraId="333101B3" w14:textId="77777777" w:rsidR="004A3657" w:rsidRDefault="004A3657" w:rsidP="00D56344">
            <w:pPr>
              <w:pStyle w:val="QPPTableTextBody"/>
            </w:pPr>
            <w:r>
              <w:t>Development:</w:t>
            </w:r>
          </w:p>
          <w:p w14:paraId="7A1B09DD" w14:textId="66CB3611" w:rsidR="004A3657" w:rsidRDefault="004A3657" w:rsidP="00A42EA4">
            <w:pPr>
              <w:pStyle w:val="HGTableBullet2"/>
              <w:numPr>
                <w:ilvl w:val="0"/>
                <w:numId w:val="17"/>
              </w:numPr>
            </w:pPr>
            <w:r>
              <w:t xml:space="preserve">if the annual throughput does not exceed 1.2ML of fuel ensures fuel-dispensing areas and vents are not located within 10m of a </w:t>
            </w:r>
            <w:r w:rsidRPr="001D1108">
              <w:t>sensitive use</w:t>
            </w:r>
            <w:r>
              <w:t xml:space="preserve"> or a sensitive zone;</w:t>
            </w:r>
          </w:p>
          <w:p w14:paraId="7A565B51" w14:textId="77777777" w:rsidR="004A3657" w:rsidRDefault="004A3657" w:rsidP="00A42EA4">
            <w:pPr>
              <w:pStyle w:val="HGTableBullet2"/>
            </w:pPr>
            <w:r>
              <w:t xml:space="preserve">if the annual throughput </w:t>
            </w:r>
            <w:r w:rsidR="00681AFD">
              <w:t>is between 1.2ML and</w:t>
            </w:r>
            <w:r>
              <w:t xml:space="preserve"> 9ML of fuel</w:t>
            </w:r>
            <w:r w:rsidR="00FA6D08">
              <w:t>, ensures fuel dispensing areas and vents are not located within 50m of a sensitive use</w:t>
            </w:r>
            <w:r w:rsidR="00373FC5">
              <w:t xml:space="preserve"> or a sensitive zone</w:t>
            </w:r>
            <w:r w:rsidR="008B7F39">
              <w:t>;</w:t>
            </w:r>
          </w:p>
          <w:p w14:paraId="5DFA3254" w14:textId="77777777" w:rsidR="004A3657" w:rsidRDefault="004A3657" w:rsidP="00A42EA4">
            <w:pPr>
              <w:pStyle w:val="HGTableBullet2"/>
            </w:pPr>
            <w:r>
              <w:t>if the annual throughput does not exceed 12ML of fuel:</w:t>
            </w:r>
          </w:p>
          <w:p w14:paraId="62699CC0" w14:textId="43622F04" w:rsidR="004A3657" w:rsidRDefault="004A3657" w:rsidP="00D56344">
            <w:pPr>
              <w:pStyle w:val="HGTableBullet3"/>
              <w:numPr>
                <w:ilvl w:val="0"/>
                <w:numId w:val="20"/>
              </w:numPr>
            </w:pPr>
            <w:r>
              <w:t>is fitted with Stage 1</w:t>
            </w:r>
            <w:r w:rsidR="00681AFD">
              <w:t xml:space="preserve"> and Stage 2</w:t>
            </w:r>
            <w:r>
              <w:t xml:space="preserve"> </w:t>
            </w:r>
            <w:r w:rsidR="0059186C">
              <w:t xml:space="preserve">vapour recovery equipment in compliance with the </w:t>
            </w:r>
            <w:r w:rsidR="00681AFD">
              <w:t xml:space="preserve">air quality section of the </w:t>
            </w:r>
            <w:r w:rsidR="0059186C" w:rsidRPr="001D1108">
              <w:t>Storage and dispensing of petroleum products planning scheme policy</w:t>
            </w:r>
            <w:r>
              <w:t>;</w:t>
            </w:r>
          </w:p>
          <w:p w14:paraId="08AF6299" w14:textId="77777777" w:rsidR="004A3657" w:rsidRDefault="004A3657" w:rsidP="00D56344">
            <w:pPr>
              <w:pStyle w:val="HGTableBullet3"/>
              <w:numPr>
                <w:ilvl w:val="0"/>
                <w:numId w:val="20"/>
              </w:numPr>
            </w:pPr>
            <w:r>
              <w:t>ensures fuel-dispensing areas and vents are not located within 20m of a sensitive use or a sensitive zone;</w:t>
            </w:r>
          </w:p>
          <w:p w14:paraId="4B6629D3" w14:textId="0A708874" w:rsidR="00373FC5" w:rsidRDefault="00373FC5" w:rsidP="00A42EA4">
            <w:pPr>
              <w:pStyle w:val="HGTableBullet2"/>
            </w:pPr>
            <w:r>
              <w:t>does not exceed an a</w:t>
            </w:r>
            <w:r w:rsidR="004A3657">
              <w:t>nnual throughput</w:t>
            </w:r>
            <w:r>
              <w:t xml:space="preserve"> of</w:t>
            </w:r>
            <w:r w:rsidR="004A3657">
              <w:t xml:space="preserve"> 12ML</w:t>
            </w:r>
            <w:r>
              <w:t xml:space="preserve"> of fuel;</w:t>
            </w:r>
          </w:p>
          <w:p w14:paraId="295F5DDE" w14:textId="2D292E98" w:rsidR="004A3657" w:rsidRDefault="00373FC5" w:rsidP="00A42EA4">
            <w:pPr>
              <w:pStyle w:val="HGTableBullet2"/>
            </w:pPr>
            <w:r>
              <w:t>locates the fuel dispensing areas or vents further than 20m from a sensitive use or a sensitive zone</w:t>
            </w:r>
            <w:r w:rsidR="004A3657">
              <w:t>.</w:t>
            </w:r>
          </w:p>
          <w:p w14:paraId="4AA0DBCC" w14:textId="77777777" w:rsidR="00824A95" w:rsidRPr="00D23DF0" w:rsidRDefault="00824A95" w:rsidP="00824A95">
            <w:pPr>
              <w:pStyle w:val="QPPEditorsNoteStyle1"/>
            </w:pPr>
            <w:r>
              <w:t>Editor’s note—“Fuel” means motor spirit, including petrol, premium unleaded petrol and ethanol blend but excluding diesel.</w:t>
            </w:r>
          </w:p>
        </w:tc>
      </w:tr>
      <w:tr w:rsidR="0059186C" w:rsidRPr="004E1CC1" w14:paraId="25B18969" w14:textId="77777777" w:rsidTr="00681AFD">
        <w:trPr>
          <w:trHeight w:val="284"/>
        </w:trPr>
        <w:tc>
          <w:tcPr>
            <w:tcW w:w="8301" w:type="dxa"/>
            <w:gridSpan w:val="2"/>
            <w:shd w:val="clear" w:color="auto" w:fill="auto"/>
          </w:tcPr>
          <w:p w14:paraId="2D6C1014" w14:textId="77777777" w:rsidR="0059186C" w:rsidRDefault="0059186C" w:rsidP="00D56344">
            <w:pPr>
              <w:pStyle w:val="QPPTableTextBold"/>
            </w:pPr>
            <w:r>
              <w:t>If a site is within 150m of land within a sensitive zone</w:t>
            </w:r>
          </w:p>
        </w:tc>
      </w:tr>
      <w:tr w:rsidR="0059186C" w:rsidRPr="004E1CC1" w14:paraId="6566C993" w14:textId="77777777" w:rsidTr="004E1CC1">
        <w:trPr>
          <w:trHeight w:val="284"/>
        </w:trPr>
        <w:tc>
          <w:tcPr>
            <w:tcW w:w="4150" w:type="dxa"/>
            <w:shd w:val="clear" w:color="auto" w:fill="auto"/>
          </w:tcPr>
          <w:p w14:paraId="26F15930" w14:textId="1FED5064" w:rsidR="0059186C" w:rsidRDefault="0059186C" w:rsidP="00D56344">
            <w:pPr>
              <w:pStyle w:val="QPPTableTextBold"/>
            </w:pPr>
            <w:r>
              <w:lastRenderedPageBreak/>
              <w:t>PO</w:t>
            </w:r>
            <w:r w:rsidR="00D406E1">
              <w:t>9</w:t>
            </w:r>
          </w:p>
          <w:p w14:paraId="13F74A53" w14:textId="77777777" w:rsidR="0059186C" w:rsidRDefault="0059186C" w:rsidP="00D56344">
            <w:pPr>
              <w:pStyle w:val="QPPTableTextBody"/>
            </w:pPr>
            <w:r>
              <w:t>Development must be compatible in appearance and scale wit</w:t>
            </w:r>
            <w:r w:rsidR="00CC4941">
              <w:t>h nearby residential buildings.</w:t>
            </w:r>
          </w:p>
        </w:tc>
        <w:tc>
          <w:tcPr>
            <w:tcW w:w="4151" w:type="dxa"/>
            <w:shd w:val="clear" w:color="auto" w:fill="auto"/>
          </w:tcPr>
          <w:p w14:paraId="10EB1B5C" w14:textId="6E31D7A1" w:rsidR="0059186C" w:rsidRDefault="0059186C" w:rsidP="00D56344">
            <w:pPr>
              <w:pStyle w:val="QPPTableTextBold"/>
            </w:pPr>
            <w:r>
              <w:t>AO</w:t>
            </w:r>
            <w:r w:rsidR="00D406E1">
              <w:t>9</w:t>
            </w:r>
          </w:p>
          <w:p w14:paraId="26855DA8" w14:textId="77777777" w:rsidR="0059186C" w:rsidRDefault="0059186C" w:rsidP="00D56344">
            <w:pPr>
              <w:pStyle w:val="QPPTableTextBody"/>
            </w:pPr>
            <w:r>
              <w:t>Development ensures that buildi</w:t>
            </w:r>
            <w:r w:rsidR="00824A95">
              <w:t>ng height is no more than 9.5m.</w:t>
            </w:r>
          </w:p>
        </w:tc>
      </w:tr>
      <w:tr w:rsidR="00DF1DE9" w:rsidRPr="004E1CC1" w14:paraId="55128F12" w14:textId="77777777" w:rsidTr="004E1CC1">
        <w:trPr>
          <w:trHeight w:val="284"/>
        </w:trPr>
        <w:tc>
          <w:tcPr>
            <w:tcW w:w="4150" w:type="dxa"/>
            <w:shd w:val="clear" w:color="auto" w:fill="auto"/>
          </w:tcPr>
          <w:p w14:paraId="334FFA8C" w14:textId="092A2A63" w:rsidR="00DF1DE9" w:rsidRPr="00D23DF0" w:rsidRDefault="00DF1DE9" w:rsidP="00D56344">
            <w:pPr>
              <w:pStyle w:val="QPPTableTextBold"/>
            </w:pPr>
            <w:r>
              <w:t>P</w:t>
            </w:r>
            <w:r w:rsidRPr="00D23DF0">
              <w:t>O</w:t>
            </w:r>
            <w:r w:rsidR="00D406E1">
              <w:t>10</w:t>
            </w:r>
          </w:p>
          <w:p w14:paraId="1E4BA726" w14:textId="77777777" w:rsidR="00D406E1" w:rsidRDefault="00837326" w:rsidP="00D56344">
            <w:pPr>
              <w:pStyle w:val="QPPTableTextBody"/>
            </w:pPr>
            <w:r>
              <w:t>Development</w:t>
            </w:r>
            <w:r w:rsidR="00D406E1">
              <w:t>:</w:t>
            </w:r>
          </w:p>
          <w:p w14:paraId="575831EC" w14:textId="31A8C4D9" w:rsidR="00D406E1" w:rsidRDefault="00AF25BF" w:rsidP="00A42EA4">
            <w:pPr>
              <w:pStyle w:val="HGTableBullet2"/>
              <w:numPr>
                <w:ilvl w:val="0"/>
                <w:numId w:val="52"/>
              </w:numPr>
            </w:pPr>
            <w:r>
              <w:t>h</w:t>
            </w:r>
            <w:r w:rsidR="00D406E1">
              <w:t>as hours of operation which are controlled so that the use does not detrimentally impact on the amenity of adjoining residents;</w:t>
            </w:r>
          </w:p>
          <w:p w14:paraId="65363650" w14:textId="7C91D5E6" w:rsidR="005E20F2" w:rsidRPr="00D406E1" w:rsidRDefault="00837326" w:rsidP="00A42EA4">
            <w:pPr>
              <w:pStyle w:val="HGTableBullet2"/>
              <w:numPr>
                <w:ilvl w:val="0"/>
                <w:numId w:val="52"/>
              </w:numPr>
            </w:pPr>
            <w:r w:rsidRPr="00D406E1">
              <w:t>ensures that n</w:t>
            </w:r>
            <w:r w:rsidR="005E20F2" w:rsidRPr="00D406E1">
              <w:t xml:space="preserve">oise generated does not exceed the </w:t>
            </w:r>
            <w:r w:rsidR="00AF0305" w:rsidRPr="00D406E1">
              <w:t>n</w:t>
            </w:r>
            <w:r w:rsidR="00F52D17" w:rsidRPr="00D406E1">
              <w:t xml:space="preserve">oise </w:t>
            </w:r>
            <w:r w:rsidR="005E20F2" w:rsidRPr="00D406E1">
              <w:t>(planning) criteria in</w:t>
            </w:r>
            <w:r w:rsidR="00D406E1" w:rsidRPr="00D406E1">
              <w:t xml:space="preserve"> </w:t>
            </w:r>
            <w:r w:rsidR="00E35DEE" w:rsidRPr="001D1108">
              <w:t>Table 9.3.</w:t>
            </w:r>
            <w:r w:rsidR="00846390" w:rsidRPr="001D1108">
              <w:t>2</w:t>
            </w:r>
            <w:r w:rsidR="004D113D" w:rsidRPr="001D1108">
              <w:t>1</w:t>
            </w:r>
            <w:r w:rsidR="00234901" w:rsidRPr="001D1108">
              <w:t>.3</w:t>
            </w:r>
            <w:r w:rsidR="005E20F2" w:rsidRPr="001D1108">
              <w:t>.B</w:t>
            </w:r>
            <w:r w:rsidR="00A70BB4" w:rsidRPr="00D406E1">
              <w:t xml:space="preserve"> and </w:t>
            </w:r>
            <w:r w:rsidR="00AF0305" w:rsidRPr="00D406E1">
              <w:t>n</w:t>
            </w:r>
            <w:r w:rsidR="00846390" w:rsidRPr="00D406E1">
              <w:t>ight-</w:t>
            </w:r>
            <w:r w:rsidR="00A70BB4" w:rsidRPr="00D406E1">
              <w:t>time noi</w:t>
            </w:r>
            <w:r w:rsidR="00432CF3" w:rsidRPr="00D406E1">
              <w:t>s</w:t>
            </w:r>
            <w:r w:rsidR="00A70BB4" w:rsidRPr="00D406E1">
              <w:t xml:space="preserve">e criteria in </w:t>
            </w:r>
            <w:r w:rsidR="00846390" w:rsidRPr="001D1108">
              <w:t>Table 9.3.2</w:t>
            </w:r>
            <w:r w:rsidR="004D113D" w:rsidRPr="001D1108">
              <w:t>1</w:t>
            </w:r>
            <w:r w:rsidR="00A70BB4" w:rsidRPr="001D1108">
              <w:t>.3</w:t>
            </w:r>
            <w:r w:rsidR="00F52D17" w:rsidRPr="001D1108">
              <w:t>.</w:t>
            </w:r>
            <w:r w:rsidR="00A70BB4" w:rsidRPr="001D1108">
              <w:t>C</w:t>
            </w:r>
            <w:r w:rsidR="00A70BB4" w:rsidRPr="00D406E1">
              <w:t>.</w:t>
            </w:r>
          </w:p>
          <w:p w14:paraId="6BCE7832" w14:textId="6CD30533" w:rsidR="00A70BB4" w:rsidRPr="00A70BB4" w:rsidRDefault="005E20F2" w:rsidP="00CC4941">
            <w:pPr>
              <w:pStyle w:val="QPPEditorsNoteStyle1"/>
              <w:autoSpaceDE w:val="0"/>
              <w:autoSpaceDN w:val="0"/>
              <w:adjustRightInd w:val="0"/>
            </w:pPr>
            <w:r w:rsidRPr="004E1CC1">
              <w:rPr>
                <w:rFonts w:cs="Arial"/>
                <w:color w:val="000000"/>
              </w:rPr>
              <w:t>Note—</w:t>
            </w:r>
            <w:r w:rsidR="00A5707A">
              <w:t>A</w:t>
            </w:r>
            <w:r w:rsidRPr="004E1CC1">
              <w:rPr>
                <w:rFonts w:cs="Arial"/>
                <w:color w:val="000000"/>
              </w:rPr>
              <w:t xml:space="preserve"> noise management report </w:t>
            </w:r>
            <w:r w:rsidR="00A5707A">
              <w:t xml:space="preserve">prepared </w:t>
            </w:r>
            <w:r w:rsidRPr="004E1CC1">
              <w:rPr>
                <w:rFonts w:cs="Arial"/>
                <w:color w:val="000000"/>
              </w:rPr>
              <w:t xml:space="preserve">in accordance with the </w:t>
            </w:r>
            <w:r w:rsidRPr="001D1108">
              <w:rPr>
                <w:rFonts w:cs="Arial"/>
              </w:rPr>
              <w:t>Noise impact assessment planning scheme policy</w:t>
            </w:r>
            <w:r w:rsidRPr="004E1CC1">
              <w:rPr>
                <w:rFonts w:cs="Arial"/>
                <w:color w:val="000000"/>
              </w:rPr>
              <w:t xml:space="preserve"> can assist in demonstrating achievement of this performance outcome</w:t>
            </w:r>
            <w:r w:rsidR="00563766">
              <w:t xml:space="preserve"> 10b</w:t>
            </w:r>
            <w:r w:rsidRPr="004E1CC1">
              <w:rPr>
                <w:rFonts w:cs="Arial"/>
                <w:color w:val="000000"/>
              </w:rPr>
              <w:t>.</w:t>
            </w:r>
          </w:p>
        </w:tc>
        <w:tc>
          <w:tcPr>
            <w:tcW w:w="4151" w:type="dxa"/>
            <w:shd w:val="clear" w:color="auto" w:fill="auto"/>
          </w:tcPr>
          <w:p w14:paraId="6AE60DE6" w14:textId="0550EAF8" w:rsidR="00DF1DE9" w:rsidRPr="00D23DF0" w:rsidRDefault="00DF1DE9" w:rsidP="00D56344">
            <w:pPr>
              <w:pStyle w:val="QPPTableTextBold"/>
            </w:pPr>
            <w:r>
              <w:t>AO</w:t>
            </w:r>
            <w:r w:rsidR="00D406E1">
              <w:t>10</w:t>
            </w:r>
          </w:p>
          <w:p w14:paraId="16B01496" w14:textId="77777777" w:rsidR="00175064" w:rsidRDefault="00837326" w:rsidP="00D56344">
            <w:pPr>
              <w:pStyle w:val="QPPTableTextBody"/>
            </w:pPr>
            <w:r>
              <w:t>Development</w:t>
            </w:r>
            <w:r w:rsidR="00175064">
              <w:t>:</w:t>
            </w:r>
          </w:p>
          <w:p w14:paraId="7C1284D9" w14:textId="79A84C72" w:rsidR="00BA691E" w:rsidRDefault="00BA691E" w:rsidP="00A42EA4">
            <w:pPr>
              <w:pStyle w:val="HGTableBullet2"/>
              <w:numPr>
                <w:ilvl w:val="0"/>
                <w:numId w:val="21"/>
              </w:numPr>
            </w:pPr>
            <w:r>
              <w:t xml:space="preserve">is not located within 50m of a </w:t>
            </w:r>
            <w:r w:rsidR="00424436" w:rsidRPr="001D1108">
              <w:t>sensitive use</w:t>
            </w:r>
            <w:r w:rsidR="00175064">
              <w:t>; or</w:t>
            </w:r>
            <w:r w:rsidR="00D56344">
              <w:t xml:space="preserve"> sensitive zone: or</w:t>
            </w:r>
          </w:p>
          <w:p w14:paraId="6D7F682C" w14:textId="66DFBB97" w:rsidR="00175064" w:rsidRDefault="00175064" w:rsidP="00A42EA4">
            <w:pPr>
              <w:pStyle w:val="HGTableBullet2"/>
              <w:numPr>
                <w:ilvl w:val="0"/>
                <w:numId w:val="21"/>
              </w:numPr>
            </w:pPr>
            <w:r>
              <w:t xml:space="preserve">ensures mechanical plant or equipment is </w:t>
            </w:r>
            <w:r w:rsidRPr="001D1108">
              <w:t>acoustically screened</w:t>
            </w:r>
            <w:r>
              <w:t xml:space="preserve"> from adjoining sensitive uses;</w:t>
            </w:r>
          </w:p>
          <w:p w14:paraId="4BCC5D30" w14:textId="3549A788" w:rsidR="00175064" w:rsidRDefault="00175064" w:rsidP="00A42EA4">
            <w:pPr>
              <w:pStyle w:val="HGTableBullet2"/>
              <w:numPr>
                <w:ilvl w:val="0"/>
                <w:numId w:val="21"/>
              </w:numPr>
            </w:pPr>
            <w:r>
              <w:t xml:space="preserve">provides a 2m high </w:t>
            </w:r>
            <w:r w:rsidR="00EF4915" w:rsidRPr="001D1108">
              <w:t>acoustic fence</w:t>
            </w:r>
            <w:r>
              <w:t xml:space="preserve"> along any boundary with a sensitive use;</w:t>
            </w:r>
          </w:p>
          <w:p w14:paraId="7A1FE85B" w14:textId="346BB7AC" w:rsidR="00D56344" w:rsidRDefault="00175064" w:rsidP="00A42EA4">
            <w:pPr>
              <w:pStyle w:val="HGTableBullet2"/>
              <w:numPr>
                <w:ilvl w:val="0"/>
                <w:numId w:val="21"/>
              </w:numPr>
            </w:pPr>
            <w:r>
              <w:t xml:space="preserve">ensures car parking areas are </w:t>
            </w:r>
            <w:r w:rsidRPr="001D1108">
              <w:t>acoustically screened</w:t>
            </w:r>
            <w:r>
              <w:t xml:space="preserve"> from adjoining residential dwellings</w:t>
            </w:r>
            <w:r w:rsidR="00D56344">
              <w:t>;</w:t>
            </w:r>
          </w:p>
          <w:p w14:paraId="3521D6CE" w14:textId="60AE48D9" w:rsidR="00175064" w:rsidRDefault="00D56344" w:rsidP="00A42EA4">
            <w:pPr>
              <w:pStyle w:val="HGTableBullet2"/>
            </w:pPr>
            <w:r w:rsidRPr="00A42EA4">
              <w:t xml:space="preserve"> </w:t>
            </w:r>
            <w:r w:rsidRPr="00D56344">
              <w:t>has hours of operation, including for deliveries, which are limited to 6am to 8pm.</w:t>
            </w:r>
          </w:p>
          <w:p w14:paraId="6E3A7E77" w14:textId="77777777" w:rsidR="00175064" w:rsidRPr="0065602A" w:rsidRDefault="00175064" w:rsidP="00175064">
            <w:pPr>
              <w:pStyle w:val="QPPEditorsNoteStyle1"/>
            </w:pPr>
            <w:r>
              <w:t>Note</w:t>
            </w:r>
            <w:r w:rsidRPr="004E1CC1">
              <w:rPr>
                <w:rFonts w:cs="Arial"/>
                <w:color w:val="000000"/>
              </w:rPr>
              <w:t>—Mechanical plant includes generators, motors, compressors and pumps, e.g. air cond</w:t>
            </w:r>
            <w:r w:rsidR="00693719">
              <w:rPr>
                <w:rFonts w:cs="Arial"/>
                <w:color w:val="000000"/>
              </w:rPr>
              <w:t>itioning, refrigeration or cold</w:t>
            </w:r>
            <w:r w:rsidRPr="004E1CC1">
              <w:rPr>
                <w:rFonts w:cs="Arial"/>
                <w:color w:val="000000"/>
              </w:rPr>
              <w:t>room motors.</w:t>
            </w:r>
          </w:p>
        </w:tc>
      </w:tr>
    </w:tbl>
    <w:p w14:paraId="4407787C" w14:textId="77777777" w:rsidR="00997F29" w:rsidRDefault="00997F29" w:rsidP="00997F29">
      <w:pPr>
        <w:pStyle w:val="QPPBodytext"/>
      </w:pPr>
    </w:p>
    <w:p w14:paraId="6DA609CE" w14:textId="77777777" w:rsidR="00BE763D" w:rsidRPr="0065602A" w:rsidRDefault="00E35DEE" w:rsidP="00435759">
      <w:pPr>
        <w:pStyle w:val="QPPTableHeadingStyle1"/>
      </w:pPr>
      <w:bookmarkStart w:id="2" w:name="Table93213b"/>
      <w:r>
        <w:t>Table 9.3.</w:t>
      </w:r>
      <w:r w:rsidR="00A2164E">
        <w:t>2</w:t>
      </w:r>
      <w:r w:rsidR="00EA189D">
        <w:t>1</w:t>
      </w:r>
      <w:r w:rsidR="00944511" w:rsidRPr="00944511">
        <w:t>.3.</w:t>
      </w:r>
      <w:r w:rsidR="00944511">
        <w:t>B</w:t>
      </w:r>
      <w:r w:rsidR="00DF1DE9">
        <w:t>—</w:t>
      </w:r>
      <w:r w:rsidR="00770B7E">
        <w:t>Noise (planning) criteria</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126"/>
        <w:gridCol w:w="1134"/>
        <w:gridCol w:w="994"/>
        <w:gridCol w:w="2126"/>
      </w:tblGrid>
      <w:tr w:rsidR="00380D2E" w:rsidRPr="004E1CC1" w14:paraId="6BEEA0A5" w14:textId="77777777" w:rsidTr="004E1CC1">
        <w:trPr>
          <w:trHeight w:val="3077"/>
        </w:trPr>
        <w:tc>
          <w:tcPr>
            <w:tcW w:w="2709" w:type="dxa"/>
            <w:vMerge w:val="restart"/>
            <w:shd w:val="clear" w:color="auto" w:fill="auto"/>
            <w:noWrap/>
          </w:tcPr>
          <w:bookmarkEnd w:id="2"/>
          <w:p w14:paraId="15D31F19" w14:textId="77777777" w:rsidR="00380D2E" w:rsidRPr="004E1CC1" w:rsidRDefault="00380D2E" w:rsidP="00D56344">
            <w:pPr>
              <w:pStyle w:val="QPPTableTextBold"/>
            </w:pPr>
            <w:r w:rsidRPr="004E1CC1">
              <w:t>Criteria location</w:t>
            </w:r>
          </w:p>
        </w:tc>
        <w:tc>
          <w:tcPr>
            <w:tcW w:w="2126" w:type="dxa"/>
            <w:vMerge w:val="restart"/>
            <w:shd w:val="clear" w:color="auto" w:fill="auto"/>
            <w:noWrap/>
          </w:tcPr>
          <w:p w14:paraId="5F5CADEA" w14:textId="77777777" w:rsidR="00380D2E" w:rsidRPr="004E1CC1" w:rsidRDefault="00380D2E" w:rsidP="00D56344">
            <w:pPr>
              <w:pStyle w:val="QPPTableTextBold"/>
            </w:pPr>
            <w:r w:rsidRPr="004E1CC1">
              <w:t>Intrusive noise criteria</w:t>
            </w:r>
          </w:p>
          <w:p w14:paraId="0188CDD1" w14:textId="77777777" w:rsidR="00380D2E" w:rsidRPr="004E1CC1" w:rsidRDefault="00380D2E" w:rsidP="00D56344">
            <w:pPr>
              <w:pStyle w:val="QPPTableTextBold"/>
            </w:pPr>
            <w:r w:rsidRPr="004E1CC1">
              <w:t>Day, evening and night L</w:t>
            </w:r>
            <w:r w:rsidRPr="00DF789C">
              <w:rPr>
                <w:rStyle w:val="QPPSubscriptChar"/>
                <w:rFonts w:eastAsia="Calibri"/>
              </w:rPr>
              <w:t>Aeq,adj,T</w:t>
            </w:r>
            <w:r w:rsidRPr="004E1CC1">
              <w:t xml:space="preserve"> are not greater than the RBL plus the value in </w:t>
            </w:r>
            <w:r w:rsidR="00EF5329">
              <w:t xml:space="preserve">this column </w:t>
            </w:r>
            <w:r w:rsidRPr="004E1CC1">
              <w:t>for the relevant criteria location, where T equals:</w:t>
            </w:r>
          </w:p>
          <w:p w14:paraId="784C7C4D" w14:textId="77777777" w:rsidR="00380D2E" w:rsidRPr="004E1CC1" w:rsidRDefault="00380D2E" w:rsidP="00D56344">
            <w:pPr>
              <w:pStyle w:val="QPPTableTextBold"/>
            </w:pPr>
            <w:r w:rsidRPr="004E1CC1">
              <w:t>Day: 11hr</w:t>
            </w:r>
          </w:p>
          <w:p w14:paraId="29498AB7" w14:textId="77777777" w:rsidR="00380D2E" w:rsidRPr="004E1CC1" w:rsidRDefault="00380D2E" w:rsidP="00D56344">
            <w:pPr>
              <w:pStyle w:val="QPPTableTextBold"/>
            </w:pPr>
            <w:r w:rsidRPr="004E1CC1">
              <w:t>Evening: 4hr</w:t>
            </w:r>
          </w:p>
          <w:p w14:paraId="055B4D59" w14:textId="77777777" w:rsidR="00380D2E" w:rsidRPr="004E1CC1" w:rsidRDefault="00380D2E" w:rsidP="00D56344">
            <w:pPr>
              <w:pStyle w:val="QPPTableTextBold"/>
            </w:pPr>
            <w:r w:rsidRPr="004E1CC1">
              <w:t>Night: 9hr</w:t>
            </w:r>
          </w:p>
        </w:tc>
        <w:tc>
          <w:tcPr>
            <w:tcW w:w="4254" w:type="dxa"/>
            <w:gridSpan w:val="3"/>
            <w:shd w:val="clear" w:color="auto" w:fill="auto"/>
            <w:noWrap/>
          </w:tcPr>
          <w:p w14:paraId="1AB31205" w14:textId="77777777" w:rsidR="00380D2E" w:rsidRPr="004E1CC1" w:rsidRDefault="00380D2E" w:rsidP="00D56344">
            <w:pPr>
              <w:pStyle w:val="QPPTableTextBold"/>
            </w:pPr>
            <w:r w:rsidRPr="004E1CC1">
              <w:t>Acoustic amenity criteria</w:t>
            </w:r>
          </w:p>
          <w:p w14:paraId="62C7169E" w14:textId="77777777" w:rsidR="00380D2E" w:rsidRPr="004E1CC1" w:rsidRDefault="00380D2E" w:rsidP="00D56344">
            <w:pPr>
              <w:pStyle w:val="QPPTableTextBold"/>
            </w:pPr>
            <w:r w:rsidRPr="004E1CC1">
              <w:t>Day, evening and night L</w:t>
            </w:r>
            <w:r w:rsidRPr="00DF789C">
              <w:rPr>
                <w:rStyle w:val="QPPSubscriptChar"/>
                <w:rFonts w:eastAsia="Calibri"/>
              </w:rPr>
              <w:t>Aeq,adj,T</w:t>
            </w:r>
            <w:r w:rsidRPr="004E1CC1">
              <w:t xml:space="preserve"> are not greater than the values in </w:t>
            </w:r>
            <w:r w:rsidR="00EF5329">
              <w:t xml:space="preserve">this </w:t>
            </w:r>
            <w:r w:rsidRPr="004E1CC1">
              <w:t>column for the relevant criteria location, where T equals:</w:t>
            </w:r>
          </w:p>
          <w:p w14:paraId="0ABB8C36" w14:textId="77777777" w:rsidR="00380D2E" w:rsidRPr="004E1CC1" w:rsidRDefault="00380D2E" w:rsidP="00D56344">
            <w:pPr>
              <w:pStyle w:val="QPPTableTextBold"/>
            </w:pPr>
            <w:r w:rsidRPr="004E1CC1">
              <w:t>Day: 11hr</w:t>
            </w:r>
          </w:p>
          <w:p w14:paraId="57FE9ACE" w14:textId="77777777" w:rsidR="00380D2E" w:rsidRPr="004E1CC1" w:rsidRDefault="00380D2E" w:rsidP="00D56344">
            <w:pPr>
              <w:pStyle w:val="QPPTableTextBold"/>
            </w:pPr>
            <w:r w:rsidRPr="004E1CC1">
              <w:t>Evening: 4hr</w:t>
            </w:r>
          </w:p>
          <w:p w14:paraId="5D85AA99" w14:textId="77777777" w:rsidR="00380D2E" w:rsidRPr="004E1CC1" w:rsidRDefault="00380D2E" w:rsidP="00D56344">
            <w:pPr>
              <w:pStyle w:val="QPPTableTextBold"/>
            </w:pPr>
            <w:r w:rsidRPr="004E1CC1">
              <w:t>Night: 9hr</w:t>
            </w:r>
          </w:p>
        </w:tc>
      </w:tr>
      <w:tr w:rsidR="00380D2E" w:rsidRPr="004E1CC1" w14:paraId="0602E3AE" w14:textId="77777777" w:rsidTr="004E1CC1">
        <w:trPr>
          <w:trHeight w:val="255"/>
        </w:trPr>
        <w:tc>
          <w:tcPr>
            <w:tcW w:w="2709" w:type="dxa"/>
            <w:vMerge/>
            <w:shd w:val="clear" w:color="auto" w:fill="auto"/>
            <w:noWrap/>
          </w:tcPr>
          <w:p w14:paraId="3C95DDD1" w14:textId="77777777" w:rsidR="00380D2E" w:rsidRPr="004E1CC1" w:rsidRDefault="00380D2E" w:rsidP="00D56344">
            <w:pPr>
              <w:pStyle w:val="QPPTableTextBold"/>
            </w:pPr>
          </w:p>
        </w:tc>
        <w:tc>
          <w:tcPr>
            <w:tcW w:w="2126" w:type="dxa"/>
            <w:vMerge/>
            <w:shd w:val="clear" w:color="auto" w:fill="auto"/>
            <w:noWrap/>
          </w:tcPr>
          <w:p w14:paraId="5C6B68C6" w14:textId="77777777" w:rsidR="00380D2E" w:rsidRPr="004E1CC1" w:rsidRDefault="00380D2E" w:rsidP="00D56344">
            <w:pPr>
              <w:pStyle w:val="QPPTableTextBold"/>
            </w:pPr>
          </w:p>
        </w:tc>
        <w:tc>
          <w:tcPr>
            <w:tcW w:w="1134" w:type="dxa"/>
            <w:shd w:val="clear" w:color="auto" w:fill="auto"/>
            <w:noWrap/>
          </w:tcPr>
          <w:p w14:paraId="1F9F6992" w14:textId="77777777" w:rsidR="00380D2E" w:rsidRPr="004E1CC1" w:rsidRDefault="00380D2E" w:rsidP="00D56344">
            <w:pPr>
              <w:pStyle w:val="QPPTableTextBold"/>
            </w:pPr>
            <w:r w:rsidRPr="004E1CC1">
              <w:t>Day</w:t>
            </w:r>
          </w:p>
        </w:tc>
        <w:tc>
          <w:tcPr>
            <w:tcW w:w="994" w:type="dxa"/>
            <w:shd w:val="clear" w:color="auto" w:fill="auto"/>
          </w:tcPr>
          <w:p w14:paraId="41A1C042" w14:textId="77777777" w:rsidR="00380D2E" w:rsidRPr="004E1CC1" w:rsidRDefault="00380D2E" w:rsidP="00D56344">
            <w:pPr>
              <w:pStyle w:val="QPPTableTextBold"/>
            </w:pPr>
            <w:r w:rsidRPr="004E1CC1">
              <w:t>Evening</w:t>
            </w:r>
          </w:p>
        </w:tc>
        <w:tc>
          <w:tcPr>
            <w:tcW w:w="2126" w:type="dxa"/>
            <w:shd w:val="clear" w:color="auto" w:fill="auto"/>
          </w:tcPr>
          <w:p w14:paraId="755982FC" w14:textId="77777777" w:rsidR="00380D2E" w:rsidRPr="004E1CC1" w:rsidRDefault="00380D2E" w:rsidP="00D56344">
            <w:pPr>
              <w:pStyle w:val="QPPTableTextBold"/>
            </w:pPr>
            <w:r w:rsidRPr="004E1CC1">
              <w:t>Night</w:t>
            </w:r>
          </w:p>
        </w:tc>
      </w:tr>
      <w:tr w:rsidR="00585D8B" w:rsidRPr="004E1CC1" w14:paraId="6B81470A" w14:textId="77777777" w:rsidTr="004E1CC1">
        <w:trPr>
          <w:trHeight w:val="255"/>
        </w:trPr>
        <w:tc>
          <w:tcPr>
            <w:tcW w:w="2709" w:type="dxa"/>
            <w:shd w:val="clear" w:color="auto" w:fill="auto"/>
            <w:noWrap/>
          </w:tcPr>
          <w:p w14:paraId="37E52D81" w14:textId="77777777" w:rsidR="00585D8B" w:rsidRPr="004E1CC1" w:rsidRDefault="00585D8B" w:rsidP="00D56344">
            <w:pPr>
              <w:pStyle w:val="QPPTableTextBody"/>
            </w:pPr>
            <w:r w:rsidRPr="004E1CC1">
              <w:t>Low density residential zone boundary</w:t>
            </w:r>
          </w:p>
        </w:tc>
        <w:tc>
          <w:tcPr>
            <w:tcW w:w="2126" w:type="dxa"/>
            <w:shd w:val="clear" w:color="auto" w:fill="auto"/>
            <w:noWrap/>
          </w:tcPr>
          <w:p w14:paraId="6E0F768B" w14:textId="77777777" w:rsidR="00585D8B" w:rsidRPr="004E1CC1" w:rsidRDefault="00A2164E" w:rsidP="00D56344">
            <w:pPr>
              <w:pStyle w:val="QPPTableTextBody"/>
            </w:pPr>
            <w:r w:rsidRPr="004E1CC1">
              <w:t>3</w:t>
            </w:r>
            <w:r w:rsidR="00380D2E" w:rsidRPr="004E1CC1">
              <w:t>dB(A)</w:t>
            </w:r>
          </w:p>
        </w:tc>
        <w:tc>
          <w:tcPr>
            <w:tcW w:w="1134" w:type="dxa"/>
            <w:shd w:val="clear" w:color="auto" w:fill="auto"/>
            <w:noWrap/>
          </w:tcPr>
          <w:p w14:paraId="624393AD" w14:textId="77777777" w:rsidR="00585D8B" w:rsidRPr="004E1CC1" w:rsidRDefault="00585D8B" w:rsidP="00D56344">
            <w:pPr>
              <w:pStyle w:val="QPPTableTextBody"/>
            </w:pPr>
            <w:r w:rsidRPr="004E1CC1">
              <w:t>55</w:t>
            </w:r>
            <w:r w:rsidR="00380D2E" w:rsidRPr="004E1CC1">
              <w:t>dB(A)</w:t>
            </w:r>
          </w:p>
        </w:tc>
        <w:tc>
          <w:tcPr>
            <w:tcW w:w="994" w:type="dxa"/>
            <w:shd w:val="clear" w:color="auto" w:fill="auto"/>
            <w:noWrap/>
          </w:tcPr>
          <w:p w14:paraId="55854450" w14:textId="77777777" w:rsidR="00585D8B" w:rsidRPr="004E1CC1" w:rsidRDefault="00585D8B" w:rsidP="00D56344">
            <w:pPr>
              <w:pStyle w:val="QPPTableTextBody"/>
            </w:pPr>
            <w:r w:rsidRPr="004E1CC1">
              <w:t>45</w:t>
            </w:r>
            <w:r w:rsidR="00380D2E" w:rsidRPr="004E1CC1">
              <w:t>dB(A)</w:t>
            </w:r>
          </w:p>
        </w:tc>
        <w:tc>
          <w:tcPr>
            <w:tcW w:w="2126" w:type="dxa"/>
            <w:shd w:val="clear" w:color="auto" w:fill="auto"/>
            <w:noWrap/>
          </w:tcPr>
          <w:p w14:paraId="749AA38D" w14:textId="77777777" w:rsidR="00585D8B" w:rsidRPr="004E1CC1" w:rsidRDefault="00585D8B" w:rsidP="00D56344">
            <w:pPr>
              <w:pStyle w:val="QPPTableTextBody"/>
            </w:pPr>
            <w:r w:rsidRPr="004E1CC1">
              <w:t>40</w:t>
            </w:r>
            <w:r w:rsidR="00380D2E" w:rsidRPr="004E1CC1">
              <w:t>dB(A)</w:t>
            </w:r>
          </w:p>
        </w:tc>
      </w:tr>
      <w:tr w:rsidR="00380D2E" w:rsidRPr="004E1CC1" w14:paraId="542A1134" w14:textId="77777777" w:rsidTr="004E1CC1">
        <w:trPr>
          <w:trHeight w:val="255"/>
        </w:trPr>
        <w:tc>
          <w:tcPr>
            <w:tcW w:w="2709" w:type="dxa"/>
            <w:shd w:val="clear" w:color="auto" w:fill="auto"/>
            <w:noWrap/>
          </w:tcPr>
          <w:p w14:paraId="598F3D59" w14:textId="77777777" w:rsidR="00380D2E" w:rsidRPr="004E1CC1" w:rsidRDefault="00380D2E" w:rsidP="00D56344">
            <w:pPr>
              <w:pStyle w:val="QPPTableTextBody"/>
            </w:pPr>
            <w:r w:rsidRPr="004E1CC1">
              <w:t>Low</w:t>
            </w:r>
            <w:r w:rsidR="00EB36E9">
              <w:t>–</w:t>
            </w:r>
            <w:r w:rsidRPr="004E1CC1">
              <w:t>medium density residential zone boundary</w:t>
            </w:r>
          </w:p>
        </w:tc>
        <w:tc>
          <w:tcPr>
            <w:tcW w:w="2126" w:type="dxa"/>
            <w:shd w:val="clear" w:color="auto" w:fill="auto"/>
            <w:noWrap/>
          </w:tcPr>
          <w:p w14:paraId="67315CC4" w14:textId="77777777" w:rsidR="00380D2E" w:rsidRPr="004E1CC1" w:rsidRDefault="00380D2E" w:rsidP="00D56344">
            <w:pPr>
              <w:pStyle w:val="QPPTableTextBody"/>
            </w:pPr>
            <w:r w:rsidRPr="004E1CC1">
              <w:t>3dB(A)</w:t>
            </w:r>
          </w:p>
        </w:tc>
        <w:tc>
          <w:tcPr>
            <w:tcW w:w="1134" w:type="dxa"/>
            <w:shd w:val="clear" w:color="auto" w:fill="auto"/>
            <w:noWrap/>
          </w:tcPr>
          <w:p w14:paraId="6BC0B872" w14:textId="77777777" w:rsidR="00380D2E" w:rsidRPr="004E1CC1" w:rsidRDefault="00380D2E" w:rsidP="00D56344">
            <w:pPr>
              <w:pStyle w:val="QPPTableTextBody"/>
            </w:pPr>
            <w:r w:rsidRPr="004E1CC1">
              <w:t>55dB(A)</w:t>
            </w:r>
          </w:p>
        </w:tc>
        <w:tc>
          <w:tcPr>
            <w:tcW w:w="994" w:type="dxa"/>
            <w:shd w:val="clear" w:color="auto" w:fill="auto"/>
            <w:noWrap/>
          </w:tcPr>
          <w:p w14:paraId="5B70E72C" w14:textId="77777777" w:rsidR="00380D2E" w:rsidRPr="004E1CC1" w:rsidRDefault="00380D2E" w:rsidP="00D56344">
            <w:pPr>
              <w:pStyle w:val="QPPTableTextBody"/>
            </w:pPr>
            <w:r w:rsidRPr="004E1CC1">
              <w:t>45dB(A)</w:t>
            </w:r>
          </w:p>
        </w:tc>
        <w:tc>
          <w:tcPr>
            <w:tcW w:w="2126" w:type="dxa"/>
            <w:shd w:val="clear" w:color="auto" w:fill="auto"/>
            <w:noWrap/>
          </w:tcPr>
          <w:p w14:paraId="15616345" w14:textId="77777777" w:rsidR="00380D2E" w:rsidRPr="004E1CC1" w:rsidRDefault="00380D2E" w:rsidP="00D56344">
            <w:pPr>
              <w:pStyle w:val="QPPTableTextBody"/>
            </w:pPr>
            <w:r w:rsidRPr="004E1CC1">
              <w:t>40dB(A)</w:t>
            </w:r>
          </w:p>
        </w:tc>
      </w:tr>
      <w:tr w:rsidR="00380D2E" w:rsidRPr="004E1CC1" w14:paraId="18EE9F82" w14:textId="77777777" w:rsidTr="004E1CC1">
        <w:trPr>
          <w:trHeight w:val="255"/>
        </w:trPr>
        <w:tc>
          <w:tcPr>
            <w:tcW w:w="2709" w:type="dxa"/>
            <w:shd w:val="clear" w:color="auto" w:fill="auto"/>
            <w:noWrap/>
          </w:tcPr>
          <w:p w14:paraId="6CE2C823" w14:textId="77777777" w:rsidR="00380D2E" w:rsidRPr="004E1CC1" w:rsidRDefault="00380D2E" w:rsidP="00D56344">
            <w:pPr>
              <w:pStyle w:val="QPPTableTextBody"/>
            </w:pPr>
            <w:r w:rsidRPr="004E1CC1">
              <w:t>Medium density residential zone boundary</w:t>
            </w:r>
          </w:p>
        </w:tc>
        <w:tc>
          <w:tcPr>
            <w:tcW w:w="2126" w:type="dxa"/>
            <w:shd w:val="clear" w:color="auto" w:fill="auto"/>
            <w:noWrap/>
          </w:tcPr>
          <w:p w14:paraId="5324D529" w14:textId="77777777" w:rsidR="00380D2E" w:rsidRPr="004E1CC1" w:rsidRDefault="00380D2E" w:rsidP="00D56344">
            <w:pPr>
              <w:pStyle w:val="QPPTableTextBody"/>
            </w:pPr>
            <w:r w:rsidRPr="004E1CC1">
              <w:t>3dB(A)</w:t>
            </w:r>
          </w:p>
        </w:tc>
        <w:tc>
          <w:tcPr>
            <w:tcW w:w="1134" w:type="dxa"/>
            <w:shd w:val="clear" w:color="auto" w:fill="auto"/>
            <w:noWrap/>
          </w:tcPr>
          <w:p w14:paraId="471255D8" w14:textId="77777777" w:rsidR="00380D2E" w:rsidRPr="004E1CC1" w:rsidRDefault="00380D2E" w:rsidP="00D56344">
            <w:pPr>
              <w:pStyle w:val="QPPTableTextBody"/>
            </w:pPr>
            <w:r w:rsidRPr="004E1CC1">
              <w:t>55dB(A)</w:t>
            </w:r>
          </w:p>
        </w:tc>
        <w:tc>
          <w:tcPr>
            <w:tcW w:w="994" w:type="dxa"/>
            <w:shd w:val="clear" w:color="auto" w:fill="auto"/>
            <w:noWrap/>
          </w:tcPr>
          <w:p w14:paraId="2574120B" w14:textId="77777777" w:rsidR="00380D2E" w:rsidRPr="004E1CC1" w:rsidRDefault="00380D2E" w:rsidP="00D56344">
            <w:pPr>
              <w:pStyle w:val="QPPTableTextBody"/>
            </w:pPr>
            <w:r w:rsidRPr="004E1CC1">
              <w:t>50dB(A)</w:t>
            </w:r>
          </w:p>
        </w:tc>
        <w:tc>
          <w:tcPr>
            <w:tcW w:w="2126" w:type="dxa"/>
            <w:shd w:val="clear" w:color="auto" w:fill="auto"/>
            <w:noWrap/>
          </w:tcPr>
          <w:p w14:paraId="70E4E9EA" w14:textId="77777777" w:rsidR="00380D2E" w:rsidRPr="004E1CC1" w:rsidRDefault="00380D2E" w:rsidP="00D56344">
            <w:pPr>
              <w:pStyle w:val="QPPTableTextBody"/>
            </w:pPr>
            <w:r w:rsidRPr="004E1CC1">
              <w:t>45dB(A)</w:t>
            </w:r>
          </w:p>
        </w:tc>
      </w:tr>
      <w:tr w:rsidR="00380D2E" w:rsidRPr="004E1CC1" w14:paraId="13AD44B9" w14:textId="77777777" w:rsidTr="004E1CC1">
        <w:trPr>
          <w:trHeight w:val="255"/>
        </w:trPr>
        <w:tc>
          <w:tcPr>
            <w:tcW w:w="2709" w:type="dxa"/>
            <w:shd w:val="clear" w:color="auto" w:fill="auto"/>
            <w:noWrap/>
          </w:tcPr>
          <w:p w14:paraId="156A0E7A" w14:textId="77777777" w:rsidR="00380D2E" w:rsidRPr="004E1CC1" w:rsidRDefault="00380D2E" w:rsidP="00D56344">
            <w:pPr>
              <w:pStyle w:val="QPPTableTextBody"/>
            </w:pPr>
            <w:r w:rsidRPr="004E1CC1">
              <w:t>High density residential zone boundary</w:t>
            </w:r>
          </w:p>
        </w:tc>
        <w:tc>
          <w:tcPr>
            <w:tcW w:w="2126" w:type="dxa"/>
            <w:shd w:val="clear" w:color="auto" w:fill="auto"/>
            <w:noWrap/>
          </w:tcPr>
          <w:p w14:paraId="20BA2667" w14:textId="77777777" w:rsidR="00380D2E" w:rsidRPr="004E1CC1" w:rsidRDefault="00380D2E" w:rsidP="00D56344">
            <w:pPr>
              <w:pStyle w:val="QPPTableTextBody"/>
            </w:pPr>
            <w:r w:rsidRPr="004E1CC1">
              <w:t>3dB(A)</w:t>
            </w:r>
          </w:p>
        </w:tc>
        <w:tc>
          <w:tcPr>
            <w:tcW w:w="1134" w:type="dxa"/>
            <w:shd w:val="clear" w:color="auto" w:fill="auto"/>
            <w:noWrap/>
          </w:tcPr>
          <w:p w14:paraId="20600D38" w14:textId="77777777" w:rsidR="00380D2E" w:rsidRPr="004E1CC1" w:rsidRDefault="00380D2E" w:rsidP="00D56344">
            <w:pPr>
              <w:pStyle w:val="QPPTableTextBody"/>
            </w:pPr>
            <w:r w:rsidRPr="004E1CC1">
              <w:t>55dB(A)</w:t>
            </w:r>
          </w:p>
        </w:tc>
        <w:tc>
          <w:tcPr>
            <w:tcW w:w="994" w:type="dxa"/>
            <w:shd w:val="clear" w:color="auto" w:fill="auto"/>
            <w:noWrap/>
          </w:tcPr>
          <w:p w14:paraId="1FE7E1FB" w14:textId="77777777" w:rsidR="00380D2E" w:rsidRPr="004E1CC1" w:rsidRDefault="00380D2E" w:rsidP="00D56344">
            <w:pPr>
              <w:pStyle w:val="QPPTableTextBody"/>
            </w:pPr>
            <w:r w:rsidRPr="004E1CC1">
              <w:t>50dB(A)</w:t>
            </w:r>
          </w:p>
        </w:tc>
        <w:tc>
          <w:tcPr>
            <w:tcW w:w="2126" w:type="dxa"/>
            <w:shd w:val="clear" w:color="auto" w:fill="auto"/>
            <w:noWrap/>
          </w:tcPr>
          <w:p w14:paraId="1DD51C59" w14:textId="77777777" w:rsidR="00380D2E" w:rsidRPr="004E1CC1" w:rsidRDefault="00380D2E" w:rsidP="00D56344">
            <w:pPr>
              <w:pStyle w:val="QPPTableTextBody"/>
            </w:pPr>
            <w:r w:rsidRPr="004E1CC1">
              <w:t>50dB(A)</w:t>
            </w:r>
          </w:p>
        </w:tc>
      </w:tr>
      <w:tr w:rsidR="00380D2E" w:rsidRPr="004E1CC1" w14:paraId="6921D832" w14:textId="77777777" w:rsidTr="004E1CC1">
        <w:trPr>
          <w:trHeight w:val="255"/>
        </w:trPr>
        <w:tc>
          <w:tcPr>
            <w:tcW w:w="2709" w:type="dxa"/>
            <w:shd w:val="clear" w:color="auto" w:fill="auto"/>
            <w:noWrap/>
          </w:tcPr>
          <w:p w14:paraId="79321E22" w14:textId="77777777" w:rsidR="00380D2E" w:rsidRPr="004E1CC1" w:rsidRDefault="00380D2E" w:rsidP="00D56344">
            <w:pPr>
              <w:pStyle w:val="QPPTableTextBody"/>
            </w:pPr>
            <w:r w:rsidRPr="004E1CC1">
              <w:t>Character residential zone boundary</w:t>
            </w:r>
          </w:p>
        </w:tc>
        <w:tc>
          <w:tcPr>
            <w:tcW w:w="2126" w:type="dxa"/>
            <w:shd w:val="clear" w:color="auto" w:fill="auto"/>
            <w:noWrap/>
          </w:tcPr>
          <w:p w14:paraId="12BAEFA5" w14:textId="77777777" w:rsidR="00380D2E" w:rsidRPr="004E1CC1" w:rsidRDefault="00380D2E" w:rsidP="00D56344">
            <w:pPr>
              <w:pStyle w:val="QPPTableTextBody"/>
            </w:pPr>
            <w:r w:rsidRPr="004E1CC1">
              <w:t>3dB(A)</w:t>
            </w:r>
          </w:p>
        </w:tc>
        <w:tc>
          <w:tcPr>
            <w:tcW w:w="1134" w:type="dxa"/>
            <w:shd w:val="clear" w:color="auto" w:fill="auto"/>
            <w:noWrap/>
          </w:tcPr>
          <w:p w14:paraId="288858FF" w14:textId="77777777" w:rsidR="00380D2E" w:rsidRPr="004E1CC1" w:rsidRDefault="00380D2E" w:rsidP="00D56344">
            <w:pPr>
              <w:pStyle w:val="QPPTableTextBody"/>
            </w:pPr>
            <w:r w:rsidRPr="004E1CC1">
              <w:t>50dB(A)</w:t>
            </w:r>
          </w:p>
        </w:tc>
        <w:tc>
          <w:tcPr>
            <w:tcW w:w="994" w:type="dxa"/>
            <w:shd w:val="clear" w:color="auto" w:fill="auto"/>
            <w:noWrap/>
          </w:tcPr>
          <w:p w14:paraId="11CAF021" w14:textId="77777777" w:rsidR="00380D2E" w:rsidRPr="004E1CC1" w:rsidRDefault="00380D2E" w:rsidP="00D56344">
            <w:pPr>
              <w:pStyle w:val="QPPTableTextBody"/>
            </w:pPr>
            <w:r w:rsidRPr="004E1CC1">
              <w:t>45dB(A)</w:t>
            </w:r>
          </w:p>
        </w:tc>
        <w:tc>
          <w:tcPr>
            <w:tcW w:w="2126" w:type="dxa"/>
            <w:shd w:val="clear" w:color="auto" w:fill="auto"/>
            <w:noWrap/>
          </w:tcPr>
          <w:p w14:paraId="316ACC06" w14:textId="77777777" w:rsidR="00380D2E" w:rsidRPr="004E1CC1" w:rsidRDefault="00380D2E" w:rsidP="00D56344">
            <w:pPr>
              <w:pStyle w:val="QPPTableTextBody"/>
            </w:pPr>
            <w:r w:rsidRPr="004E1CC1">
              <w:t>40dB(A)</w:t>
            </w:r>
          </w:p>
        </w:tc>
      </w:tr>
      <w:tr w:rsidR="00380D2E" w:rsidRPr="004E1CC1" w14:paraId="385C4CDB" w14:textId="77777777" w:rsidTr="004E1CC1">
        <w:trPr>
          <w:trHeight w:val="255"/>
        </w:trPr>
        <w:tc>
          <w:tcPr>
            <w:tcW w:w="2709" w:type="dxa"/>
            <w:shd w:val="clear" w:color="auto" w:fill="auto"/>
            <w:noWrap/>
          </w:tcPr>
          <w:p w14:paraId="526FE415" w14:textId="77777777" w:rsidR="00380D2E" w:rsidRPr="004E1CC1" w:rsidRDefault="00380D2E" w:rsidP="00D56344">
            <w:pPr>
              <w:pStyle w:val="QPPTableTextBody"/>
            </w:pPr>
            <w:r w:rsidRPr="004E1CC1">
              <w:t>Tourist accommodation zone boundary</w:t>
            </w:r>
          </w:p>
        </w:tc>
        <w:tc>
          <w:tcPr>
            <w:tcW w:w="2126" w:type="dxa"/>
            <w:shd w:val="clear" w:color="auto" w:fill="auto"/>
            <w:noWrap/>
          </w:tcPr>
          <w:p w14:paraId="298DE561" w14:textId="77777777" w:rsidR="00380D2E" w:rsidRPr="004E1CC1" w:rsidRDefault="00380D2E" w:rsidP="00D56344">
            <w:pPr>
              <w:pStyle w:val="QPPTableTextBody"/>
            </w:pPr>
            <w:r w:rsidRPr="004E1CC1">
              <w:t>3dB(A)</w:t>
            </w:r>
          </w:p>
        </w:tc>
        <w:tc>
          <w:tcPr>
            <w:tcW w:w="1134" w:type="dxa"/>
            <w:shd w:val="clear" w:color="auto" w:fill="auto"/>
            <w:noWrap/>
          </w:tcPr>
          <w:p w14:paraId="43A5755B" w14:textId="77777777" w:rsidR="00380D2E" w:rsidRPr="004E1CC1" w:rsidRDefault="00380D2E" w:rsidP="00D56344">
            <w:pPr>
              <w:pStyle w:val="QPPTableTextBody"/>
            </w:pPr>
            <w:r w:rsidRPr="004E1CC1">
              <w:t>55dB(A)</w:t>
            </w:r>
          </w:p>
        </w:tc>
        <w:tc>
          <w:tcPr>
            <w:tcW w:w="994" w:type="dxa"/>
            <w:shd w:val="clear" w:color="auto" w:fill="auto"/>
            <w:noWrap/>
          </w:tcPr>
          <w:p w14:paraId="3D9409F6" w14:textId="77777777" w:rsidR="00380D2E" w:rsidRPr="004E1CC1" w:rsidRDefault="00380D2E" w:rsidP="00D56344">
            <w:pPr>
              <w:pStyle w:val="QPPTableTextBody"/>
            </w:pPr>
            <w:r w:rsidRPr="004E1CC1">
              <w:t>50dB(A)</w:t>
            </w:r>
          </w:p>
        </w:tc>
        <w:tc>
          <w:tcPr>
            <w:tcW w:w="2126" w:type="dxa"/>
            <w:shd w:val="clear" w:color="auto" w:fill="auto"/>
            <w:noWrap/>
          </w:tcPr>
          <w:p w14:paraId="734EFD67" w14:textId="77777777" w:rsidR="00380D2E" w:rsidRPr="004E1CC1" w:rsidRDefault="00380D2E" w:rsidP="00D56344">
            <w:pPr>
              <w:pStyle w:val="QPPTableTextBody"/>
            </w:pPr>
            <w:r w:rsidRPr="004E1CC1">
              <w:t>50dB(A)</w:t>
            </w:r>
          </w:p>
        </w:tc>
      </w:tr>
      <w:tr w:rsidR="00380D2E" w:rsidRPr="004E1CC1" w14:paraId="08868D57" w14:textId="77777777" w:rsidTr="004E1CC1">
        <w:trPr>
          <w:trHeight w:val="255"/>
        </w:trPr>
        <w:tc>
          <w:tcPr>
            <w:tcW w:w="2709" w:type="dxa"/>
            <w:shd w:val="clear" w:color="auto" w:fill="auto"/>
            <w:noWrap/>
          </w:tcPr>
          <w:p w14:paraId="47FD51E3" w14:textId="6AF6B7AD" w:rsidR="00380D2E" w:rsidRPr="004E1CC1" w:rsidRDefault="00380D2E" w:rsidP="00D56344">
            <w:pPr>
              <w:pStyle w:val="QPPTableTextBody"/>
              <w:rPr>
                <w:rFonts w:eastAsia="Calibri"/>
              </w:rPr>
            </w:pPr>
            <w:r w:rsidRPr="004E1CC1">
              <w:rPr>
                <w:rFonts w:eastAsia="Calibri"/>
              </w:rPr>
              <w:t>At</w:t>
            </w:r>
            <w:r w:rsidR="00CC4941">
              <w:rPr>
                <w:rFonts w:eastAsia="Calibri"/>
              </w:rPr>
              <w:t xml:space="preserve"> a</w:t>
            </w:r>
            <w:r w:rsidRPr="004E1CC1">
              <w:rPr>
                <w:rFonts w:eastAsia="Calibri"/>
              </w:rPr>
              <w:t xml:space="preserve"> </w:t>
            </w:r>
            <w:r w:rsidRPr="001D1108">
              <w:t>sensitive use</w:t>
            </w:r>
            <w:r w:rsidR="005001EC">
              <w:rPr>
                <w:rFonts w:eastAsia="Calibri"/>
              </w:rPr>
              <w:t xml:space="preserve"> in </w:t>
            </w:r>
            <w:r w:rsidR="005001EC">
              <w:rPr>
                <w:rFonts w:eastAsia="Calibri"/>
              </w:rPr>
              <w:lastRenderedPageBreak/>
              <w:t>Principal centre zone</w:t>
            </w:r>
          </w:p>
        </w:tc>
        <w:tc>
          <w:tcPr>
            <w:tcW w:w="2126" w:type="dxa"/>
            <w:shd w:val="clear" w:color="auto" w:fill="auto"/>
            <w:noWrap/>
          </w:tcPr>
          <w:p w14:paraId="5C3B539F" w14:textId="77777777" w:rsidR="00380D2E" w:rsidRPr="004E1CC1" w:rsidRDefault="00380D2E" w:rsidP="00D56344">
            <w:pPr>
              <w:pStyle w:val="QPPTableTextBody"/>
            </w:pPr>
            <w:r w:rsidRPr="004E1CC1">
              <w:lastRenderedPageBreak/>
              <w:t>5dB(A)</w:t>
            </w:r>
          </w:p>
        </w:tc>
        <w:tc>
          <w:tcPr>
            <w:tcW w:w="1134" w:type="dxa"/>
            <w:shd w:val="clear" w:color="auto" w:fill="auto"/>
            <w:noWrap/>
          </w:tcPr>
          <w:p w14:paraId="6B03D2A6" w14:textId="77777777" w:rsidR="00380D2E" w:rsidRPr="004E1CC1" w:rsidRDefault="00380D2E" w:rsidP="00D56344">
            <w:pPr>
              <w:pStyle w:val="QPPTableTextBody"/>
            </w:pPr>
            <w:r w:rsidRPr="004E1CC1">
              <w:t>60dB(A)</w:t>
            </w:r>
          </w:p>
        </w:tc>
        <w:tc>
          <w:tcPr>
            <w:tcW w:w="994" w:type="dxa"/>
            <w:shd w:val="clear" w:color="auto" w:fill="auto"/>
            <w:noWrap/>
          </w:tcPr>
          <w:p w14:paraId="0CB52CFC" w14:textId="77777777" w:rsidR="00380D2E" w:rsidRPr="004E1CC1" w:rsidRDefault="00380D2E" w:rsidP="00D56344">
            <w:pPr>
              <w:pStyle w:val="QPPTableTextBody"/>
            </w:pPr>
            <w:r w:rsidRPr="004E1CC1">
              <w:t>55dB(A)</w:t>
            </w:r>
          </w:p>
        </w:tc>
        <w:tc>
          <w:tcPr>
            <w:tcW w:w="2126" w:type="dxa"/>
            <w:shd w:val="clear" w:color="auto" w:fill="auto"/>
            <w:noWrap/>
          </w:tcPr>
          <w:p w14:paraId="1D8B6AA2" w14:textId="77777777" w:rsidR="00380D2E" w:rsidRPr="004E1CC1" w:rsidRDefault="00380D2E" w:rsidP="00D56344">
            <w:pPr>
              <w:pStyle w:val="QPPTableTextBody"/>
            </w:pPr>
            <w:r w:rsidRPr="004E1CC1">
              <w:t>50dB(A)</w:t>
            </w:r>
          </w:p>
        </w:tc>
      </w:tr>
      <w:tr w:rsidR="00380D2E" w:rsidRPr="004E1CC1" w14:paraId="732BB6AD" w14:textId="77777777" w:rsidTr="004E1CC1">
        <w:trPr>
          <w:trHeight w:val="255"/>
        </w:trPr>
        <w:tc>
          <w:tcPr>
            <w:tcW w:w="2709" w:type="dxa"/>
            <w:shd w:val="clear" w:color="auto" w:fill="auto"/>
            <w:noWrap/>
          </w:tcPr>
          <w:p w14:paraId="2CE8F6D5" w14:textId="77777777" w:rsidR="00380D2E" w:rsidRPr="004E1CC1" w:rsidRDefault="00380D2E" w:rsidP="00D56344">
            <w:pPr>
              <w:pStyle w:val="QPPTableTextBody"/>
            </w:pPr>
            <w:r w:rsidRPr="004E1CC1">
              <w:t>At a sen</w:t>
            </w:r>
            <w:r w:rsidR="005001EC">
              <w:t>sitive use in Major centre zone</w:t>
            </w:r>
          </w:p>
        </w:tc>
        <w:tc>
          <w:tcPr>
            <w:tcW w:w="2126" w:type="dxa"/>
            <w:shd w:val="clear" w:color="auto" w:fill="auto"/>
            <w:noWrap/>
          </w:tcPr>
          <w:p w14:paraId="00521403" w14:textId="77777777" w:rsidR="00380D2E" w:rsidRPr="004E1CC1" w:rsidRDefault="00380D2E" w:rsidP="00D56344">
            <w:pPr>
              <w:pStyle w:val="QPPTableTextBody"/>
            </w:pPr>
            <w:r w:rsidRPr="004E1CC1">
              <w:t>5dB(A)</w:t>
            </w:r>
          </w:p>
        </w:tc>
        <w:tc>
          <w:tcPr>
            <w:tcW w:w="1134" w:type="dxa"/>
            <w:shd w:val="clear" w:color="auto" w:fill="auto"/>
            <w:noWrap/>
          </w:tcPr>
          <w:p w14:paraId="67D66744" w14:textId="77777777" w:rsidR="00380D2E" w:rsidRPr="004E1CC1" w:rsidRDefault="00380D2E" w:rsidP="00D56344">
            <w:pPr>
              <w:pStyle w:val="QPPTableTextBody"/>
            </w:pPr>
            <w:r w:rsidRPr="004E1CC1">
              <w:t>60dB(A)</w:t>
            </w:r>
          </w:p>
        </w:tc>
        <w:tc>
          <w:tcPr>
            <w:tcW w:w="994" w:type="dxa"/>
            <w:shd w:val="clear" w:color="auto" w:fill="auto"/>
            <w:noWrap/>
          </w:tcPr>
          <w:p w14:paraId="2744940B" w14:textId="77777777" w:rsidR="00380D2E" w:rsidRPr="004E1CC1" w:rsidRDefault="00380D2E" w:rsidP="00D56344">
            <w:pPr>
              <w:pStyle w:val="QPPTableTextBody"/>
            </w:pPr>
            <w:r w:rsidRPr="004E1CC1">
              <w:t>55dB(A)</w:t>
            </w:r>
          </w:p>
        </w:tc>
        <w:tc>
          <w:tcPr>
            <w:tcW w:w="2126" w:type="dxa"/>
            <w:shd w:val="clear" w:color="auto" w:fill="auto"/>
            <w:noWrap/>
          </w:tcPr>
          <w:p w14:paraId="0CF020EC" w14:textId="77777777" w:rsidR="00380D2E" w:rsidRPr="004E1CC1" w:rsidRDefault="00380D2E" w:rsidP="00D56344">
            <w:pPr>
              <w:pStyle w:val="QPPTableTextBody"/>
            </w:pPr>
            <w:r w:rsidRPr="004E1CC1">
              <w:t>50dB(A)</w:t>
            </w:r>
          </w:p>
        </w:tc>
      </w:tr>
      <w:tr w:rsidR="00380D2E" w:rsidRPr="004E1CC1" w14:paraId="26F9295E" w14:textId="77777777" w:rsidTr="004E1CC1">
        <w:trPr>
          <w:trHeight w:val="255"/>
        </w:trPr>
        <w:tc>
          <w:tcPr>
            <w:tcW w:w="2709" w:type="dxa"/>
            <w:shd w:val="clear" w:color="auto" w:fill="auto"/>
            <w:noWrap/>
          </w:tcPr>
          <w:p w14:paraId="6F0C0CD8" w14:textId="77777777" w:rsidR="00380D2E" w:rsidRPr="004E1CC1" w:rsidRDefault="00380D2E" w:rsidP="00D56344">
            <w:pPr>
              <w:pStyle w:val="QPPTableTextBody"/>
            </w:pPr>
            <w:r w:rsidRPr="004E1CC1">
              <w:t>At a sensit</w:t>
            </w:r>
            <w:r w:rsidR="005001EC">
              <w:t>ive use in District centre zone</w:t>
            </w:r>
          </w:p>
        </w:tc>
        <w:tc>
          <w:tcPr>
            <w:tcW w:w="2126" w:type="dxa"/>
            <w:shd w:val="clear" w:color="auto" w:fill="auto"/>
            <w:noWrap/>
          </w:tcPr>
          <w:p w14:paraId="3C55C05E" w14:textId="77777777" w:rsidR="00380D2E" w:rsidRPr="004E1CC1" w:rsidRDefault="00380D2E" w:rsidP="00D56344">
            <w:pPr>
              <w:pStyle w:val="QPPTableTextBody"/>
            </w:pPr>
            <w:r w:rsidRPr="004E1CC1">
              <w:t>5dB(A)</w:t>
            </w:r>
          </w:p>
        </w:tc>
        <w:tc>
          <w:tcPr>
            <w:tcW w:w="1134" w:type="dxa"/>
            <w:shd w:val="clear" w:color="auto" w:fill="auto"/>
            <w:noWrap/>
          </w:tcPr>
          <w:p w14:paraId="40C1A067" w14:textId="77777777" w:rsidR="00380D2E" w:rsidRPr="004E1CC1" w:rsidRDefault="00380D2E" w:rsidP="00D56344">
            <w:pPr>
              <w:pStyle w:val="QPPTableTextBody"/>
            </w:pPr>
            <w:r w:rsidRPr="004E1CC1">
              <w:t>60dB(A)</w:t>
            </w:r>
          </w:p>
        </w:tc>
        <w:tc>
          <w:tcPr>
            <w:tcW w:w="994" w:type="dxa"/>
            <w:shd w:val="clear" w:color="auto" w:fill="auto"/>
            <w:noWrap/>
          </w:tcPr>
          <w:p w14:paraId="5F33697B" w14:textId="77777777" w:rsidR="00380D2E" w:rsidRPr="004E1CC1" w:rsidRDefault="00380D2E" w:rsidP="00D56344">
            <w:pPr>
              <w:pStyle w:val="QPPTableTextBody"/>
            </w:pPr>
            <w:r w:rsidRPr="004E1CC1">
              <w:t>55dB(A)</w:t>
            </w:r>
          </w:p>
        </w:tc>
        <w:tc>
          <w:tcPr>
            <w:tcW w:w="2126" w:type="dxa"/>
            <w:shd w:val="clear" w:color="auto" w:fill="auto"/>
            <w:noWrap/>
          </w:tcPr>
          <w:p w14:paraId="52627A42" w14:textId="77777777" w:rsidR="00380D2E" w:rsidRPr="004E1CC1" w:rsidRDefault="00380D2E" w:rsidP="00D56344">
            <w:pPr>
              <w:pStyle w:val="QPPTableTextBody"/>
            </w:pPr>
            <w:r w:rsidRPr="004E1CC1">
              <w:t>50dB(A)</w:t>
            </w:r>
          </w:p>
        </w:tc>
      </w:tr>
      <w:tr w:rsidR="00380D2E" w:rsidRPr="004E1CC1" w14:paraId="0D385867" w14:textId="77777777" w:rsidTr="004E1CC1">
        <w:trPr>
          <w:trHeight w:val="255"/>
        </w:trPr>
        <w:tc>
          <w:tcPr>
            <w:tcW w:w="2709" w:type="dxa"/>
            <w:shd w:val="clear" w:color="auto" w:fill="auto"/>
            <w:noWrap/>
          </w:tcPr>
          <w:p w14:paraId="3FB4CA7F" w14:textId="77777777" w:rsidR="00380D2E" w:rsidRPr="004E1CC1" w:rsidRDefault="00380D2E" w:rsidP="00D56344">
            <w:pPr>
              <w:pStyle w:val="QPPTableTextBody"/>
            </w:pPr>
            <w:r w:rsidRPr="004E1CC1">
              <w:t>At a sensitive u</w:t>
            </w:r>
            <w:r w:rsidR="005001EC">
              <w:t>se in Neighbourhood centre zone</w:t>
            </w:r>
          </w:p>
        </w:tc>
        <w:tc>
          <w:tcPr>
            <w:tcW w:w="2126" w:type="dxa"/>
            <w:shd w:val="clear" w:color="auto" w:fill="auto"/>
            <w:noWrap/>
          </w:tcPr>
          <w:p w14:paraId="15C951B1" w14:textId="77777777" w:rsidR="00380D2E" w:rsidRPr="004E1CC1" w:rsidRDefault="00380D2E" w:rsidP="00D56344">
            <w:pPr>
              <w:pStyle w:val="QPPTableTextBody"/>
            </w:pPr>
            <w:r w:rsidRPr="004E1CC1">
              <w:t>5dB(A)</w:t>
            </w:r>
          </w:p>
        </w:tc>
        <w:tc>
          <w:tcPr>
            <w:tcW w:w="1134" w:type="dxa"/>
            <w:shd w:val="clear" w:color="auto" w:fill="auto"/>
            <w:noWrap/>
          </w:tcPr>
          <w:p w14:paraId="674FA7D3" w14:textId="77777777" w:rsidR="00380D2E" w:rsidRPr="004E1CC1" w:rsidRDefault="00380D2E" w:rsidP="00D56344">
            <w:pPr>
              <w:pStyle w:val="QPPTableTextBody"/>
            </w:pPr>
            <w:r w:rsidRPr="004E1CC1">
              <w:t>55dB(A)</w:t>
            </w:r>
          </w:p>
        </w:tc>
        <w:tc>
          <w:tcPr>
            <w:tcW w:w="994" w:type="dxa"/>
            <w:shd w:val="clear" w:color="auto" w:fill="auto"/>
            <w:noWrap/>
          </w:tcPr>
          <w:p w14:paraId="75E63027" w14:textId="77777777" w:rsidR="00380D2E" w:rsidRPr="004E1CC1" w:rsidRDefault="00380D2E" w:rsidP="00D56344">
            <w:pPr>
              <w:pStyle w:val="QPPTableTextBody"/>
            </w:pPr>
            <w:r w:rsidRPr="004E1CC1">
              <w:t>50dB(A)</w:t>
            </w:r>
          </w:p>
        </w:tc>
        <w:tc>
          <w:tcPr>
            <w:tcW w:w="2126" w:type="dxa"/>
            <w:shd w:val="clear" w:color="auto" w:fill="auto"/>
            <w:noWrap/>
          </w:tcPr>
          <w:p w14:paraId="1AD23498" w14:textId="77777777" w:rsidR="00380D2E" w:rsidRPr="004E1CC1" w:rsidRDefault="00380D2E" w:rsidP="00D56344">
            <w:pPr>
              <w:pStyle w:val="QPPTableTextBody"/>
            </w:pPr>
            <w:r w:rsidRPr="004E1CC1">
              <w:t>50dB(A)</w:t>
            </w:r>
          </w:p>
        </w:tc>
      </w:tr>
      <w:tr w:rsidR="00380D2E" w:rsidRPr="004E1CC1" w14:paraId="6AF2BA86" w14:textId="77777777" w:rsidTr="004E1CC1">
        <w:trPr>
          <w:trHeight w:val="255"/>
        </w:trPr>
        <w:tc>
          <w:tcPr>
            <w:tcW w:w="2709" w:type="dxa"/>
            <w:shd w:val="clear" w:color="auto" w:fill="auto"/>
            <w:noWrap/>
          </w:tcPr>
          <w:p w14:paraId="45A42F33" w14:textId="77777777" w:rsidR="00380D2E" w:rsidRPr="004E1CC1" w:rsidRDefault="00380D2E" w:rsidP="00D56344">
            <w:pPr>
              <w:pStyle w:val="QPPTableTextBody"/>
            </w:pPr>
            <w:r w:rsidRPr="004E1CC1">
              <w:t>At a sensitive</w:t>
            </w:r>
            <w:r w:rsidR="005001EC">
              <w:t xml:space="preserve"> use in Specialised centre zone</w:t>
            </w:r>
          </w:p>
        </w:tc>
        <w:tc>
          <w:tcPr>
            <w:tcW w:w="2126" w:type="dxa"/>
            <w:shd w:val="clear" w:color="auto" w:fill="auto"/>
            <w:noWrap/>
          </w:tcPr>
          <w:p w14:paraId="46B391D1" w14:textId="77777777" w:rsidR="00380D2E" w:rsidRPr="004E1CC1" w:rsidRDefault="00380D2E" w:rsidP="00D56344">
            <w:pPr>
              <w:pStyle w:val="QPPTableTextBody"/>
            </w:pPr>
            <w:r w:rsidRPr="004E1CC1">
              <w:t>5dB(A)</w:t>
            </w:r>
          </w:p>
        </w:tc>
        <w:tc>
          <w:tcPr>
            <w:tcW w:w="1134" w:type="dxa"/>
            <w:shd w:val="clear" w:color="auto" w:fill="auto"/>
            <w:noWrap/>
          </w:tcPr>
          <w:p w14:paraId="71EDD40B" w14:textId="77777777" w:rsidR="00380D2E" w:rsidRPr="004E1CC1" w:rsidRDefault="00380D2E" w:rsidP="00D56344">
            <w:pPr>
              <w:pStyle w:val="QPPTableTextBody"/>
            </w:pPr>
            <w:r w:rsidRPr="004E1CC1">
              <w:t>55dB(A)</w:t>
            </w:r>
          </w:p>
        </w:tc>
        <w:tc>
          <w:tcPr>
            <w:tcW w:w="994" w:type="dxa"/>
            <w:shd w:val="clear" w:color="auto" w:fill="auto"/>
            <w:noWrap/>
          </w:tcPr>
          <w:p w14:paraId="4BEC9106" w14:textId="77777777" w:rsidR="00380D2E" w:rsidRPr="004E1CC1" w:rsidRDefault="00380D2E" w:rsidP="00D56344">
            <w:pPr>
              <w:pStyle w:val="QPPTableTextBody"/>
            </w:pPr>
            <w:r w:rsidRPr="004E1CC1">
              <w:t>50dB(A)</w:t>
            </w:r>
          </w:p>
        </w:tc>
        <w:tc>
          <w:tcPr>
            <w:tcW w:w="2126" w:type="dxa"/>
            <w:shd w:val="clear" w:color="auto" w:fill="auto"/>
            <w:noWrap/>
          </w:tcPr>
          <w:p w14:paraId="4D8463BA" w14:textId="77777777" w:rsidR="00380D2E" w:rsidRPr="004E1CC1" w:rsidRDefault="00380D2E" w:rsidP="00D56344">
            <w:pPr>
              <w:pStyle w:val="QPPTableTextBody"/>
            </w:pPr>
            <w:r w:rsidRPr="004E1CC1">
              <w:t>50dB(A)</w:t>
            </w:r>
          </w:p>
        </w:tc>
      </w:tr>
      <w:tr w:rsidR="00380D2E" w:rsidRPr="004E1CC1" w14:paraId="11470EED" w14:textId="77777777" w:rsidTr="004E1CC1">
        <w:trPr>
          <w:trHeight w:val="255"/>
        </w:trPr>
        <w:tc>
          <w:tcPr>
            <w:tcW w:w="2709" w:type="dxa"/>
            <w:shd w:val="clear" w:color="auto" w:fill="auto"/>
            <w:noWrap/>
          </w:tcPr>
          <w:p w14:paraId="7CEA8C5B" w14:textId="77777777" w:rsidR="00380D2E" w:rsidRPr="004E1CC1" w:rsidRDefault="00380D2E" w:rsidP="00D56344">
            <w:pPr>
              <w:pStyle w:val="QPPTableTextBody"/>
            </w:pPr>
            <w:r w:rsidRPr="004E1CC1">
              <w:t>Emerging community zone boundary</w:t>
            </w:r>
          </w:p>
        </w:tc>
        <w:tc>
          <w:tcPr>
            <w:tcW w:w="2126" w:type="dxa"/>
            <w:shd w:val="clear" w:color="auto" w:fill="auto"/>
            <w:noWrap/>
          </w:tcPr>
          <w:p w14:paraId="4D176BA1" w14:textId="77777777" w:rsidR="00380D2E" w:rsidRPr="004E1CC1" w:rsidRDefault="00380D2E" w:rsidP="00D56344">
            <w:pPr>
              <w:pStyle w:val="QPPTableTextBody"/>
            </w:pPr>
            <w:r w:rsidRPr="004E1CC1">
              <w:t>5dB(A)</w:t>
            </w:r>
          </w:p>
        </w:tc>
        <w:tc>
          <w:tcPr>
            <w:tcW w:w="1134" w:type="dxa"/>
            <w:shd w:val="clear" w:color="auto" w:fill="auto"/>
            <w:noWrap/>
          </w:tcPr>
          <w:p w14:paraId="1688E0F9" w14:textId="77777777" w:rsidR="00380D2E" w:rsidRPr="004E1CC1" w:rsidRDefault="00380D2E" w:rsidP="00D56344">
            <w:pPr>
              <w:pStyle w:val="QPPTableTextBody"/>
            </w:pPr>
            <w:r w:rsidRPr="004E1CC1">
              <w:t>55dB(A)</w:t>
            </w:r>
          </w:p>
        </w:tc>
        <w:tc>
          <w:tcPr>
            <w:tcW w:w="994" w:type="dxa"/>
            <w:shd w:val="clear" w:color="auto" w:fill="auto"/>
            <w:noWrap/>
          </w:tcPr>
          <w:p w14:paraId="1C2B7000" w14:textId="77777777" w:rsidR="00380D2E" w:rsidRPr="004E1CC1" w:rsidRDefault="00380D2E" w:rsidP="00D56344">
            <w:pPr>
              <w:pStyle w:val="QPPTableTextBody"/>
            </w:pPr>
            <w:r w:rsidRPr="004E1CC1">
              <w:t>50dB(A)</w:t>
            </w:r>
          </w:p>
        </w:tc>
        <w:tc>
          <w:tcPr>
            <w:tcW w:w="2126" w:type="dxa"/>
            <w:shd w:val="clear" w:color="auto" w:fill="auto"/>
            <w:noWrap/>
          </w:tcPr>
          <w:p w14:paraId="497464AD" w14:textId="77777777" w:rsidR="00380D2E" w:rsidRPr="004E1CC1" w:rsidRDefault="00380D2E" w:rsidP="00D56344">
            <w:pPr>
              <w:pStyle w:val="QPPTableTextBody"/>
            </w:pPr>
            <w:r w:rsidRPr="004E1CC1">
              <w:t>45dB(A)</w:t>
            </w:r>
          </w:p>
        </w:tc>
      </w:tr>
      <w:tr w:rsidR="00380D2E" w:rsidRPr="004E1CC1" w14:paraId="432F8B00" w14:textId="77777777" w:rsidTr="004E1CC1">
        <w:trPr>
          <w:trHeight w:val="255"/>
        </w:trPr>
        <w:tc>
          <w:tcPr>
            <w:tcW w:w="2709" w:type="dxa"/>
            <w:shd w:val="clear" w:color="auto" w:fill="auto"/>
            <w:noWrap/>
          </w:tcPr>
          <w:p w14:paraId="6E1457E9" w14:textId="77777777" w:rsidR="00380D2E" w:rsidRPr="004E1CC1" w:rsidRDefault="00380D2E" w:rsidP="00D56344">
            <w:pPr>
              <w:pStyle w:val="QPPTableTextBody"/>
            </w:pPr>
            <w:r w:rsidRPr="004E1CC1">
              <w:t>Environmental management zone boundary</w:t>
            </w:r>
          </w:p>
        </w:tc>
        <w:tc>
          <w:tcPr>
            <w:tcW w:w="2126" w:type="dxa"/>
            <w:shd w:val="clear" w:color="auto" w:fill="auto"/>
            <w:noWrap/>
          </w:tcPr>
          <w:p w14:paraId="1D7D803B" w14:textId="77777777" w:rsidR="00380D2E" w:rsidRPr="004E1CC1" w:rsidRDefault="00380D2E" w:rsidP="00D56344">
            <w:pPr>
              <w:pStyle w:val="QPPTableTextBody"/>
            </w:pPr>
            <w:r w:rsidRPr="004E1CC1">
              <w:t>0dB(A)</w:t>
            </w:r>
          </w:p>
        </w:tc>
        <w:tc>
          <w:tcPr>
            <w:tcW w:w="1134" w:type="dxa"/>
            <w:shd w:val="clear" w:color="auto" w:fill="auto"/>
            <w:noWrap/>
          </w:tcPr>
          <w:p w14:paraId="72AD1133" w14:textId="77777777" w:rsidR="00380D2E" w:rsidRPr="004E1CC1" w:rsidRDefault="00380D2E" w:rsidP="00D56344">
            <w:pPr>
              <w:pStyle w:val="QPPTableTextBody"/>
            </w:pPr>
            <w:r w:rsidRPr="004E1CC1">
              <w:t>40dB(A)</w:t>
            </w:r>
          </w:p>
        </w:tc>
        <w:tc>
          <w:tcPr>
            <w:tcW w:w="994" w:type="dxa"/>
            <w:shd w:val="clear" w:color="auto" w:fill="auto"/>
            <w:noWrap/>
          </w:tcPr>
          <w:p w14:paraId="7479D373" w14:textId="77777777" w:rsidR="00380D2E" w:rsidRPr="004E1CC1" w:rsidRDefault="00380D2E" w:rsidP="00D56344">
            <w:pPr>
              <w:pStyle w:val="QPPTableTextBody"/>
            </w:pPr>
            <w:r w:rsidRPr="004E1CC1">
              <w:t>40dB(A)</w:t>
            </w:r>
          </w:p>
        </w:tc>
        <w:tc>
          <w:tcPr>
            <w:tcW w:w="2126" w:type="dxa"/>
            <w:shd w:val="clear" w:color="auto" w:fill="auto"/>
            <w:noWrap/>
          </w:tcPr>
          <w:p w14:paraId="00B1E1C9" w14:textId="77777777" w:rsidR="00380D2E" w:rsidRPr="004E1CC1" w:rsidRDefault="00380D2E" w:rsidP="00D56344">
            <w:pPr>
              <w:pStyle w:val="QPPTableTextBody"/>
            </w:pPr>
            <w:r w:rsidRPr="004E1CC1">
              <w:t>40dB(A)</w:t>
            </w:r>
          </w:p>
        </w:tc>
      </w:tr>
      <w:tr w:rsidR="00380D2E" w:rsidRPr="004E1CC1" w14:paraId="3E4DE9D6" w14:textId="77777777" w:rsidTr="004E1CC1">
        <w:trPr>
          <w:trHeight w:val="255"/>
        </w:trPr>
        <w:tc>
          <w:tcPr>
            <w:tcW w:w="2709" w:type="dxa"/>
            <w:shd w:val="clear" w:color="auto" w:fill="auto"/>
            <w:noWrap/>
          </w:tcPr>
          <w:p w14:paraId="11F45493" w14:textId="77777777" w:rsidR="00380D2E" w:rsidRPr="004E1CC1" w:rsidRDefault="00380D2E" w:rsidP="00D56344">
            <w:pPr>
              <w:pStyle w:val="QPPTableTextBody"/>
            </w:pPr>
            <w:r w:rsidRPr="004E1CC1">
              <w:t>Conservation zone boundary</w:t>
            </w:r>
          </w:p>
        </w:tc>
        <w:tc>
          <w:tcPr>
            <w:tcW w:w="2126" w:type="dxa"/>
            <w:shd w:val="clear" w:color="auto" w:fill="auto"/>
            <w:noWrap/>
          </w:tcPr>
          <w:p w14:paraId="655D349C" w14:textId="77777777" w:rsidR="00380D2E" w:rsidRPr="004E1CC1" w:rsidRDefault="00380D2E" w:rsidP="00D56344">
            <w:pPr>
              <w:pStyle w:val="QPPTableTextBody"/>
            </w:pPr>
            <w:r w:rsidRPr="004E1CC1">
              <w:t>0dB(A)</w:t>
            </w:r>
          </w:p>
        </w:tc>
        <w:tc>
          <w:tcPr>
            <w:tcW w:w="1134" w:type="dxa"/>
            <w:shd w:val="clear" w:color="auto" w:fill="auto"/>
            <w:noWrap/>
          </w:tcPr>
          <w:p w14:paraId="43B84121" w14:textId="77777777" w:rsidR="00380D2E" w:rsidRPr="004E1CC1" w:rsidRDefault="00380D2E" w:rsidP="00D56344">
            <w:pPr>
              <w:pStyle w:val="QPPTableTextBody"/>
            </w:pPr>
            <w:r w:rsidRPr="004E1CC1">
              <w:t>40dB(A)</w:t>
            </w:r>
          </w:p>
        </w:tc>
        <w:tc>
          <w:tcPr>
            <w:tcW w:w="994" w:type="dxa"/>
            <w:shd w:val="clear" w:color="auto" w:fill="auto"/>
            <w:noWrap/>
          </w:tcPr>
          <w:p w14:paraId="0EA75D84" w14:textId="77777777" w:rsidR="00380D2E" w:rsidRPr="004E1CC1" w:rsidRDefault="00380D2E" w:rsidP="00D56344">
            <w:pPr>
              <w:pStyle w:val="QPPTableTextBody"/>
            </w:pPr>
            <w:r w:rsidRPr="004E1CC1">
              <w:t>40dB(A)</w:t>
            </w:r>
          </w:p>
        </w:tc>
        <w:tc>
          <w:tcPr>
            <w:tcW w:w="2126" w:type="dxa"/>
            <w:shd w:val="clear" w:color="auto" w:fill="auto"/>
            <w:noWrap/>
          </w:tcPr>
          <w:p w14:paraId="45BB5237" w14:textId="77777777" w:rsidR="00380D2E" w:rsidRPr="004E1CC1" w:rsidRDefault="00380D2E" w:rsidP="00D56344">
            <w:pPr>
              <w:pStyle w:val="QPPTableTextBody"/>
            </w:pPr>
            <w:r w:rsidRPr="004E1CC1">
              <w:t>40dB(A)</w:t>
            </w:r>
          </w:p>
        </w:tc>
      </w:tr>
      <w:tr w:rsidR="00380D2E" w:rsidRPr="004E1CC1" w14:paraId="12F57053" w14:textId="77777777" w:rsidTr="004E1CC1">
        <w:trPr>
          <w:trHeight w:val="255"/>
        </w:trPr>
        <w:tc>
          <w:tcPr>
            <w:tcW w:w="2709" w:type="dxa"/>
            <w:shd w:val="clear" w:color="auto" w:fill="auto"/>
            <w:noWrap/>
          </w:tcPr>
          <w:p w14:paraId="4E10991F" w14:textId="77777777" w:rsidR="00380D2E" w:rsidRPr="004E1CC1" w:rsidRDefault="00380D2E" w:rsidP="00D56344">
            <w:pPr>
              <w:pStyle w:val="QPPTableTextBody"/>
            </w:pPr>
            <w:r w:rsidRPr="004E1CC1">
              <w:t xml:space="preserve">At a </w:t>
            </w:r>
            <w:r w:rsidR="005001EC">
              <w:t>sensitive use in Mixed use zone</w:t>
            </w:r>
          </w:p>
        </w:tc>
        <w:tc>
          <w:tcPr>
            <w:tcW w:w="2126" w:type="dxa"/>
            <w:shd w:val="clear" w:color="auto" w:fill="auto"/>
            <w:noWrap/>
          </w:tcPr>
          <w:p w14:paraId="6DCF270E" w14:textId="77777777" w:rsidR="00380D2E" w:rsidRPr="004E1CC1" w:rsidRDefault="00380D2E" w:rsidP="00D56344">
            <w:pPr>
              <w:pStyle w:val="QPPTableTextBody"/>
            </w:pPr>
            <w:r w:rsidRPr="004E1CC1">
              <w:t>5dB(A)</w:t>
            </w:r>
          </w:p>
        </w:tc>
        <w:tc>
          <w:tcPr>
            <w:tcW w:w="1134" w:type="dxa"/>
            <w:shd w:val="clear" w:color="auto" w:fill="auto"/>
            <w:noWrap/>
          </w:tcPr>
          <w:p w14:paraId="3F1A3A66" w14:textId="77777777" w:rsidR="00380D2E" w:rsidRPr="004E1CC1" w:rsidRDefault="00380D2E" w:rsidP="00D56344">
            <w:pPr>
              <w:pStyle w:val="QPPTableTextBody"/>
            </w:pPr>
            <w:r w:rsidRPr="004E1CC1">
              <w:t>60dB(A)</w:t>
            </w:r>
          </w:p>
        </w:tc>
        <w:tc>
          <w:tcPr>
            <w:tcW w:w="994" w:type="dxa"/>
            <w:shd w:val="clear" w:color="auto" w:fill="auto"/>
            <w:noWrap/>
          </w:tcPr>
          <w:p w14:paraId="6C3F2DB3" w14:textId="77777777" w:rsidR="00380D2E" w:rsidRPr="004E1CC1" w:rsidRDefault="00380D2E" w:rsidP="00D56344">
            <w:pPr>
              <w:pStyle w:val="QPPTableTextBody"/>
            </w:pPr>
            <w:r w:rsidRPr="004E1CC1">
              <w:t>55dB(A)</w:t>
            </w:r>
          </w:p>
        </w:tc>
        <w:tc>
          <w:tcPr>
            <w:tcW w:w="2126" w:type="dxa"/>
            <w:shd w:val="clear" w:color="auto" w:fill="auto"/>
            <w:noWrap/>
          </w:tcPr>
          <w:p w14:paraId="4EC91347" w14:textId="77777777" w:rsidR="00380D2E" w:rsidRPr="004E1CC1" w:rsidRDefault="00380D2E" w:rsidP="00D56344">
            <w:pPr>
              <w:pStyle w:val="QPPTableTextBody"/>
            </w:pPr>
            <w:r w:rsidRPr="004E1CC1">
              <w:t>50dB(A)</w:t>
            </w:r>
          </w:p>
        </w:tc>
      </w:tr>
      <w:tr w:rsidR="00380D2E" w:rsidRPr="004E1CC1" w14:paraId="4BA8E470" w14:textId="77777777" w:rsidTr="004E1CC1">
        <w:trPr>
          <w:trHeight w:val="255"/>
        </w:trPr>
        <w:tc>
          <w:tcPr>
            <w:tcW w:w="2709" w:type="dxa"/>
            <w:shd w:val="clear" w:color="auto" w:fill="auto"/>
            <w:noWrap/>
          </w:tcPr>
          <w:p w14:paraId="6CE2D859" w14:textId="675D0179" w:rsidR="00380D2E" w:rsidRPr="004E1CC1" w:rsidRDefault="00380D2E" w:rsidP="00D56344">
            <w:pPr>
              <w:pStyle w:val="QPPTableTextBody"/>
              <w:rPr>
                <w:rFonts w:eastAsia="Calibri"/>
              </w:rPr>
            </w:pPr>
            <w:r w:rsidRPr="004E1CC1">
              <w:rPr>
                <w:rFonts w:eastAsia="Calibri"/>
              </w:rPr>
              <w:t xml:space="preserve">At a </w:t>
            </w:r>
            <w:r w:rsidRPr="001D1108">
              <w:t>sensitive use</w:t>
            </w:r>
            <w:r w:rsidRPr="004E1CC1">
              <w:rPr>
                <w:rFonts w:eastAsia="Calibri"/>
              </w:rPr>
              <w:t xml:space="preserve"> in Rural zone</w:t>
            </w:r>
          </w:p>
        </w:tc>
        <w:tc>
          <w:tcPr>
            <w:tcW w:w="2126" w:type="dxa"/>
            <w:shd w:val="clear" w:color="auto" w:fill="auto"/>
            <w:noWrap/>
          </w:tcPr>
          <w:p w14:paraId="5592B103" w14:textId="77777777" w:rsidR="00380D2E" w:rsidRPr="004E1CC1" w:rsidRDefault="00380D2E" w:rsidP="00D56344">
            <w:pPr>
              <w:pStyle w:val="QPPTableTextBody"/>
            </w:pPr>
            <w:r w:rsidRPr="004E1CC1">
              <w:t>5dB(A)</w:t>
            </w:r>
          </w:p>
        </w:tc>
        <w:tc>
          <w:tcPr>
            <w:tcW w:w="1134" w:type="dxa"/>
            <w:shd w:val="clear" w:color="auto" w:fill="auto"/>
            <w:noWrap/>
          </w:tcPr>
          <w:p w14:paraId="779DA278" w14:textId="77777777" w:rsidR="00380D2E" w:rsidRPr="004E1CC1" w:rsidRDefault="00380D2E" w:rsidP="00D56344">
            <w:pPr>
              <w:pStyle w:val="QPPTableTextBody"/>
            </w:pPr>
            <w:r w:rsidRPr="004E1CC1">
              <w:t>55dB(A)</w:t>
            </w:r>
          </w:p>
        </w:tc>
        <w:tc>
          <w:tcPr>
            <w:tcW w:w="994" w:type="dxa"/>
            <w:shd w:val="clear" w:color="auto" w:fill="auto"/>
            <w:noWrap/>
          </w:tcPr>
          <w:p w14:paraId="756EC263" w14:textId="77777777" w:rsidR="00380D2E" w:rsidRPr="004E1CC1" w:rsidRDefault="00380D2E" w:rsidP="00D56344">
            <w:pPr>
              <w:pStyle w:val="QPPTableTextBody"/>
            </w:pPr>
            <w:r w:rsidRPr="004E1CC1">
              <w:t>50dB(A)</w:t>
            </w:r>
          </w:p>
        </w:tc>
        <w:tc>
          <w:tcPr>
            <w:tcW w:w="2126" w:type="dxa"/>
            <w:shd w:val="clear" w:color="auto" w:fill="auto"/>
            <w:noWrap/>
          </w:tcPr>
          <w:p w14:paraId="35244647" w14:textId="77777777" w:rsidR="00380D2E" w:rsidRPr="004E1CC1" w:rsidRDefault="00380D2E" w:rsidP="00D56344">
            <w:pPr>
              <w:pStyle w:val="QPPTableTextBody"/>
            </w:pPr>
            <w:r w:rsidRPr="004E1CC1">
              <w:t>45dB(A)</w:t>
            </w:r>
          </w:p>
        </w:tc>
      </w:tr>
      <w:tr w:rsidR="00380D2E" w:rsidRPr="004E1CC1" w14:paraId="2A279C3D" w14:textId="77777777" w:rsidTr="004E1CC1">
        <w:trPr>
          <w:trHeight w:val="255"/>
        </w:trPr>
        <w:tc>
          <w:tcPr>
            <w:tcW w:w="2709" w:type="dxa"/>
            <w:shd w:val="clear" w:color="auto" w:fill="auto"/>
            <w:noWrap/>
          </w:tcPr>
          <w:p w14:paraId="295083F1" w14:textId="77777777" w:rsidR="00380D2E" w:rsidRPr="004E1CC1" w:rsidRDefault="00380D2E" w:rsidP="00D56344">
            <w:pPr>
              <w:pStyle w:val="QPPTableTextBody"/>
            </w:pPr>
            <w:r w:rsidRPr="004E1CC1">
              <w:t>At a sensitive use in Rural residential zone</w:t>
            </w:r>
          </w:p>
        </w:tc>
        <w:tc>
          <w:tcPr>
            <w:tcW w:w="2126" w:type="dxa"/>
            <w:shd w:val="clear" w:color="auto" w:fill="auto"/>
            <w:noWrap/>
          </w:tcPr>
          <w:p w14:paraId="10E27392" w14:textId="77777777" w:rsidR="00380D2E" w:rsidRPr="004E1CC1" w:rsidRDefault="00380D2E" w:rsidP="00D56344">
            <w:pPr>
              <w:pStyle w:val="QPPTableTextBody"/>
            </w:pPr>
            <w:r w:rsidRPr="004E1CC1">
              <w:t>5dB(A)</w:t>
            </w:r>
          </w:p>
        </w:tc>
        <w:tc>
          <w:tcPr>
            <w:tcW w:w="1134" w:type="dxa"/>
            <w:shd w:val="clear" w:color="auto" w:fill="auto"/>
            <w:noWrap/>
          </w:tcPr>
          <w:p w14:paraId="5A78524C" w14:textId="77777777" w:rsidR="00380D2E" w:rsidRPr="004E1CC1" w:rsidRDefault="00380D2E" w:rsidP="00D56344">
            <w:pPr>
              <w:pStyle w:val="QPPTableTextBody"/>
            </w:pPr>
            <w:r w:rsidRPr="004E1CC1">
              <w:t>50dB(A)</w:t>
            </w:r>
          </w:p>
        </w:tc>
        <w:tc>
          <w:tcPr>
            <w:tcW w:w="994" w:type="dxa"/>
            <w:shd w:val="clear" w:color="auto" w:fill="auto"/>
            <w:noWrap/>
          </w:tcPr>
          <w:p w14:paraId="54FA1888" w14:textId="77777777" w:rsidR="00380D2E" w:rsidRPr="004E1CC1" w:rsidRDefault="00380D2E" w:rsidP="00D56344">
            <w:pPr>
              <w:pStyle w:val="QPPTableTextBody"/>
            </w:pPr>
            <w:r w:rsidRPr="004E1CC1">
              <w:t>45dB(A)</w:t>
            </w:r>
          </w:p>
        </w:tc>
        <w:tc>
          <w:tcPr>
            <w:tcW w:w="2126" w:type="dxa"/>
            <w:shd w:val="clear" w:color="auto" w:fill="auto"/>
            <w:noWrap/>
          </w:tcPr>
          <w:p w14:paraId="198BFAF7" w14:textId="77777777" w:rsidR="00380D2E" w:rsidRPr="004E1CC1" w:rsidRDefault="00380D2E" w:rsidP="00D56344">
            <w:pPr>
              <w:pStyle w:val="QPPTableTextBody"/>
            </w:pPr>
            <w:r w:rsidRPr="004E1CC1">
              <w:t>40dB(A)</w:t>
            </w:r>
          </w:p>
        </w:tc>
      </w:tr>
      <w:tr w:rsidR="00380D2E" w:rsidRPr="004E1CC1" w14:paraId="68D6F96F" w14:textId="77777777" w:rsidTr="004E1CC1">
        <w:trPr>
          <w:trHeight w:val="255"/>
        </w:trPr>
        <w:tc>
          <w:tcPr>
            <w:tcW w:w="2709" w:type="dxa"/>
            <w:shd w:val="clear" w:color="auto" w:fill="auto"/>
            <w:noWrap/>
          </w:tcPr>
          <w:p w14:paraId="4CA1A714" w14:textId="77777777" w:rsidR="00380D2E" w:rsidRPr="004E1CC1" w:rsidRDefault="00380D2E" w:rsidP="00D56344">
            <w:pPr>
              <w:pStyle w:val="QPPTableTextBody"/>
            </w:pPr>
            <w:r w:rsidRPr="004E1CC1">
              <w:t>At a</w:t>
            </w:r>
            <w:r w:rsidR="005001EC">
              <w:t xml:space="preserve"> sensitive use in Township zone</w:t>
            </w:r>
          </w:p>
        </w:tc>
        <w:tc>
          <w:tcPr>
            <w:tcW w:w="2126" w:type="dxa"/>
            <w:shd w:val="clear" w:color="auto" w:fill="auto"/>
            <w:noWrap/>
          </w:tcPr>
          <w:p w14:paraId="709378B7" w14:textId="77777777" w:rsidR="00380D2E" w:rsidRPr="004E1CC1" w:rsidRDefault="00380D2E" w:rsidP="00D56344">
            <w:pPr>
              <w:pStyle w:val="QPPTableTextBody"/>
            </w:pPr>
            <w:r w:rsidRPr="004E1CC1">
              <w:t>5dB(A)</w:t>
            </w:r>
          </w:p>
        </w:tc>
        <w:tc>
          <w:tcPr>
            <w:tcW w:w="1134" w:type="dxa"/>
            <w:shd w:val="clear" w:color="auto" w:fill="auto"/>
            <w:noWrap/>
          </w:tcPr>
          <w:p w14:paraId="648AE523" w14:textId="77777777" w:rsidR="00380D2E" w:rsidRPr="004E1CC1" w:rsidRDefault="00380D2E" w:rsidP="00D56344">
            <w:pPr>
              <w:pStyle w:val="QPPTableTextBody"/>
            </w:pPr>
            <w:r w:rsidRPr="004E1CC1">
              <w:t>55dB(A)</w:t>
            </w:r>
          </w:p>
        </w:tc>
        <w:tc>
          <w:tcPr>
            <w:tcW w:w="994" w:type="dxa"/>
            <w:shd w:val="clear" w:color="auto" w:fill="auto"/>
            <w:noWrap/>
          </w:tcPr>
          <w:p w14:paraId="3F8555D8" w14:textId="77777777" w:rsidR="00380D2E" w:rsidRPr="004E1CC1" w:rsidRDefault="00380D2E" w:rsidP="00D56344">
            <w:pPr>
              <w:pStyle w:val="QPPTableTextBody"/>
            </w:pPr>
            <w:r w:rsidRPr="004E1CC1">
              <w:t>45dB(A)</w:t>
            </w:r>
          </w:p>
        </w:tc>
        <w:tc>
          <w:tcPr>
            <w:tcW w:w="2126" w:type="dxa"/>
            <w:shd w:val="clear" w:color="auto" w:fill="auto"/>
            <w:noWrap/>
          </w:tcPr>
          <w:p w14:paraId="793B090C" w14:textId="77777777" w:rsidR="00380D2E" w:rsidRPr="004E1CC1" w:rsidRDefault="00380D2E" w:rsidP="00D56344">
            <w:pPr>
              <w:pStyle w:val="QPPTableTextBody"/>
            </w:pPr>
            <w:r w:rsidRPr="004E1CC1">
              <w:t>40dB(A)</w:t>
            </w:r>
          </w:p>
        </w:tc>
      </w:tr>
    </w:tbl>
    <w:p w14:paraId="1A2BFCB4" w14:textId="77777777" w:rsidR="00380D2E" w:rsidRDefault="00585D8B" w:rsidP="00585D8B">
      <w:pPr>
        <w:pStyle w:val="QPPEditorsNoteStyle1"/>
      </w:pPr>
      <w:r w:rsidRPr="00585D8B">
        <w:rPr>
          <w:rFonts w:eastAsia="Calibri"/>
        </w:rPr>
        <w:t>Note</w:t>
      </w:r>
      <w:r w:rsidR="00380D2E">
        <w:rPr>
          <w:rFonts w:eastAsia="Calibri"/>
        </w:rPr>
        <w:t>s</w:t>
      </w:r>
      <w:r w:rsidR="00F145B8">
        <w:t>—</w:t>
      </w:r>
    </w:p>
    <w:p w14:paraId="248A5604" w14:textId="224E5ACE" w:rsidR="00585D8B" w:rsidRPr="00585D8B" w:rsidRDefault="00585D8B" w:rsidP="00380D2E">
      <w:pPr>
        <w:pStyle w:val="QPPEditorsnotebulletpoint1"/>
        <w:rPr>
          <w:rFonts w:eastAsia="Calibri"/>
        </w:rPr>
      </w:pPr>
      <w:r w:rsidRPr="00585D8B">
        <w:rPr>
          <w:rFonts w:eastAsia="Calibri"/>
        </w:rPr>
        <w:t>L</w:t>
      </w:r>
      <w:r w:rsidRPr="00DF789C">
        <w:rPr>
          <w:rStyle w:val="QPPSubscriptChar"/>
          <w:rFonts w:eastAsia="Calibri"/>
        </w:rPr>
        <w:t>Aeq,adj,T</w:t>
      </w:r>
      <w:r w:rsidRPr="00585D8B">
        <w:rPr>
          <w:rFonts w:eastAsia="Calibri"/>
        </w:rPr>
        <w:t xml:space="preserve">: The adjusted A-weighted equivalent continuous sound pressure level of the development during the time period T, where T is </w:t>
      </w:r>
      <w:r w:rsidR="00EB36E9">
        <w:rPr>
          <w:rFonts w:eastAsia="Calibri"/>
        </w:rPr>
        <w:t xml:space="preserve">an </w:t>
      </w:r>
      <w:r w:rsidRPr="00585D8B">
        <w:rPr>
          <w:rFonts w:eastAsia="Calibri"/>
        </w:rPr>
        <w:t>11</w:t>
      </w:r>
      <w:r w:rsidR="00EB36E9">
        <w:rPr>
          <w:rFonts w:eastAsia="Calibri"/>
        </w:rPr>
        <w:t>-</w:t>
      </w:r>
      <w:r w:rsidRPr="00585D8B">
        <w:rPr>
          <w:rFonts w:eastAsia="Calibri"/>
        </w:rPr>
        <w:t>hr day</w:t>
      </w:r>
      <w:r w:rsidR="00FE7FF4">
        <w:rPr>
          <w:rFonts w:eastAsia="Calibri"/>
        </w:rPr>
        <w:t xml:space="preserve"> (7am</w:t>
      </w:r>
      <w:r w:rsidR="00EB36E9">
        <w:rPr>
          <w:rFonts w:eastAsia="Calibri"/>
        </w:rPr>
        <w:t>–</w:t>
      </w:r>
      <w:r w:rsidR="00FE7FF4">
        <w:rPr>
          <w:rFonts w:eastAsia="Calibri"/>
        </w:rPr>
        <w:t>6pm)</w:t>
      </w:r>
      <w:r w:rsidRPr="00585D8B">
        <w:rPr>
          <w:rFonts w:eastAsia="Calibri"/>
        </w:rPr>
        <w:t>, 4</w:t>
      </w:r>
      <w:r w:rsidR="00EB36E9">
        <w:rPr>
          <w:rFonts w:eastAsia="Calibri"/>
        </w:rPr>
        <w:t>-</w:t>
      </w:r>
      <w:r w:rsidRPr="00585D8B">
        <w:rPr>
          <w:rFonts w:eastAsia="Calibri"/>
        </w:rPr>
        <w:t>hr evening</w:t>
      </w:r>
      <w:r w:rsidR="00FE7FF4">
        <w:rPr>
          <w:rFonts w:eastAsia="Calibri"/>
        </w:rPr>
        <w:t xml:space="preserve"> (6pm</w:t>
      </w:r>
      <w:r w:rsidR="00EB36E9">
        <w:rPr>
          <w:rFonts w:eastAsia="Calibri"/>
        </w:rPr>
        <w:t>–</w:t>
      </w:r>
      <w:r w:rsidR="00FE7FF4">
        <w:rPr>
          <w:rFonts w:eastAsia="Calibri"/>
        </w:rPr>
        <w:t>10pm)</w:t>
      </w:r>
      <w:r w:rsidRPr="00585D8B">
        <w:rPr>
          <w:rFonts w:eastAsia="Calibri"/>
        </w:rPr>
        <w:t xml:space="preserve"> and 9</w:t>
      </w:r>
      <w:r w:rsidR="00EB36E9">
        <w:rPr>
          <w:rFonts w:eastAsia="Calibri"/>
        </w:rPr>
        <w:t>-</w:t>
      </w:r>
      <w:r w:rsidRPr="00585D8B">
        <w:rPr>
          <w:rFonts w:eastAsia="Calibri"/>
        </w:rPr>
        <w:t>hr night</w:t>
      </w:r>
      <w:r w:rsidR="00FE7FF4">
        <w:rPr>
          <w:rFonts w:eastAsia="Calibri"/>
        </w:rPr>
        <w:t xml:space="preserve"> (10pm</w:t>
      </w:r>
      <w:r w:rsidR="00EB36E9">
        <w:rPr>
          <w:rFonts w:eastAsia="Calibri"/>
        </w:rPr>
        <w:t>–</w:t>
      </w:r>
      <w:r w:rsidR="00FE7FF4">
        <w:rPr>
          <w:rFonts w:eastAsia="Calibri"/>
        </w:rPr>
        <w:t>7</w:t>
      </w:r>
      <w:r w:rsidR="00B93E46">
        <w:rPr>
          <w:rFonts w:eastAsia="Calibri"/>
        </w:rPr>
        <w:t>a</w:t>
      </w:r>
      <w:r w:rsidR="00FE7FF4">
        <w:rPr>
          <w:rFonts w:eastAsia="Calibri"/>
        </w:rPr>
        <w:t>m)</w:t>
      </w:r>
      <w:r w:rsidRPr="00585D8B">
        <w:rPr>
          <w:rFonts w:eastAsia="Calibri"/>
        </w:rPr>
        <w:t xml:space="preserve">, determined in accordance with the methodology described in the </w:t>
      </w:r>
      <w:r w:rsidR="00F421CC" w:rsidRPr="001D1108">
        <w:rPr>
          <w:rFonts w:cs="Arial"/>
        </w:rPr>
        <w:t>Noise impact assessment planning scheme policy</w:t>
      </w:r>
      <w:r w:rsidR="00EE73D0">
        <w:rPr>
          <w:rFonts w:eastAsia="Calibri"/>
        </w:rPr>
        <w:t>.</w:t>
      </w:r>
    </w:p>
    <w:p w14:paraId="6A129C03" w14:textId="62FF1B29" w:rsidR="00585D8B" w:rsidRPr="00585D8B" w:rsidRDefault="00585D8B" w:rsidP="00380D2E">
      <w:pPr>
        <w:pStyle w:val="QPPEditorsnotebulletpoint1"/>
        <w:rPr>
          <w:rFonts w:eastAsia="Calibri"/>
        </w:rPr>
      </w:pPr>
      <w:r w:rsidRPr="00585D8B">
        <w:rPr>
          <w:rFonts w:eastAsia="Calibri"/>
        </w:rPr>
        <w:t>RBL: Rating background level determined in accordance with the methodology described in t</w:t>
      </w:r>
      <w:r w:rsidR="00EE73D0">
        <w:rPr>
          <w:rFonts w:eastAsia="Calibri"/>
        </w:rPr>
        <w:t xml:space="preserve">he </w:t>
      </w:r>
      <w:r w:rsidR="00F421CC" w:rsidRPr="001D1108">
        <w:rPr>
          <w:rFonts w:cs="Arial"/>
        </w:rPr>
        <w:t>Noise impact assessment planning scheme policy</w:t>
      </w:r>
      <w:r w:rsidR="00EE73D0">
        <w:rPr>
          <w:rFonts w:eastAsia="Calibri"/>
        </w:rPr>
        <w:t>.</w:t>
      </w:r>
    </w:p>
    <w:p w14:paraId="66F800A5" w14:textId="77777777" w:rsidR="00380D2E" w:rsidRPr="00585D8B" w:rsidRDefault="00380D2E" w:rsidP="00585D8B">
      <w:pPr>
        <w:pStyle w:val="QPPEditorsnotebulletpoint1"/>
        <w:rPr>
          <w:rFonts w:eastAsia="Calibri"/>
        </w:rPr>
      </w:pPr>
      <w:r>
        <w:rPr>
          <w:rFonts w:eastAsia="Calibri"/>
        </w:rPr>
        <w:t>dB(A): A-weighted decibels</w:t>
      </w:r>
    </w:p>
    <w:p w14:paraId="533DA6D0" w14:textId="77777777" w:rsidR="00585D8B" w:rsidRDefault="00601032" w:rsidP="00EE73D0">
      <w:pPr>
        <w:pStyle w:val="QPPTableHeadingStyle1"/>
        <w:rPr>
          <w:rFonts w:eastAsia="Calibri"/>
        </w:rPr>
      </w:pPr>
      <w:bookmarkStart w:id="3" w:name="Table93213c"/>
      <w:r>
        <w:t>Table 9.3.2</w:t>
      </w:r>
      <w:r w:rsidR="00EA189D">
        <w:t>1</w:t>
      </w:r>
      <w:r w:rsidR="00585D8B" w:rsidRPr="00585D8B">
        <w:t>.3.C</w:t>
      </w:r>
      <w:r w:rsidR="00432CF3">
        <w:rPr>
          <w:rFonts w:eastAsia="Calibri"/>
        </w:rPr>
        <w:t>—N</w:t>
      </w:r>
      <w:r w:rsidR="00585D8B" w:rsidRPr="00585D8B">
        <w:rPr>
          <w:rFonts w:eastAsia="Calibri"/>
        </w:rPr>
        <w:t>ight</w:t>
      </w:r>
      <w:r>
        <w:rPr>
          <w:rFonts w:eastAsia="Calibri"/>
        </w:rPr>
        <w:t>-</w:t>
      </w:r>
      <w:r w:rsidR="00585D8B" w:rsidRPr="00585D8B">
        <w:rPr>
          <w:rFonts w:eastAsia="Calibri"/>
        </w:rPr>
        <w:t>time noise criteria</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126"/>
        <w:gridCol w:w="2126"/>
        <w:gridCol w:w="2126"/>
      </w:tblGrid>
      <w:tr w:rsidR="00585D8B" w:rsidRPr="004E1CC1" w14:paraId="2391714A" w14:textId="77777777" w:rsidTr="004E1CC1">
        <w:trPr>
          <w:trHeight w:val="255"/>
        </w:trPr>
        <w:tc>
          <w:tcPr>
            <w:tcW w:w="2709" w:type="dxa"/>
            <w:shd w:val="clear" w:color="auto" w:fill="auto"/>
            <w:noWrap/>
          </w:tcPr>
          <w:bookmarkEnd w:id="3"/>
          <w:p w14:paraId="7F35507A" w14:textId="77777777" w:rsidR="00585D8B" w:rsidRPr="00E37EDA" w:rsidRDefault="00585D8B" w:rsidP="00D56344">
            <w:pPr>
              <w:pStyle w:val="QPPTableTextBold"/>
            </w:pPr>
            <w:r w:rsidRPr="00E37EDA">
              <w:t xml:space="preserve">Criteria </w:t>
            </w:r>
            <w:r w:rsidR="00601032">
              <w:t>l</w:t>
            </w:r>
            <w:r w:rsidRPr="00E37EDA">
              <w:t>ocation</w:t>
            </w:r>
          </w:p>
        </w:tc>
        <w:tc>
          <w:tcPr>
            <w:tcW w:w="2126" w:type="dxa"/>
            <w:shd w:val="clear" w:color="auto" w:fill="auto"/>
            <w:noWrap/>
          </w:tcPr>
          <w:p w14:paraId="3B5D4D22" w14:textId="77777777" w:rsidR="00585D8B" w:rsidRPr="004E1CC1" w:rsidRDefault="00585D8B" w:rsidP="00D56344">
            <w:pPr>
              <w:pStyle w:val="QPPTableTextBold"/>
            </w:pPr>
            <w:r w:rsidRPr="004E1CC1">
              <w:t>Where the existing L</w:t>
            </w:r>
            <w:r w:rsidRPr="00DF789C">
              <w:rPr>
                <w:rStyle w:val="QPPSubscriptChar"/>
                <w:rFonts w:eastAsia="Calibri"/>
              </w:rPr>
              <w:t>Aeq,9hr</w:t>
            </w:r>
            <w:r w:rsidRPr="004E1CC1">
              <w:t xml:space="preserve"> </w:t>
            </w:r>
            <w:r w:rsidR="0016239F" w:rsidRPr="004E1CC1">
              <w:t>n</w:t>
            </w:r>
            <w:r w:rsidRPr="004E1CC1">
              <w:t>ight at the criteria location is:</w:t>
            </w:r>
          </w:p>
        </w:tc>
        <w:tc>
          <w:tcPr>
            <w:tcW w:w="2126" w:type="dxa"/>
            <w:shd w:val="clear" w:color="auto" w:fill="auto"/>
            <w:noWrap/>
          </w:tcPr>
          <w:p w14:paraId="0564F216" w14:textId="77777777" w:rsidR="00585D8B" w:rsidRPr="004E1CC1" w:rsidRDefault="00585D8B" w:rsidP="00D56344">
            <w:pPr>
              <w:pStyle w:val="QPPTableTextBold"/>
            </w:pPr>
            <w:r w:rsidRPr="004E1CC1">
              <w:t>Average of the highest 15 single L</w:t>
            </w:r>
            <w:r w:rsidRPr="00DF789C">
              <w:rPr>
                <w:rStyle w:val="QPPSubscriptChar"/>
                <w:rFonts w:eastAsia="Calibri"/>
              </w:rPr>
              <w:t>Amax</w:t>
            </w:r>
            <w:r w:rsidRPr="004E1CC1">
              <w:t xml:space="preserve"> events over a given </w:t>
            </w:r>
            <w:r w:rsidR="00D44444">
              <w:t>night (10pm-7am)</w:t>
            </w:r>
            <w:r w:rsidRPr="004E1CC1">
              <w:t xml:space="preserve"> period is not greater than the following values at the relevant criteria location:</w:t>
            </w:r>
          </w:p>
        </w:tc>
        <w:tc>
          <w:tcPr>
            <w:tcW w:w="2126" w:type="dxa"/>
            <w:shd w:val="clear" w:color="auto" w:fill="auto"/>
          </w:tcPr>
          <w:p w14:paraId="0CA7FC94" w14:textId="77777777" w:rsidR="00585D8B" w:rsidRPr="004E1CC1" w:rsidRDefault="00585D8B" w:rsidP="00D56344">
            <w:pPr>
              <w:pStyle w:val="QPPTableTextBold"/>
            </w:pPr>
            <w:r w:rsidRPr="004E1CC1">
              <w:t xml:space="preserve">The absolute </w:t>
            </w:r>
            <w:r w:rsidR="0016239F" w:rsidRPr="004E1CC1">
              <w:t>highest single L</w:t>
            </w:r>
            <w:r w:rsidR="0016239F" w:rsidRPr="00DF789C">
              <w:rPr>
                <w:rStyle w:val="QPPSubscriptChar"/>
                <w:rFonts w:eastAsia="Calibri"/>
              </w:rPr>
              <w:t>Am</w:t>
            </w:r>
            <w:r w:rsidRPr="00DF789C">
              <w:rPr>
                <w:rStyle w:val="QPPSubscriptChar"/>
                <w:rFonts w:eastAsia="Calibri"/>
              </w:rPr>
              <w:t>ax</w:t>
            </w:r>
            <w:r w:rsidRPr="004E1CC1">
              <w:t xml:space="preserve"> event over a given </w:t>
            </w:r>
            <w:r w:rsidR="00D44444" w:rsidRPr="00D44444">
              <w:t xml:space="preserve">night (10pm-7am) </w:t>
            </w:r>
            <w:r w:rsidRPr="004E1CC1">
              <w:t>period is not greater than the following values at the relevant criteria location:</w:t>
            </w:r>
          </w:p>
        </w:tc>
      </w:tr>
      <w:tr w:rsidR="00585D8B" w:rsidRPr="004E1CC1" w14:paraId="7D32D826" w14:textId="77777777" w:rsidTr="004E1CC1">
        <w:trPr>
          <w:trHeight w:val="1266"/>
        </w:trPr>
        <w:tc>
          <w:tcPr>
            <w:tcW w:w="2709" w:type="dxa"/>
            <w:vMerge w:val="restart"/>
            <w:shd w:val="clear" w:color="auto" w:fill="auto"/>
            <w:noWrap/>
          </w:tcPr>
          <w:p w14:paraId="1DB3EE37" w14:textId="77777777" w:rsidR="00585D8B" w:rsidRPr="004E1CC1" w:rsidRDefault="00585D8B" w:rsidP="00D56344">
            <w:pPr>
              <w:pStyle w:val="QPPTableTextBody"/>
            </w:pPr>
            <w:r w:rsidRPr="004E1CC1">
              <w:t>At the zone boundary of:</w:t>
            </w:r>
          </w:p>
          <w:p w14:paraId="1AC66EA7" w14:textId="77777777" w:rsidR="00585D8B" w:rsidRDefault="00585D8B" w:rsidP="00380D2E">
            <w:pPr>
              <w:pStyle w:val="QPPBullet"/>
            </w:pPr>
            <w:r w:rsidRPr="00585D8B">
              <w:t>Low density residential zone</w:t>
            </w:r>
          </w:p>
          <w:p w14:paraId="498FB8C3" w14:textId="77777777" w:rsidR="0016239F" w:rsidRPr="00585D8B" w:rsidRDefault="0016239F" w:rsidP="00380D2E">
            <w:pPr>
              <w:pStyle w:val="QPPBullet"/>
            </w:pPr>
            <w:r>
              <w:t>Low</w:t>
            </w:r>
            <w:r w:rsidR="00EB36E9">
              <w:t>–</w:t>
            </w:r>
            <w:r>
              <w:t>medium density residential zone</w:t>
            </w:r>
          </w:p>
          <w:p w14:paraId="29AFDE3E" w14:textId="77777777" w:rsidR="00585D8B" w:rsidRPr="00585D8B" w:rsidRDefault="00585D8B" w:rsidP="00380D2E">
            <w:pPr>
              <w:pStyle w:val="QPPBullet"/>
            </w:pPr>
            <w:r w:rsidRPr="00585D8B">
              <w:t>Medium density residential zone</w:t>
            </w:r>
          </w:p>
          <w:p w14:paraId="5AEDBC59" w14:textId="77777777" w:rsidR="00585D8B" w:rsidRPr="00585D8B" w:rsidRDefault="00585D8B" w:rsidP="00380D2E">
            <w:pPr>
              <w:pStyle w:val="QPPBullet"/>
            </w:pPr>
            <w:r w:rsidRPr="00585D8B">
              <w:t>High density residential zone</w:t>
            </w:r>
          </w:p>
          <w:p w14:paraId="6D5F9BA3" w14:textId="77777777" w:rsidR="00585D8B" w:rsidRPr="00585D8B" w:rsidRDefault="00585D8B" w:rsidP="00380D2E">
            <w:pPr>
              <w:pStyle w:val="QPPBullet"/>
            </w:pPr>
            <w:r w:rsidRPr="00585D8B">
              <w:t>Character residential zone</w:t>
            </w:r>
          </w:p>
          <w:p w14:paraId="07E2BF58" w14:textId="77777777" w:rsidR="00585D8B" w:rsidRPr="00585D8B" w:rsidRDefault="005001EC" w:rsidP="00380D2E">
            <w:pPr>
              <w:pStyle w:val="QPPBullet"/>
            </w:pPr>
            <w:r>
              <w:t>Tourist accommodation zone</w:t>
            </w:r>
          </w:p>
          <w:p w14:paraId="20D341A7" w14:textId="77777777" w:rsidR="00585D8B" w:rsidRPr="00585D8B" w:rsidRDefault="00585D8B" w:rsidP="00380D2E">
            <w:pPr>
              <w:pStyle w:val="QPPBullet"/>
            </w:pPr>
            <w:r w:rsidRPr="00585D8B">
              <w:t>Emerging community zone</w:t>
            </w:r>
          </w:p>
        </w:tc>
        <w:tc>
          <w:tcPr>
            <w:tcW w:w="2126" w:type="dxa"/>
            <w:shd w:val="clear" w:color="auto" w:fill="auto"/>
            <w:noWrap/>
          </w:tcPr>
          <w:p w14:paraId="638A5D5C" w14:textId="77777777" w:rsidR="00585D8B" w:rsidRPr="004E1CC1" w:rsidRDefault="00585D8B" w:rsidP="00D56344">
            <w:pPr>
              <w:pStyle w:val="QPPTableTextBody"/>
            </w:pPr>
            <w:r w:rsidRPr="004E1CC1">
              <w:t>&lt; 45</w:t>
            </w:r>
            <w:r w:rsidR="00380D2E" w:rsidRPr="004E1CC1">
              <w:t>dB(A)</w:t>
            </w:r>
          </w:p>
        </w:tc>
        <w:tc>
          <w:tcPr>
            <w:tcW w:w="2126" w:type="dxa"/>
            <w:shd w:val="clear" w:color="auto" w:fill="auto"/>
          </w:tcPr>
          <w:p w14:paraId="4E2C8D61" w14:textId="77777777" w:rsidR="00585D8B" w:rsidRPr="004E1CC1" w:rsidRDefault="00585D8B" w:rsidP="00D56344">
            <w:pPr>
              <w:pStyle w:val="QPPTableTextBody"/>
            </w:pPr>
            <w:r w:rsidRPr="004E1CC1">
              <w:t>50</w:t>
            </w:r>
            <w:r w:rsidR="00380D2E" w:rsidRPr="004E1CC1">
              <w:t>dB(A)</w:t>
            </w:r>
          </w:p>
        </w:tc>
        <w:tc>
          <w:tcPr>
            <w:tcW w:w="2126" w:type="dxa"/>
            <w:shd w:val="clear" w:color="auto" w:fill="auto"/>
          </w:tcPr>
          <w:p w14:paraId="1E389EDA" w14:textId="77777777" w:rsidR="00585D8B" w:rsidRPr="004E1CC1" w:rsidRDefault="00585D8B" w:rsidP="00D56344">
            <w:pPr>
              <w:pStyle w:val="QPPTableTextBody"/>
            </w:pPr>
            <w:r w:rsidRPr="004E1CC1">
              <w:t>55</w:t>
            </w:r>
            <w:r w:rsidR="00380D2E" w:rsidRPr="004E1CC1">
              <w:t>dB(A)</w:t>
            </w:r>
          </w:p>
        </w:tc>
      </w:tr>
      <w:tr w:rsidR="00585D8B" w:rsidRPr="004E1CC1" w14:paraId="7526EC64" w14:textId="77777777" w:rsidTr="004E1CC1">
        <w:trPr>
          <w:trHeight w:val="1830"/>
        </w:trPr>
        <w:tc>
          <w:tcPr>
            <w:tcW w:w="2709" w:type="dxa"/>
            <w:vMerge/>
            <w:shd w:val="clear" w:color="auto" w:fill="auto"/>
            <w:noWrap/>
          </w:tcPr>
          <w:p w14:paraId="229B2A89" w14:textId="77777777" w:rsidR="00585D8B" w:rsidRPr="004E1CC1" w:rsidRDefault="00585D8B" w:rsidP="00D56344">
            <w:pPr>
              <w:pStyle w:val="QPPTableTextBody"/>
            </w:pPr>
          </w:p>
        </w:tc>
        <w:tc>
          <w:tcPr>
            <w:tcW w:w="2126" w:type="dxa"/>
            <w:shd w:val="clear" w:color="auto" w:fill="auto"/>
            <w:noWrap/>
          </w:tcPr>
          <w:p w14:paraId="35BB7FA5" w14:textId="77777777" w:rsidR="00585D8B" w:rsidRPr="004E1CC1" w:rsidRDefault="00585D8B" w:rsidP="00D56344">
            <w:pPr>
              <w:pStyle w:val="QPPTableTextBody"/>
            </w:pPr>
            <w:r w:rsidRPr="004E1CC1">
              <w:t>45 to 60</w:t>
            </w:r>
            <w:r w:rsidR="00380D2E" w:rsidRPr="004E1CC1">
              <w:t>dB(A)</w:t>
            </w:r>
          </w:p>
        </w:tc>
        <w:tc>
          <w:tcPr>
            <w:tcW w:w="2126" w:type="dxa"/>
            <w:shd w:val="clear" w:color="auto" w:fill="auto"/>
          </w:tcPr>
          <w:p w14:paraId="751CA76B" w14:textId="77777777" w:rsidR="00585D8B" w:rsidRPr="004E1CC1" w:rsidRDefault="00585D8B" w:rsidP="00D56344">
            <w:pPr>
              <w:pStyle w:val="QPPTableTextBody"/>
            </w:pPr>
            <w:r w:rsidRPr="004E1CC1">
              <w:t>L</w:t>
            </w:r>
            <w:r w:rsidR="00913BD0" w:rsidRPr="00DF789C">
              <w:rPr>
                <w:rStyle w:val="QPPSubscriptChar"/>
                <w:rFonts w:eastAsia="Calibri"/>
              </w:rPr>
              <w:t>A</w:t>
            </w:r>
            <w:r w:rsidRPr="00DF789C">
              <w:rPr>
                <w:rStyle w:val="QPPSubscriptChar"/>
                <w:rFonts w:eastAsia="Calibri"/>
              </w:rPr>
              <w:t xml:space="preserve">eq,9hr </w:t>
            </w:r>
            <w:r w:rsidR="00601032" w:rsidRPr="00DF789C">
              <w:rPr>
                <w:rStyle w:val="QPPSubscriptChar"/>
                <w:rFonts w:eastAsia="Calibri"/>
              </w:rPr>
              <w:t>n</w:t>
            </w:r>
            <w:r w:rsidRPr="00DF789C">
              <w:rPr>
                <w:rStyle w:val="QPPSubscriptChar"/>
                <w:rFonts w:eastAsia="Calibri"/>
              </w:rPr>
              <w:t>ight</w:t>
            </w:r>
            <w:r w:rsidRPr="004E1CC1">
              <w:t xml:space="preserve"> + 5</w:t>
            </w:r>
            <w:r w:rsidR="00380D2E" w:rsidRPr="004E1CC1">
              <w:t>dB(A)</w:t>
            </w:r>
          </w:p>
        </w:tc>
        <w:tc>
          <w:tcPr>
            <w:tcW w:w="2126" w:type="dxa"/>
            <w:shd w:val="clear" w:color="auto" w:fill="auto"/>
          </w:tcPr>
          <w:p w14:paraId="674FA2D6" w14:textId="77777777" w:rsidR="00585D8B" w:rsidRPr="004E1CC1" w:rsidRDefault="00585D8B" w:rsidP="00D56344">
            <w:pPr>
              <w:pStyle w:val="QPPTableTextBody"/>
            </w:pPr>
            <w:r w:rsidRPr="004E1CC1">
              <w:t>L</w:t>
            </w:r>
            <w:r w:rsidR="00913BD0" w:rsidRPr="00DF789C">
              <w:rPr>
                <w:rStyle w:val="QPPSubscriptChar"/>
                <w:rFonts w:eastAsia="Calibri"/>
              </w:rPr>
              <w:t>A</w:t>
            </w:r>
            <w:r w:rsidRPr="00DF789C">
              <w:rPr>
                <w:rStyle w:val="QPPSubscriptChar"/>
                <w:rFonts w:eastAsia="Calibri"/>
              </w:rPr>
              <w:t xml:space="preserve">eq,9hr </w:t>
            </w:r>
            <w:r w:rsidR="00601032" w:rsidRPr="00DF789C">
              <w:rPr>
                <w:rStyle w:val="QPPSubscriptChar"/>
                <w:rFonts w:eastAsia="Calibri"/>
              </w:rPr>
              <w:t>n</w:t>
            </w:r>
            <w:r w:rsidRPr="00DF789C">
              <w:rPr>
                <w:rStyle w:val="QPPSubscriptChar"/>
                <w:rFonts w:eastAsia="Calibri"/>
              </w:rPr>
              <w:t>ight</w:t>
            </w:r>
            <w:r w:rsidRPr="004E1CC1">
              <w:t xml:space="preserve"> + 10</w:t>
            </w:r>
            <w:r w:rsidR="00380D2E" w:rsidRPr="004E1CC1">
              <w:t>dB(A)</w:t>
            </w:r>
          </w:p>
        </w:tc>
      </w:tr>
      <w:tr w:rsidR="00585D8B" w:rsidRPr="004E1CC1" w14:paraId="58D21786" w14:textId="77777777" w:rsidTr="004E1CC1">
        <w:trPr>
          <w:trHeight w:val="994"/>
        </w:trPr>
        <w:tc>
          <w:tcPr>
            <w:tcW w:w="2709" w:type="dxa"/>
            <w:vMerge/>
            <w:shd w:val="clear" w:color="auto" w:fill="auto"/>
            <w:noWrap/>
          </w:tcPr>
          <w:p w14:paraId="7147B3CF" w14:textId="77777777" w:rsidR="00585D8B" w:rsidRPr="004E1CC1" w:rsidRDefault="00585D8B" w:rsidP="00D56344">
            <w:pPr>
              <w:pStyle w:val="QPPTableTextBody"/>
            </w:pPr>
          </w:p>
        </w:tc>
        <w:tc>
          <w:tcPr>
            <w:tcW w:w="2126" w:type="dxa"/>
            <w:shd w:val="clear" w:color="auto" w:fill="auto"/>
            <w:noWrap/>
          </w:tcPr>
          <w:p w14:paraId="66C9F339" w14:textId="77777777" w:rsidR="00585D8B" w:rsidRPr="004E1CC1" w:rsidRDefault="00585D8B" w:rsidP="00D56344">
            <w:pPr>
              <w:pStyle w:val="QPPTableTextBody"/>
            </w:pPr>
            <w:r w:rsidRPr="004E1CC1">
              <w:t>&gt; 60</w:t>
            </w:r>
            <w:r w:rsidR="00380D2E" w:rsidRPr="004E1CC1">
              <w:t>dB(A)</w:t>
            </w:r>
          </w:p>
        </w:tc>
        <w:tc>
          <w:tcPr>
            <w:tcW w:w="2126" w:type="dxa"/>
            <w:shd w:val="clear" w:color="auto" w:fill="auto"/>
          </w:tcPr>
          <w:p w14:paraId="6C84C89E" w14:textId="77777777" w:rsidR="00585D8B" w:rsidRPr="004E1CC1" w:rsidRDefault="00585D8B" w:rsidP="00D56344">
            <w:pPr>
              <w:pStyle w:val="QPPTableTextBody"/>
            </w:pPr>
            <w:r w:rsidRPr="004E1CC1">
              <w:t>65</w:t>
            </w:r>
            <w:r w:rsidR="00380D2E" w:rsidRPr="004E1CC1">
              <w:t>dB(A)</w:t>
            </w:r>
          </w:p>
        </w:tc>
        <w:tc>
          <w:tcPr>
            <w:tcW w:w="2126" w:type="dxa"/>
            <w:shd w:val="clear" w:color="auto" w:fill="auto"/>
          </w:tcPr>
          <w:p w14:paraId="3D11395A" w14:textId="77777777" w:rsidR="00585D8B" w:rsidRPr="004E1CC1" w:rsidRDefault="00585D8B" w:rsidP="00D56344">
            <w:pPr>
              <w:pStyle w:val="QPPTableTextBody"/>
            </w:pPr>
            <w:r w:rsidRPr="004E1CC1">
              <w:t>70</w:t>
            </w:r>
            <w:r w:rsidR="00380D2E" w:rsidRPr="004E1CC1">
              <w:t>dB(A)</w:t>
            </w:r>
          </w:p>
        </w:tc>
      </w:tr>
      <w:tr w:rsidR="00585D8B" w:rsidRPr="004E1CC1" w14:paraId="70EA4785" w14:textId="77777777" w:rsidTr="0030484B">
        <w:trPr>
          <w:trHeight w:val="70"/>
        </w:trPr>
        <w:tc>
          <w:tcPr>
            <w:tcW w:w="2709" w:type="dxa"/>
            <w:shd w:val="clear" w:color="auto" w:fill="auto"/>
            <w:noWrap/>
          </w:tcPr>
          <w:p w14:paraId="0EDD43C1" w14:textId="79AAEF35" w:rsidR="005001EC" w:rsidRDefault="00585D8B" w:rsidP="00D56344">
            <w:pPr>
              <w:pStyle w:val="QPPTableTextBody"/>
              <w:rPr>
                <w:rFonts w:eastAsia="Calibri"/>
              </w:rPr>
            </w:pPr>
            <w:r w:rsidRPr="004E1CC1">
              <w:rPr>
                <w:rFonts w:eastAsia="Calibri"/>
              </w:rPr>
              <w:t xml:space="preserve">External to a </w:t>
            </w:r>
            <w:r w:rsidR="00424436" w:rsidRPr="001D1108">
              <w:t>sensitive use</w:t>
            </w:r>
          </w:p>
          <w:p w14:paraId="597CEEF2" w14:textId="77777777" w:rsidR="00585D8B" w:rsidRPr="004E1CC1" w:rsidRDefault="00585D8B" w:rsidP="00D56344">
            <w:pPr>
              <w:pStyle w:val="QPPTableTextBody"/>
            </w:pPr>
            <w:r w:rsidRPr="004E1CC1">
              <w:t>located in a:</w:t>
            </w:r>
          </w:p>
          <w:p w14:paraId="28E79DB8" w14:textId="77777777" w:rsidR="00585D8B" w:rsidRPr="00585D8B" w:rsidRDefault="00585D8B" w:rsidP="00813278">
            <w:pPr>
              <w:pStyle w:val="QPPBullet"/>
            </w:pPr>
            <w:r w:rsidRPr="00585D8B">
              <w:t>Principal centre zone</w:t>
            </w:r>
          </w:p>
          <w:p w14:paraId="589A7395" w14:textId="77777777" w:rsidR="00585D8B" w:rsidRPr="00585D8B" w:rsidRDefault="00585D8B" w:rsidP="00813278">
            <w:pPr>
              <w:pStyle w:val="QPPBullet"/>
            </w:pPr>
            <w:r w:rsidRPr="00585D8B">
              <w:t>Major centre zone</w:t>
            </w:r>
          </w:p>
          <w:p w14:paraId="38510FDE" w14:textId="77777777" w:rsidR="00585D8B" w:rsidRPr="00585D8B" w:rsidRDefault="00585D8B" w:rsidP="00813278">
            <w:pPr>
              <w:pStyle w:val="QPPBullet"/>
            </w:pPr>
            <w:r w:rsidRPr="00585D8B">
              <w:t>District centre zone</w:t>
            </w:r>
          </w:p>
          <w:p w14:paraId="18DA9157" w14:textId="77777777" w:rsidR="00585D8B" w:rsidRPr="00585D8B" w:rsidRDefault="00585D8B" w:rsidP="00813278">
            <w:pPr>
              <w:pStyle w:val="QPPBullet"/>
            </w:pPr>
            <w:r w:rsidRPr="00585D8B">
              <w:t>Neighbourhood centre zone</w:t>
            </w:r>
          </w:p>
          <w:p w14:paraId="14067A58" w14:textId="77777777" w:rsidR="00585D8B" w:rsidRPr="00585D8B" w:rsidRDefault="00585D8B" w:rsidP="00813278">
            <w:pPr>
              <w:pStyle w:val="QPPBullet"/>
            </w:pPr>
            <w:r w:rsidRPr="00585D8B">
              <w:t>Specialised centre zone</w:t>
            </w:r>
          </w:p>
          <w:p w14:paraId="57903D3C" w14:textId="77777777" w:rsidR="00585D8B" w:rsidRPr="00585D8B" w:rsidRDefault="00585D8B" w:rsidP="00813278">
            <w:pPr>
              <w:pStyle w:val="QPPBullet"/>
            </w:pPr>
            <w:r w:rsidRPr="00585D8B">
              <w:t>Mixed use zone</w:t>
            </w:r>
          </w:p>
          <w:p w14:paraId="538A1AA3" w14:textId="77777777" w:rsidR="00585D8B" w:rsidRPr="00585D8B" w:rsidRDefault="00585D8B" w:rsidP="00813278">
            <w:pPr>
              <w:pStyle w:val="QPPBullet"/>
            </w:pPr>
            <w:r w:rsidRPr="00585D8B">
              <w:t>Rural zone</w:t>
            </w:r>
          </w:p>
          <w:p w14:paraId="742CB202" w14:textId="77777777" w:rsidR="00585D8B" w:rsidRPr="00585D8B" w:rsidRDefault="00585D8B" w:rsidP="00813278">
            <w:pPr>
              <w:pStyle w:val="QPPBullet"/>
            </w:pPr>
            <w:r w:rsidRPr="00585D8B">
              <w:t>Rural residential</w:t>
            </w:r>
            <w:r w:rsidR="00735A8B">
              <w:t xml:space="preserve"> zone</w:t>
            </w:r>
          </w:p>
          <w:p w14:paraId="71B5EBE9" w14:textId="77777777" w:rsidR="00585D8B" w:rsidRPr="004E1CC1" w:rsidRDefault="00585D8B" w:rsidP="0059075A">
            <w:pPr>
              <w:pStyle w:val="QPPBullet"/>
              <w:rPr>
                <w:rFonts w:eastAsia="Calibri"/>
              </w:rPr>
            </w:pPr>
            <w:r w:rsidRPr="00585D8B">
              <w:t>Township zone</w:t>
            </w:r>
          </w:p>
        </w:tc>
        <w:tc>
          <w:tcPr>
            <w:tcW w:w="2126" w:type="dxa"/>
            <w:shd w:val="clear" w:color="auto" w:fill="auto"/>
            <w:noWrap/>
          </w:tcPr>
          <w:p w14:paraId="6B284D24" w14:textId="77777777" w:rsidR="00585D8B" w:rsidRPr="004E1CC1" w:rsidRDefault="00585D8B" w:rsidP="00D56344">
            <w:pPr>
              <w:pStyle w:val="QPPTableTextBody"/>
            </w:pPr>
            <w:r w:rsidRPr="004E1CC1">
              <w:t>Not applicable</w:t>
            </w:r>
          </w:p>
        </w:tc>
        <w:tc>
          <w:tcPr>
            <w:tcW w:w="2126" w:type="dxa"/>
            <w:shd w:val="clear" w:color="auto" w:fill="auto"/>
            <w:noWrap/>
          </w:tcPr>
          <w:p w14:paraId="042455E4" w14:textId="77777777" w:rsidR="00585D8B" w:rsidRPr="004E1CC1" w:rsidRDefault="00585D8B" w:rsidP="00D56344">
            <w:pPr>
              <w:pStyle w:val="QPPTableTextBody"/>
            </w:pPr>
            <w:r w:rsidRPr="004E1CC1">
              <w:t>65</w:t>
            </w:r>
            <w:r w:rsidR="00380D2E" w:rsidRPr="004E1CC1">
              <w:t>dB(A)</w:t>
            </w:r>
          </w:p>
        </w:tc>
        <w:tc>
          <w:tcPr>
            <w:tcW w:w="2126" w:type="dxa"/>
            <w:shd w:val="clear" w:color="auto" w:fill="auto"/>
          </w:tcPr>
          <w:p w14:paraId="00FFD064" w14:textId="77777777" w:rsidR="00585D8B" w:rsidRPr="004E1CC1" w:rsidRDefault="00585D8B" w:rsidP="00D56344">
            <w:pPr>
              <w:pStyle w:val="QPPTableTextBody"/>
            </w:pPr>
            <w:r w:rsidRPr="004E1CC1">
              <w:t>70</w:t>
            </w:r>
            <w:r w:rsidR="00380D2E" w:rsidRPr="004E1CC1">
              <w:t>dB(A)</w:t>
            </w:r>
          </w:p>
        </w:tc>
      </w:tr>
    </w:tbl>
    <w:p w14:paraId="66C6A630" w14:textId="77777777" w:rsidR="00380D2E" w:rsidRDefault="00585D8B" w:rsidP="00585D8B">
      <w:pPr>
        <w:pStyle w:val="QPPEditorsNoteStyle1"/>
      </w:pPr>
      <w:r w:rsidRPr="00585D8B">
        <w:rPr>
          <w:rFonts w:eastAsia="Calibri"/>
        </w:rPr>
        <w:t>Note</w:t>
      </w:r>
      <w:r w:rsidR="00380D2E">
        <w:rPr>
          <w:rFonts w:eastAsia="Calibri"/>
        </w:rPr>
        <w:t>s</w:t>
      </w:r>
      <w:r w:rsidR="00F145B8">
        <w:t>—</w:t>
      </w:r>
    </w:p>
    <w:p w14:paraId="6DE261F7" w14:textId="158DAC42" w:rsidR="00585D8B" w:rsidRPr="00EE73D0" w:rsidRDefault="00585D8B" w:rsidP="00380D2E">
      <w:pPr>
        <w:pStyle w:val="QPPEditorsnotebulletpoint1"/>
        <w:rPr>
          <w:rFonts w:eastAsia="Calibri"/>
        </w:rPr>
      </w:pPr>
      <w:r w:rsidRPr="00E37EDA">
        <w:t>L</w:t>
      </w:r>
      <w:r w:rsidRPr="00DF789C">
        <w:rPr>
          <w:rStyle w:val="QPPSubscriptChar"/>
        </w:rPr>
        <w:t>Amax</w:t>
      </w:r>
      <w:r w:rsidRPr="00E37EDA">
        <w:t xml:space="preserve">: </w:t>
      </w:r>
      <w:r w:rsidRPr="00585D8B">
        <w:rPr>
          <w:rFonts w:eastAsia="Calibri"/>
        </w:rPr>
        <w:t xml:space="preserve">The </w:t>
      </w:r>
      <w:r w:rsidR="00601032">
        <w:t xml:space="preserve">A-weighted </w:t>
      </w:r>
      <w:r w:rsidRPr="00E37EDA">
        <w:t xml:space="preserve">maximum sound pressure </w:t>
      </w:r>
      <w:r w:rsidRPr="00585D8B">
        <w:rPr>
          <w:rFonts w:eastAsia="Calibri"/>
        </w:rPr>
        <w:t xml:space="preserve">level determined in accordance with the methodology described in the </w:t>
      </w:r>
      <w:r w:rsidR="00962562" w:rsidRPr="001D1108">
        <w:rPr>
          <w:rFonts w:cs="Arial"/>
        </w:rPr>
        <w:t>Noise impact assessment planning scheme policy</w:t>
      </w:r>
      <w:r w:rsidR="00546BE6">
        <w:rPr>
          <w:rFonts w:eastAsia="Calibri"/>
        </w:rPr>
        <w:t>.</w:t>
      </w:r>
    </w:p>
    <w:p w14:paraId="20D53B77" w14:textId="257C34BC" w:rsidR="00585D8B" w:rsidRPr="00585D8B" w:rsidRDefault="00585D8B" w:rsidP="00380D2E">
      <w:pPr>
        <w:pStyle w:val="QPPEditorsnotebulletpoint1"/>
        <w:rPr>
          <w:rFonts w:eastAsia="Calibri"/>
        </w:rPr>
      </w:pPr>
      <w:r w:rsidRPr="00585D8B">
        <w:rPr>
          <w:rFonts w:eastAsia="Calibri"/>
        </w:rPr>
        <w:t>L</w:t>
      </w:r>
      <w:r w:rsidRPr="00DF789C">
        <w:rPr>
          <w:rStyle w:val="QPPSubscriptChar"/>
          <w:rFonts w:eastAsia="Calibri"/>
        </w:rPr>
        <w:t>Aeq,9hr</w:t>
      </w:r>
      <w:r w:rsidRPr="00585D8B">
        <w:rPr>
          <w:rFonts w:eastAsia="Calibri"/>
        </w:rPr>
        <w:t>: The A-weighted equivalent continuous sound pressure level of the development during the night</w:t>
      </w:r>
      <w:r w:rsidR="00601032">
        <w:rPr>
          <w:rFonts w:eastAsia="Calibri"/>
        </w:rPr>
        <w:t>-</w:t>
      </w:r>
      <w:r w:rsidRPr="00585D8B">
        <w:rPr>
          <w:rFonts w:eastAsia="Calibri"/>
        </w:rPr>
        <w:t xml:space="preserve">time period 10pm to 7am, determined in accordance with the methodology described in the </w:t>
      </w:r>
      <w:r w:rsidR="00962562" w:rsidRPr="001D1108">
        <w:rPr>
          <w:rFonts w:cs="Arial"/>
        </w:rPr>
        <w:t>Noise impact assessment planning scheme policy</w:t>
      </w:r>
      <w:r w:rsidR="00546BE6">
        <w:rPr>
          <w:rFonts w:eastAsia="Calibri"/>
        </w:rPr>
        <w:t>.</w:t>
      </w:r>
    </w:p>
    <w:p w14:paraId="2F570C17" w14:textId="77777777" w:rsidR="00585D8B" w:rsidRDefault="00585D8B" w:rsidP="00380D2E">
      <w:pPr>
        <w:pStyle w:val="QPPEditorsnotebulletpoint1"/>
        <w:rPr>
          <w:rFonts w:eastAsia="Calibri"/>
        </w:rPr>
      </w:pPr>
      <w:r w:rsidRPr="00585D8B">
        <w:rPr>
          <w:rFonts w:eastAsia="Calibri"/>
        </w:rPr>
        <w:t>Night: 10pm to 7am</w:t>
      </w:r>
    </w:p>
    <w:p w14:paraId="39778940" w14:textId="77777777" w:rsidR="00380D2E" w:rsidRPr="00585D8B" w:rsidRDefault="00380D2E" w:rsidP="00380D2E">
      <w:pPr>
        <w:pStyle w:val="QPPEditorsnotebulletpoint1"/>
        <w:rPr>
          <w:rFonts w:eastAsia="Calibri"/>
        </w:rPr>
      </w:pPr>
      <w:r>
        <w:rPr>
          <w:rFonts w:eastAsia="Calibri"/>
        </w:rPr>
        <w:t>dB(A): A-weighted decibels</w:t>
      </w:r>
    </w:p>
    <w:p w14:paraId="39D92D40" w14:textId="77777777" w:rsidR="00585D8B" w:rsidRDefault="00585D8B" w:rsidP="00585D8B">
      <w:pPr>
        <w:pStyle w:val="QPPTableHeadingStyle1"/>
      </w:pPr>
      <w:bookmarkStart w:id="4" w:name="Table93213d"/>
      <w:r>
        <w:t>Table 9.3.</w:t>
      </w:r>
      <w:r w:rsidR="00601032">
        <w:t>2</w:t>
      </w:r>
      <w:r w:rsidR="00EA189D">
        <w:t>1</w:t>
      </w:r>
      <w:r w:rsidRPr="00944511">
        <w:t>.3.</w:t>
      </w:r>
      <w:r>
        <w:t>D—Air quality planning criteria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340"/>
        <w:gridCol w:w="1440"/>
        <w:gridCol w:w="1440"/>
      </w:tblGrid>
      <w:tr w:rsidR="00585D8B" w14:paraId="005E6E45" w14:textId="77777777" w:rsidTr="004E1CC1">
        <w:tc>
          <w:tcPr>
            <w:tcW w:w="2628" w:type="dxa"/>
            <w:shd w:val="clear" w:color="auto" w:fill="auto"/>
          </w:tcPr>
          <w:bookmarkEnd w:id="4"/>
          <w:p w14:paraId="5BA9B149" w14:textId="77777777" w:rsidR="00585D8B" w:rsidRPr="00EE73D0" w:rsidRDefault="00585D8B" w:rsidP="00D56344">
            <w:pPr>
              <w:pStyle w:val="QPPTableTextBold"/>
            </w:pPr>
            <w:r w:rsidRPr="00EE73D0">
              <w:t>Pollutant</w:t>
            </w:r>
          </w:p>
        </w:tc>
        <w:tc>
          <w:tcPr>
            <w:tcW w:w="1440" w:type="dxa"/>
            <w:shd w:val="clear" w:color="auto" w:fill="auto"/>
          </w:tcPr>
          <w:p w14:paraId="180330D6" w14:textId="77777777" w:rsidR="00585D8B" w:rsidRPr="00EE73D0" w:rsidRDefault="00585D8B" w:rsidP="00D56344">
            <w:pPr>
              <w:pStyle w:val="QPPTableTextBold"/>
            </w:pPr>
            <w:r w:rsidRPr="00EE73D0">
              <w:t>Averaging time</w:t>
            </w:r>
          </w:p>
        </w:tc>
        <w:tc>
          <w:tcPr>
            <w:tcW w:w="2340" w:type="dxa"/>
            <w:shd w:val="clear" w:color="auto" w:fill="auto"/>
          </w:tcPr>
          <w:p w14:paraId="4D754A1F" w14:textId="77777777" w:rsidR="00585D8B" w:rsidRPr="00EE73D0" w:rsidRDefault="00585D8B" w:rsidP="00D56344">
            <w:pPr>
              <w:pStyle w:val="QPPTableTextBold"/>
            </w:pPr>
            <w:r w:rsidRPr="00EE73D0">
              <w:t>Health outcome protected</w:t>
            </w:r>
          </w:p>
        </w:tc>
        <w:tc>
          <w:tcPr>
            <w:tcW w:w="1440" w:type="dxa"/>
            <w:shd w:val="clear" w:color="auto" w:fill="auto"/>
          </w:tcPr>
          <w:p w14:paraId="27A972EF" w14:textId="77777777" w:rsidR="00585D8B" w:rsidRPr="00EE73D0" w:rsidRDefault="00585D8B" w:rsidP="00D56344">
            <w:pPr>
              <w:pStyle w:val="QPPTableTextBold"/>
            </w:pPr>
            <w:r w:rsidRPr="00EE73D0">
              <w:t>Criteria including background (µg/m</w:t>
            </w:r>
            <w:r w:rsidR="00AB76AC" w:rsidRPr="00AB76AC">
              <w:rPr>
                <w:rStyle w:val="QPPSuperscriptChar"/>
              </w:rPr>
              <w:t>3</w:t>
            </w:r>
            <w:r w:rsidRPr="00EE73D0">
              <w:t>)</w:t>
            </w:r>
          </w:p>
        </w:tc>
        <w:tc>
          <w:tcPr>
            <w:tcW w:w="1440" w:type="dxa"/>
            <w:shd w:val="clear" w:color="auto" w:fill="auto"/>
          </w:tcPr>
          <w:p w14:paraId="2AAB1557" w14:textId="77777777" w:rsidR="00585D8B" w:rsidRPr="00EE73D0" w:rsidRDefault="00585D8B" w:rsidP="00D56344">
            <w:pPr>
              <w:pStyle w:val="QPPTableTextBold"/>
            </w:pPr>
            <w:r w:rsidRPr="00EE73D0">
              <w:t>Criteria including background (ppm)</w:t>
            </w:r>
          </w:p>
        </w:tc>
      </w:tr>
      <w:tr w:rsidR="00D56344" w14:paraId="51229097" w14:textId="77777777" w:rsidTr="004E1CC1">
        <w:tc>
          <w:tcPr>
            <w:tcW w:w="2628" w:type="dxa"/>
            <w:vMerge w:val="restart"/>
            <w:shd w:val="clear" w:color="auto" w:fill="auto"/>
          </w:tcPr>
          <w:p w14:paraId="41B9015E" w14:textId="77777777" w:rsidR="00D56344" w:rsidRPr="001A43B3" w:rsidRDefault="00D56344" w:rsidP="00D56344">
            <w:pPr>
              <w:pStyle w:val="QPPTableTextBody"/>
            </w:pPr>
            <w:r w:rsidRPr="001A43B3">
              <w:t>Benzene</w:t>
            </w:r>
          </w:p>
        </w:tc>
        <w:tc>
          <w:tcPr>
            <w:tcW w:w="1440" w:type="dxa"/>
            <w:shd w:val="clear" w:color="auto" w:fill="auto"/>
          </w:tcPr>
          <w:p w14:paraId="717644BE" w14:textId="77777777" w:rsidR="00D56344" w:rsidRPr="001A43B3" w:rsidRDefault="00D56344" w:rsidP="00D56344">
            <w:pPr>
              <w:pStyle w:val="QPPTableTextBody"/>
            </w:pPr>
            <w:r>
              <w:t>1 hour</w:t>
            </w:r>
          </w:p>
        </w:tc>
        <w:tc>
          <w:tcPr>
            <w:tcW w:w="2340" w:type="dxa"/>
            <w:shd w:val="clear" w:color="auto" w:fill="auto"/>
          </w:tcPr>
          <w:p w14:paraId="61383431" w14:textId="77777777" w:rsidR="00D56344" w:rsidRPr="001A43B3" w:rsidRDefault="00D56344" w:rsidP="00D56344">
            <w:pPr>
              <w:pStyle w:val="QPPTableTextBody"/>
            </w:pPr>
            <w:r w:rsidRPr="001A43B3">
              <w:t>Health and wellbeing</w:t>
            </w:r>
          </w:p>
        </w:tc>
        <w:tc>
          <w:tcPr>
            <w:tcW w:w="1440" w:type="dxa"/>
            <w:shd w:val="clear" w:color="auto" w:fill="auto"/>
          </w:tcPr>
          <w:p w14:paraId="44372FB7" w14:textId="77777777" w:rsidR="00D56344" w:rsidRPr="001A43B3" w:rsidRDefault="00D56344" w:rsidP="00D56344">
            <w:pPr>
              <w:pStyle w:val="QPPTableTextBody"/>
            </w:pPr>
            <w:r>
              <w:t>29</w:t>
            </w:r>
          </w:p>
        </w:tc>
        <w:tc>
          <w:tcPr>
            <w:tcW w:w="1440" w:type="dxa"/>
            <w:shd w:val="clear" w:color="auto" w:fill="auto"/>
          </w:tcPr>
          <w:p w14:paraId="142E593F" w14:textId="77777777" w:rsidR="00D56344" w:rsidRPr="001A43B3" w:rsidRDefault="00D56344" w:rsidP="00D56344">
            <w:pPr>
              <w:pStyle w:val="QPPTableTextBody"/>
            </w:pPr>
            <w:r>
              <w:t>0.009</w:t>
            </w:r>
          </w:p>
        </w:tc>
      </w:tr>
      <w:tr w:rsidR="00D56344" w14:paraId="4F3E2235" w14:textId="77777777" w:rsidTr="004E1CC1">
        <w:tc>
          <w:tcPr>
            <w:tcW w:w="2628" w:type="dxa"/>
            <w:vMerge/>
            <w:shd w:val="clear" w:color="auto" w:fill="auto"/>
          </w:tcPr>
          <w:p w14:paraId="3611CE5E" w14:textId="77777777" w:rsidR="00D56344" w:rsidRPr="001A43B3" w:rsidRDefault="00D56344" w:rsidP="00D56344">
            <w:pPr>
              <w:pStyle w:val="QPPTableTextBody"/>
            </w:pPr>
          </w:p>
        </w:tc>
        <w:tc>
          <w:tcPr>
            <w:tcW w:w="1440" w:type="dxa"/>
            <w:shd w:val="clear" w:color="auto" w:fill="auto"/>
          </w:tcPr>
          <w:p w14:paraId="6426B9FF" w14:textId="77777777" w:rsidR="00D56344" w:rsidRPr="001A43B3" w:rsidRDefault="00D56344" w:rsidP="00D56344">
            <w:pPr>
              <w:pStyle w:val="QPPTableTextBody"/>
            </w:pPr>
            <w:r w:rsidRPr="001A43B3">
              <w:t>Annual</w:t>
            </w:r>
          </w:p>
        </w:tc>
        <w:tc>
          <w:tcPr>
            <w:tcW w:w="2340" w:type="dxa"/>
            <w:shd w:val="clear" w:color="auto" w:fill="auto"/>
          </w:tcPr>
          <w:p w14:paraId="3CBA6146" w14:textId="77777777" w:rsidR="00D56344" w:rsidRPr="001A43B3" w:rsidRDefault="00D56344" w:rsidP="00D56344">
            <w:pPr>
              <w:pStyle w:val="QPPTableTextBody"/>
            </w:pPr>
            <w:r w:rsidRPr="001A43B3">
              <w:t>Health and wellbeing</w:t>
            </w:r>
          </w:p>
        </w:tc>
        <w:tc>
          <w:tcPr>
            <w:tcW w:w="1440" w:type="dxa"/>
            <w:shd w:val="clear" w:color="auto" w:fill="auto"/>
          </w:tcPr>
          <w:p w14:paraId="55329B03" w14:textId="77777777" w:rsidR="00D56344" w:rsidRPr="001A43B3" w:rsidRDefault="00D56344" w:rsidP="00D56344">
            <w:pPr>
              <w:pStyle w:val="QPPTableTextBody"/>
            </w:pPr>
            <w:r w:rsidRPr="001A43B3">
              <w:t>10</w:t>
            </w:r>
          </w:p>
        </w:tc>
        <w:tc>
          <w:tcPr>
            <w:tcW w:w="1440" w:type="dxa"/>
            <w:shd w:val="clear" w:color="auto" w:fill="auto"/>
          </w:tcPr>
          <w:p w14:paraId="1171A11A" w14:textId="77777777" w:rsidR="00D56344" w:rsidRPr="001A43B3" w:rsidRDefault="00D56344" w:rsidP="00D56344">
            <w:pPr>
              <w:pStyle w:val="QPPTableTextBody"/>
            </w:pPr>
            <w:r w:rsidRPr="001A43B3">
              <w:t>0.003</w:t>
            </w:r>
          </w:p>
        </w:tc>
      </w:tr>
      <w:tr w:rsidR="00585D8B" w14:paraId="279A05A0" w14:textId="77777777" w:rsidTr="004E1CC1">
        <w:tc>
          <w:tcPr>
            <w:tcW w:w="2628" w:type="dxa"/>
            <w:shd w:val="clear" w:color="auto" w:fill="auto"/>
          </w:tcPr>
          <w:p w14:paraId="1DB33B33" w14:textId="77777777" w:rsidR="00585D8B" w:rsidRPr="001A43B3" w:rsidRDefault="00585D8B" w:rsidP="00D56344">
            <w:pPr>
              <w:pStyle w:val="QPPTableTextBody"/>
            </w:pPr>
            <w:r w:rsidRPr="001A43B3">
              <w:t>Cyclohexane</w:t>
            </w:r>
          </w:p>
        </w:tc>
        <w:tc>
          <w:tcPr>
            <w:tcW w:w="1440" w:type="dxa"/>
            <w:shd w:val="clear" w:color="auto" w:fill="auto"/>
          </w:tcPr>
          <w:p w14:paraId="7FF2D53C" w14:textId="77777777" w:rsidR="00585D8B" w:rsidRPr="001A43B3" w:rsidRDefault="00585D8B" w:rsidP="00D56344">
            <w:pPr>
              <w:pStyle w:val="QPPTableTextBody"/>
            </w:pPr>
            <w:r w:rsidRPr="001A43B3">
              <w:t>1 hour</w:t>
            </w:r>
          </w:p>
        </w:tc>
        <w:tc>
          <w:tcPr>
            <w:tcW w:w="2340" w:type="dxa"/>
            <w:shd w:val="clear" w:color="auto" w:fill="auto"/>
          </w:tcPr>
          <w:p w14:paraId="21EB6A77" w14:textId="77777777" w:rsidR="00585D8B" w:rsidRPr="001A43B3" w:rsidRDefault="00585D8B" w:rsidP="00D56344">
            <w:pPr>
              <w:pStyle w:val="QPPTableTextBody"/>
            </w:pPr>
            <w:r w:rsidRPr="001A43B3">
              <w:t>Health and wellbeing</w:t>
            </w:r>
          </w:p>
        </w:tc>
        <w:tc>
          <w:tcPr>
            <w:tcW w:w="1440" w:type="dxa"/>
            <w:shd w:val="clear" w:color="auto" w:fill="auto"/>
          </w:tcPr>
          <w:p w14:paraId="5F6020E2" w14:textId="77777777" w:rsidR="00585D8B" w:rsidRPr="001A43B3" w:rsidRDefault="00585D8B" w:rsidP="00D56344">
            <w:pPr>
              <w:pStyle w:val="QPPTableTextBody"/>
            </w:pPr>
            <w:r w:rsidRPr="001A43B3">
              <w:t>19</w:t>
            </w:r>
            <w:r w:rsidR="00601032">
              <w:t>,</w:t>
            </w:r>
            <w:r w:rsidRPr="001A43B3">
              <w:t>000</w:t>
            </w:r>
          </w:p>
        </w:tc>
        <w:tc>
          <w:tcPr>
            <w:tcW w:w="1440" w:type="dxa"/>
            <w:shd w:val="clear" w:color="auto" w:fill="auto"/>
          </w:tcPr>
          <w:p w14:paraId="05DA6D26" w14:textId="77777777" w:rsidR="00585D8B" w:rsidRPr="001A43B3" w:rsidRDefault="00585D8B" w:rsidP="00D56344">
            <w:pPr>
              <w:pStyle w:val="QPPTableTextBody"/>
            </w:pPr>
            <w:r w:rsidRPr="001A43B3">
              <w:t>5</w:t>
            </w:r>
          </w:p>
        </w:tc>
      </w:tr>
      <w:tr w:rsidR="00585D8B" w14:paraId="1E5DC033" w14:textId="77777777" w:rsidTr="004E1CC1">
        <w:tc>
          <w:tcPr>
            <w:tcW w:w="2628" w:type="dxa"/>
            <w:shd w:val="clear" w:color="auto" w:fill="auto"/>
          </w:tcPr>
          <w:p w14:paraId="5AD69527" w14:textId="77777777" w:rsidR="00585D8B" w:rsidRPr="001A43B3" w:rsidRDefault="00585D8B" w:rsidP="00D56344">
            <w:pPr>
              <w:pStyle w:val="QPPTableTextBody"/>
            </w:pPr>
            <w:r w:rsidRPr="001A43B3">
              <w:t>Ethylbenzene</w:t>
            </w:r>
          </w:p>
        </w:tc>
        <w:tc>
          <w:tcPr>
            <w:tcW w:w="1440" w:type="dxa"/>
            <w:shd w:val="clear" w:color="auto" w:fill="auto"/>
          </w:tcPr>
          <w:p w14:paraId="7524E4B0" w14:textId="77777777" w:rsidR="00585D8B" w:rsidRPr="001A43B3" w:rsidRDefault="00585D8B" w:rsidP="00D56344">
            <w:pPr>
              <w:pStyle w:val="QPPTableTextBody"/>
            </w:pPr>
            <w:r w:rsidRPr="001A43B3">
              <w:t>1 hour</w:t>
            </w:r>
          </w:p>
        </w:tc>
        <w:tc>
          <w:tcPr>
            <w:tcW w:w="2340" w:type="dxa"/>
            <w:shd w:val="clear" w:color="auto" w:fill="auto"/>
          </w:tcPr>
          <w:p w14:paraId="236626E1" w14:textId="77777777" w:rsidR="00585D8B" w:rsidRPr="001A43B3" w:rsidRDefault="00585D8B" w:rsidP="00D56344">
            <w:pPr>
              <w:pStyle w:val="QPPTableTextBody"/>
            </w:pPr>
            <w:r w:rsidRPr="001A43B3">
              <w:t>Health and wellbeing</w:t>
            </w:r>
          </w:p>
        </w:tc>
        <w:tc>
          <w:tcPr>
            <w:tcW w:w="1440" w:type="dxa"/>
            <w:shd w:val="clear" w:color="auto" w:fill="auto"/>
          </w:tcPr>
          <w:p w14:paraId="20EE51CB" w14:textId="77777777" w:rsidR="00585D8B" w:rsidRPr="001A43B3" w:rsidRDefault="00585D8B" w:rsidP="00D56344">
            <w:pPr>
              <w:pStyle w:val="QPPTableTextBody"/>
            </w:pPr>
            <w:r w:rsidRPr="001A43B3">
              <w:t>8</w:t>
            </w:r>
            <w:r w:rsidR="00601032">
              <w:t>,</w:t>
            </w:r>
            <w:r w:rsidRPr="001A43B3">
              <w:t>000</w:t>
            </w:r>
          </w:p>
        </w:tc>
        <w:tc>
          <w:tcPr>
            <w:tcW w:w="1440" w:type="dxa"/>
            <w:shd w:val="clear" w:color="auto" w:fill="auto"/>
          </w:tcPr>
          <w:p w14:paraId="71C49A3B" w14:textId="77777777" w:rsidR="00585D8B" w:rsidRPr="001A43B3" w:rsidRDefault="00585D8B" w:rsidP="00D56344">
            <w:pPr>
              <w:pStyle w:val="QPPTableTextBody"/>
            </w:pPr>
            <w:r w:rsidRPr="001A43B3">
              <w:t>1.8</w:t>
            </w:r>
          </w:p>
        </w:tc>
      </w:tr>
      <w:tr w:rsidR="00585D8B" w14:paraId="30AED89C" w14:textId="77777777" w:rsidTr="004E1CC1">
        <w:tc>
          <w:tcPr>
            <w:tcW w:w="2628" w:type="dxa"/>
            <w:shd w:val="clear" w:color="auto" w:fill="auto"/>
          </w:tcPr>
          <w:p w14:paraId="0DA31443" w14:textId="77777777" w:rsidR="00585D8B" w:rsidRPr="001A43B3" w:rsidRDefault="00585D8B" w:rsidP="00D56344">
            <w:pPr>
              <w:pStyle w:val="QPPTableTextBody"/>
            </w:pPr>
            <w:r w:rsidRPr="001A43B3">
              <w:t>n-Hexane</w:t>
            </w:r>
          </w:p>
        </w:tc>
        <w:tc>
          <w:tcPr>
            <w:tcW w:w="1440" w:type="dxa"/>
            <w:shd w:val="clear" w:color="auto" w:fill="auto"/>
          </w:tcPr>
          <w:p w14:paraId="444CF680" w14:textId="77777777" w:rsidR="00585D8B" w:rsidRPr="001A43B3" w:rsidRDefault="00585D8B" w:rsidP="00D56344">
            <w:pPr>
              <w:pStyle w:val="QPPTableTextBody"/>
            </w:pPr>
            <w:r w:rsidRPr="001A43B3">
              <w:t>1 hour</w:t>
            </w:r>
          </w:p>
        </w:tc>
        <w:tc>
          <w:tcPr>
            <w:tcW w:w="2340" w:type="dxa"/>
            <w:shd w:val="clear" w:color="auto" w:fill="auto"/>
          </w:tcPr>
          <w:p w14:paraId="57997420" w14:textId="77777777" w:rsidR="00585D8B" w:rsidRPr="001A43B3" w:rsidRDefault="00585D8B" w:rsidP="00D56344">
            <w:pPr>
              <w:pStyle w:val="QPPTableTextBody"/>
            </w:pPr>
            <w:r w:rsidRPr="001A43B3">
              <w:t>Health and wellbeing</w:t>
            </w:r>
          </w:p>
        </w:tc>
        <w:tc>
          <w:tcPr>
            <w:tcW w:w="1440" w:type="dxa"/>
            <w:shd w:val="clear" w:color="auto" w:fill="auto"/>
          </w:tcPr>
          <w:p w14:paraId="3508D17B" w14:textId="77777777" w:rsidR="00585D8B" w:rsidRPr="001A43B3" w:rsidRDefault="00585D8B" w:rsidP="00D56344">
            <w:pPr>
              <w:pStyle w:val="QPPTableTextBody"/>
            </w:pPr>
            <w:r w:rsidRPr="001A43B3">
              <w:t>3</w:t>
            </w:r>
            <w:r w:rsidR="00601032">
              <w:t>,</w:t>
            </w:r>
            <w:r w:rsidRPr="001A43B3">
              <w:t>200</w:t>
            </w:r>
          </w:p>
        </w:tc>
        <w:tc>
          <w:tcPr>
            <w:tcW w:w="1440" w:type="dxa"/>
            <w:shd w:val="clear" w:color="auto" w:fill="auto"/>
          </w:tcPr>
          <w:p w14:paraId="2E593E11" w14:textId="77777777" w:rsidR="00585D8B" w:rsidRPr="001A43B3" w:rsidRDefault="00585D8B" w:rsidP="00D56344">
            <w:pPr>
              <w:pStyle w:val="QPPTableTextBody"/>
            </w:pPr>
            <w:r w:rsidRPr="001A43B3">
              <w:t>0.9</w:t>
            </w:r>
          </w:p>
        </w:tc>
      </w:tr>
      <w:tr w:rsidR="00585D8B" w14:paraId="54C0ECB5" w14:textId="77777777" w:rsidTr="004E1CC1">
        <w:tc>
          <w:tcPr>
            <w:tcW w:w="2628" w:type="dxa"/>
            <w:vMerge w:val="restart"/>
            <w:shd w:val="clear" w:color="auto" w:fill="auto"/>
          </w:tcPr>
          <w:p w14:paraId="3EB8A89F" w14:textId="77777777" w:rsidR="00585D8B" w:rsidRPr="001A43B3" w:rsidRDefault="00585D8B" w:rsidP="00D56344">
            <w:pPr>
              <w:pStyle w:val="QPPTableTextBody"/>
            </w:pPr>
            <w:r w:rsidRPr="001A43B3">
              <w:t>Styrene</w:t>
            </w:r>
          </w:p>
        </w:tc>
        <w:tc>
          <w:tcPr>
            <w:tcW w:w="1440" w:type="dxa"/>
            <w:shd w:val="clear" w:color="auto" w:fill="auto"/>
          </w:tcPr>
          <w:p w14:paraId="4D29AE55" w14:textId="77777777" w:rsidR="00585D8B" w:rsidRPr="001A43B3" w:rsidRDefault="00585D8B" w:rsidP="00D56344">
            <w:pPr>
              <w:pStyle w:val="QPPTableTextBody"/>
            </w:pPr>
            <w:r w:rsidRPr="001A43B3">
              <w:t>1 hour</w:t>
            </w:r>
          </w:p>
        </w:tc>
        <w:tc>
          <w:tcPr>
            <w:tcW w:w="2340" w:type="dxa"/>
            <w:shd w:val="clear" w:color="auto" w:fill="auto"/>
          </w:tcPr>
          <w:p w14:paraId="5311D329" w14:textId="77777777" w:rsidR="00585D8B" w:rsidRPr="001A43B3" w:rsidRDefault="00585D8B" w:rsidP="00D56344">
            <w:pPr>
              <w:pStyle w:val="QPPTableTextBody"/>
            </w:pPr>
            <w:r w:rsidRPr="001A43B3">
              <w:t>Odour</w:t>
            </w:r>
          </w:p>
        </w:tc>
        <w:tc>
          <w:tcPr>
            <w:tcW w:w="1440" w:type="dxa"/>
            <w:shd w:val="clear" w:color="auto" w:fill="auto"/>
          </w:tcPr>
          <w:p w14:paraId="6DDEB564" w14:textId="77777777" w:rsidR="00585D8B" w:rsidRPr="001A43B3" w:rsidRDefault="00585D8B" w:rsidP="00D56344">
            <w:pPr>
              <w:pStyle w:val="QPPTableTextBody"/>
            </w:pPr>
            <w:r w:rsidRPr="001A43B3">
              <w:t>65</w:t>
            </w:r>
          </w:p>
        </w:tc>
        <w:tc>
          <w:tcPr>
            <w:tcW w:w="1440" w:type="dxa"/>
            <w:shd w:val="clear" w:color="auto" w:fill="auto"/>
          </w:tcPr>
          <w:p w14:paraId="13E1B3F1" w14:textId="77777777" w:rsidR="00585D8B" w:rsidRPr="001A43B3" w:rsidRDefault="00585D8B" w:rsidP="00D56344">
            <w:pPr>
              <w:pStyle w:val="QPPTableTextBody"/>
            </w:pPr>
            <w:r w:rsidRPr="001A43B3">
              <w:t>0.014</w:t>
            </w:r>
          </w:p>
        </w:tc>
      </w:tr>
      <w:tr w:rsidR="00585D8B" w14:paraId="242FFB90" w14:textId="77777777" w:rsidTr="004E1CC1">
        <w:tc>
          <w:tcPr>
            <w:tcW w:w="2628" w:type="dxa"/>
            <w:vMerge/>
            <w:shd w:val="clear" w:color="auto" w:fill="auto"/>
          </w:tcPr>
          <w:p w14:paraId="0845B286" w14:textId="77777777" w:rsidR="00585D8B" w:rsidRPr="001A43B3" w:rsidRDefault="00585D8B" w:rsidP="00D56344">
            <w:pPr>
              <w:pStyle w:val="QPPTableTextBody"/>
            </w:pPr>
          </w:p>
        </w:tc>
        <w:tc>
          <w:tcPr>
            <w:tcW w:w="1440" w:type="dxa"/>
            <w:shd w:val="clear" w:color="auto" w:fill="auto"/>
          </w:tcPr>
          <w:p w14:paraId="74DE7F31" w14:textId="77777777" w:rsidR="00585D8B" w:rsidRPr="001A43B3" w:rsidRDefault="00585D8B" w:rsidP="00D56344">
            <w:pPr>
              <w:pStyle w:val="QPPTableTextBody"/>
            </w:pPr>
            <w:r w:rsidRPr="001A43B3">
              <w:t>7 days</w:t>
            </w:r>
          </w:p>
        </w:tc>
        <w:tc>
          <w:tcPr>
            <w:tcW w:w="2340" w:type="dxa"/>
            <w:shd w:val="clear" w:color="auto" w:fill="auto"/>
          </w:tcPr>
          <w:p w14:paraId="16C263B4" w14:textId="77777777" w:rsidR="00585D8B" w:rsidRPr="001A43B3" w:rsidRDefault="00585D8B" w:rsidP="00D56344">
            <w:pPr>
              <w:pStyle w:val="QPPTableTextBody"/>
            </w:pPr>
            <w:r w:rsidRPr="001A43B3">
              <w:t>Health and wellbeing</w:t>
            </w:r>
          </w:p>
        </w:tc>
        <w:tc>
          <w:tcPr>
            <w:tcW w:w="1440" w:type="dxa"/>
            <w:shd w:val="clear" w:color="auto" w:fill="auto"/>
          </w:tcPr>
          <w:p w14:paraId="3A77AF42" w14:textId="77777777" w:rsidR="00585D8B" w:rsidRPr="001A43B3" w:rsidRDefault="00585D8B" w:rsidP="00D56344">
            <w:pPr>
              <w:pStyle w:val="QPPTableTextBody"/>
            </w:pPr>
            <w:r w:rsidRPr="001A43B3">
              <w:t>280</w:t>
            </w:r>
          </w:p>
        </w:tc>
        <w:tc>
          <w:tcPr>
            <w:tcW w:w="1440" w:type="dxa"/>
            <w:shd w:val="clear" w:color="auto" w:fill="auto"/>
          </w:tcPr>
          <w:p w14:paraId="1C8B39AA" w14:textId="77777777" w:rsidR="00585D8B" w:rsidRPr="001A43B3" w:rsidRDefault="00585D8B" w:rsidP="00D56344">
            <w:pPr>
              <w:pStyle w:val="QPPTableTextBody"/>
            </w:pPr>
            <w:r w:rsidRPr="001A43B3">
              <w:t>0.06</w:t>
            </w:r>
          </w:p>
        </w:tc>
      </w:tr>
      <w:tr w:rsidR="00585D8B" w14:paraId="76E2944F" w14:textId="77777777" w:rsidTr="004E1CC1">
        <w:tc>
          <w:tcPr>
            <w:tcW w:w="2628" w:type="dxa"/>
            <w:vMerge w:val="restart"/>
            <w:shd w:val="clear" w:color="auto" w:fill="auto"/>
          </w:tcPr>
          <w:p w14:paraId="5FD27DC1" w14:textId="77777777" w:rsidR="00585D8B" w:rsidRPr="001A43B3" w:rsidRDefault="00585D8B" w:rsidP="00D56344">
            <w:pPr>
              <w:pStyle w:val="QPPTableTextBody"/>
            </w:pPr>
            <w:r w:rsidRPr="001A43B3">
              <w:t>Toluene</w:t>
            </w:r>
          </w:p>
        </w:tc>
        <w:tc>
          <w:tcPr>
            <w:tcW w:w="1440" w:type="dxa"/>
            <w:shd w:val="clear" w:color="auto" w:fill="auto"/>
          </w:tcPr>
          <w:p w14:paraId="292F4907" w14:textId="77777777" w:rsidR="00585D8B" w:rsidRPr="001A43B3" w:rsidRDefault="00585D8B" w:rsidP="00D56344">
            <w:pPr>
              <w:pStyle w:val="QPPTableTextBody"/>
            </w:pPr>
            <w:r w:rsidRPr="001A43B3">
              <w:t>1 hour</w:t>
            </w:r>
          </w:p>
        </w:tc>
        <w:tc>
          <w:tcPr>
            <w:tcW w:w="2340" w:type="dxa"/>
            <w:shd w:val="clear" w:color="auto" w:fill="auto"/>
          </w:tcPr>
          <w:p w14:paraId="16116B4F" w14:textId="77777777" w:rsidR="00585D8B" w:rsidRPr="001A43B3" w:rsidRDefault="00585D8B" w:rsidP="00D56344">
            <w:pPr>
              <w:pStyle w:val="QPPTableTextBody"/>
            </w:pPr>
            <w:r w:rsidRPr="001A43B3">
              <w:t>Odour</w:t>
            </w:r>
          </w:p>
        </w:tc>
        <w:tc>
          <w:tcPr>
            <w:tcW w:w="1440" w:type="dxa"/>
            <w:shd w:val="clear" w:color="auto" w:fill="auto"/>
          </w:tcPr>
          <w:p w14:paraId="354E8067" w14:textId="77777777" w:rsidR="00585D8B" w:rsidRPr="001A43B3" w:rsidRDefault="00585D8B" w:rsidP="00D56344">
            <w:pPr>
              <w:pStyle w:val="QPPTableTextBody"/>
            </w:pPr>
            <w:r w:rsidRPr="001A43B3">
              <w:t>958</w:t>
            </w:r>
          </w:p>
        </w:tc>
        <w:tc>
          <w:tcPr>
            <w:tcW w:w="1440" w:type="dxa"/>
            <w:shd w:val="clear" w:color="auto" w:fill="auto"/>
          </w:tcPr>
          <w:p w14:paraId="1FA0CCEE" w14:textId="77777777" w:rsidR="00585D8B" w:rsidRPr="001A43B3" w:rsidRDefault="00585D8B" w:rsidP="00D56344">
            <w:pPr>
              <w:pStyle w:val="QPPTableTextBody"/>
            </w:pPr>
            <w:r w:rsidRPr="001A43B3">
              <w:t>0.23</w:t>
            </w:r>
          </w:p>
        </w:tc>
      </w:tr>
      <w:tr w:rsidR="00585D8B" w14:paraId="31CA2612" w14:textId="77777777" w:rsidTr="004E1CC1">
        <w:tc>
          <w:tcPr>
            <w:tcW w:w="2628" w:type="dxa"/>
            <w:vMerge/>
            <w:shd w:val="clear" w:color="auto" w:fill="auto"/>
          </w:tcPr>
          <w:p w14:paraId="6D609056" w14:textId="77777777" w:rsidR="00585D8B" w:rsidRPr="001A43B3" w:rsidRDefault="00585D8B" w:rsidP="00D56344">
            <w:pPr>
              <w:pStyle w:val="QPPTableTextBody"/>
            </w:pPr>
          </w:p>
        </w:tc>
        <w:tc>
          <w:tcPr>
            <w:tcW w:w="1440" w:type="dxa"/>
            <w:shd w:val="clear" w:color="auto" w:fill="auto"/>
          </w:tcPr>
          <w:p w14:paraId="2C8E13FA" w14:textId="77777777" w:rsidR="00585D8B" w:rsidRPr="001A43B3" w:rsidRDefault="00585D8B" w:rsidP="00D56344">
            <w:pPr>
              <w:pStyle w:val="QPPTableTextBody"/>
            </w:pPr>
            <w:r w:rsidRPr="001A43B3">
              <w:t>24 hours</w:t>
            </w:r>
          </w:p>
        </w:tc>
        <w:tc>
          <w:tcPr>
            <w:tcW w:w="2340" w:type="dxa"/>
            <w:shd w:val="clear" w:color="auto" w:fill="auto"/>
          </w:tcPr>
          <w:p w14:paraId="61A1247A" w14:textId="77777777" w:rsidR="00585D8B" w:rsidRPr="001A43B3" w:rsidRDefault="00585D8B" w:rsidP="00D56344">
            <w:pPr>
              <w:pStyle w:val="QPPTableTextBody"/>
            </w:pPr>
            <w:r w:rsidRPr="001A43B3">
              <w:t>Health and wellbeing</w:t>
            </w:r>
          </w:p>
        </w:tc>
        <w:tc>
          <w:tcPr>
            <w:tcW w:w="1440" w:type="dxa"/>
            <w:shd w:val="clear" w:color="auto" w:fill="auto"/>
          </w:tcPr>
          <w:p w14:paraId="7E01412C" w14:textId="77777777" w:rsidR="00585D8B" w:rsidRPr="001A43B3" w:rsidRDefault="00585D8B" w:rsidP="00D56344">
            <w:pPr>
              <w:pStyle w:val="QPPTableTextBody"/>
            </w:pPr>
            <w:r w:rsidRPr="001A43B3">
              <w:t>4</w:t>
            </w:r>
            <w:r w:rsidR="00601032">
              <w:t>,</w:t>
            </w:r>
            <w:r w:rsidRPr="001A43B3">
              <w:t>100</w:t>
            </w:r>
          </w:p>
        </w:tc>
        <w:tc>
          <w:tcPr>
            <w:tcW w:w="1440" w:type="dxa"/>
            <w:shd w:val="clear" w:color="auto" w:fill="auto"/>
          </w:tcPr>
          <w:p w14:paraId="112E218F" w14:textId="77777777" w:rsidR="00585D8B" w:rsidRPr="001A43B3" w:rsidRDefault="00585D8B" w:rsidP="00D56344">
            <w:pPr>
              <w:pStyle w:val="QPPTableTextBody"/>
            </w:pPr>
            <w:r w:rsidRPr="001A43B3">
              <w:t>1</w:t>
            </w:r>
          </w:p>
        </w:tc>
      </w:tr>
      <w:tr w:rsidR="00585D8B" w14:paraId="762E20A4" w14:textId="77777777" w:rsidTr="004E1CC1">
        <w:tc>
          <w:tcPr>
            <w:tcW w:w="2628" w:type="dxa"/>
            <w:vMerge/>
            <w:shd w:val="clear" w:color="auto" w:fill="auto"/>
          </w:tcPr>
          <w:p w14:paraId="33234014" w14:textId="77777777" w:rsidR="00585D8B" w:rsidRPr="001A43B3" w:rsidRDefault="00585D8B" w:rsidP="00D56344">
            <w:pPr>
              <w:pStyle w:val="QPPTableTextBody"/>
            </w:pPr>
          </w:p>
        </w:tc>
        <w:tc>
          <w:tcPr>
            <w:tcW w:w="1440" w:type="dxa"/>
            <w:shd w:val="clear" w:color="auto" w:fill="auto"/>
          </w:tcPr>
          <w:p w14:paraId="6A5E1A4D" w14:textId="77777777" w:rsidR="00585D8B" w:rsidRPr="001A43B3" w:rsidRDefault="00585D8B" w:rsidP="00D56344">
            <w:pPr>
              <w:pStyle w:val="QPPTableTextBody"/>
            </w:pPr>
            <w:r w:rsidRPr="001A43B3">
              <w:t>Annual</w:t>
            </w:r>
          </w:p>
        </w:tc>
        <w:tc>
          <w:tcPr>
            <w:tcW w:w="2340" w:type="dxa"/>
            <w:shd w:val="clear" w:color="auto" w:fill="auto"/>
          </w:tcPr>
          <w:p w14:paraId="3723F069" w14:textId="77777777" w:rsidR="00585D8B" w:rsidRPr="001A43B3" w:rsidRDefault="00585D8B" w:rsidP="00D56344">
            <w:pPr>
              <w:pStyle w:val="QPPTableTextBody"/>
            </w:pPr>
            <w:r w:rsidRPr="001A43B3">
              <w:t>Health and wellbeing</w:t>
            </w:r>
          </w:p>
        </w:tc>
        <w:tc>
          <w:tcPr>
            <w:tcW w:w="1440" w:type="dxa"/>
            <w:shd w:val="clear" w:color="auto" w:fill="auto"/>
          </w:tcPr>
          <w:p w14:paraId="78CAD052" w14:textId="77777777" w:rsidR="00585D8B" w:rsidRPr="001A43B3" w:rsidRDefault="00585D8B" w:rsidP="00D56344">
            <w:pPr>
              <w:pStyle w:val="QPPTableTextBody"/>
            </w:pPr>
            <w:r w:rsidRPr="001A43B3">
              <w:t>410</w:t>
            </w:r>
          </w:p>
        </w:tc>
        <w:tc>
          <w:tcPr>
            <w:tcW w:w="1440" w:type="dxa"/>
            <w:shd w:val="clear" w:color="auto" w:fill="auto"/>
          </w:tcPr>
          <w:p w14:paraId="17A6D460" w14:textId="77777777" w:rsidR="00585D8B" w:rsidRPr="001A43B3" w:rsidRDefault="00585D8B" w:rsidP="00D56344">
            <w:pPr>
              <w:pStyle w:val="QPPTableTextBody"/>
            </w:pPr>
            <w:r w:rsidRPr="001A43B3">
              <w:t>0.1</w:t>
            </w:r>
          </w:p>
        </w:tc>
      </w:tr>
      <w:tr w:rsidR="00585D8B" w14:paraId="048F76C0" w14:textId="77777777" w:rsidTr="004E1CC1">
        <w:tc>
          <w:tcPr>
            <w:tcW w:w="2628" w:type="dxa"/>
            <w:vMerge w:val="restart"/>
            <w:shd w:val="clear" w:color="auto" w:fill="auto"/>
          </w:tcPr>
          <w:p w14:paraId="62A73581" w14:textId="77777777" w:rsidR="00585D8B" w:rsidRPr="001A43B3" w:rsidRDefault="00585D8B" w:rsidP="00D56344">
            <w:pPr>
              <w:pStyle w:val="QPPTableTextBody"/>
            </w:pPr>
            <w:r w:rsidRPr="001A43B3">
              <w:t>Xylenes (as a total of ortho, meta and para isomers)</w:t>
            </w:r>
          </w:p>
        </w:tc>
        <w:tc>
          <w:tcPr>
            <w:tcW w:w="1440" w:type="dxa"/>
            <w:shd w:val="clear" w:color="auto" w:fill="auto"/>
          </w:tcPr>
          <w:p w14:paraId="43BC6E81" w14:textId="77777777" w:rsidR="00585D8B" w:rsidRPr="001A43B3" w:rsidRDefault="00585D8B" w:rsidP="00D56344">
            <w:pPr>
              <w:pStyle w:val="QPPTableTextBody"/>
            </w:pPr>
            <w:r w:rsidRPr="001A43B3">
              <w:t>24 hours</w:t>
            </w:r>
          </w:p>
        </w:tc>
        <w:tc>
          <w:tcPr>
            <w:tcW w:w="2340" w:type="dxa"/>
            <w:shd w:val="clear" w:color="auto" w:fill="auto"/>
          </w:tcPr>
          <w:p w14:paraId="2EE82022" w14:textId="77777777" w:rsidR="00585D8B" w:rsidRPr="001A43B3" w:rsidRDefault="00585D8B" w:rsidP="00D56344">
            <w:pPr>
              <w:pStyle w:val="QPPTableTextBody"/>
            </w:pPr>
            <w:r w:rsidRPr="001A43B3">
              <w:t>Health and wellbeing</w:t>
            </w:r>
          </w:p>
        </w:tc>
        <w:tc>
          <w:tcPr>
            <w:tcW w:w="1440" w:type="dxa"/>
            <w:shd w:val="clear" w:color="auto" w:fill="auto"/>
          </w:tcPr>
          <w:p w14:paraId="1A2586F4" w14:textId="77777777" w:rsidR="00585D8B" w:rsidRPr="001A43B3" w:rsidRDefault="00585D8B" w:rsidP="00D56344">
            <w:pPr>
              <w:pStyle w:val="QPPTableTextBody"/>
            </w:pPr>
            <w:r w:rsidRPr="001A43B3">
              <w:t>1</w:t>
            </w:r>
            <w:r w:rsidR="00601032">
              <w:t>,</w:t>
            </w:r>
            <w:r w:rsidRPr="001A43B3">
              <w:t>200</w:t>
            </w:r>
          </w:p>
        </w:tc>
        <w:tc>
          <w:tcPr>
            <w:tcW w:w="1440" w:type="dxa"/>
            <w:shd w:val="clear" w:color="auto" w:fill="auto"/>
          </w:tcPr>
          <w:p w14:paraId="2CB706DF" w14:textId="77777777" w:rsidR="00585D8B" w:rsidRPr="001A43B3" w:rsidRDefault="00585D8B" w:rsidP="00D56344">
            <w:pPr>
              <w:pStyle w:val="QPPTableTextBody"/>
            </w:pPr>
            <w:r w:rsidRPr="001A43B3">
              <w:t>0.25</w:t>
            </w:r>
          </w:p>
        </w:tc>
      </w:tr>
      <w:tr w:rsidR="00585D8B" w14:paraId="0E9F6792" w14:textId="77777777" w:rsidTr="004E1CC1">
        <w:tc>
          <w:tcPr>
            <w:tcW w:w="2628" w:type="dxa"/>
            <w:vMerge/>
            <w:shd w:val="clear" w:color="auto" w:fill="auto"/>
          </w:tcPr>
          <w:p w14:paraId="0ECB6025" w14:textId="77777777" w:rsidR="00585D8B" w:rsidRPr="001A43B3" w:rsidRDefault="00585D8B" w:rsidP="00D56344">
            <w:pPr>
              <w:pStyle w:val="QPPTableTextBody"/>
            </w:pPr>
          </w:p>
        </w:tc>
        <w:tc>
          <w:tcPr>
            <w:tcW w:w="1440" w:type="dxa"/>
            <w:shd w:val="clear" w:color="auto" w:fill="auto"/>
          </w:tcPr>
          <w:p w14:paraId="2B342E5B" w14:textId="77777777" w:rsidR="00585D8B" w:rsidRPr="001A43B3" w:rsidRDefault="00585D8B" w:rsidP="00D56344">
            <w:pPr>
              <w:pStyle w:val="QPPTableTextBody"/>
            </w:pPr>
            <w:r w:rsidRPr="001A43B3">
              <w:t>Annual</w:t>
            </w:r>
          </w:p>
        </w:tc>
        <w:tc>
          <w:tcPr>
            <w:tcW w:w="2340" w:type="dxa"/>
            <w:shd w:val="clear" w:color="auto" w:fill="auto"/>
          </w:tcPr>
          <w:p w14:paraId="0BE31468" w14:textId="77777777" w:rsidR="00585D8B" w:rsidRPr="001A43B3" w:rsidRDefault="00585D8B" w:rsidP="00D56344">
            <w:pPr>
              <w:pStyle w:val="QPPTableTextBody"/>
            </w:pPr>
            <w:r w:rsidRPr="001A43B3">
              <w:t>Health and wellbeing</w:t>
            </w:r>
          </w:p>
        </w:tc>
        <w:tc>
          <w:tcPr>
            <w:tcW w:w="1440" w:type="dxa"/>
            <w:shd w:val="clear" w:color="auto" w:fill="auto"/>
          </w:tcPr>
          <w:p w14:paraId="219287DD" w14:textId="77777777" w:rsidR="00585D8B" w:rsidRPr="001A43B3" w:rsidRDefault="00585D8B" w:rsidP="00D56344">
            <w:pPr>
              <w:pStyle w:val="QPPTableTextBody"/>
            </w:pPr>
            <w:r w:rsidRPr="001A43B3">
              <w:t>950</w:t>
            </w:r>
          </w:p>
        </w:tc>
        <w:tc>
          <w:tcPr>
            <w:tcW w:w="1440" w:type="dxa"/>
            <w:shd w:val="clear" w:color="auto" w:fill="auto"/>
          </w:tcPr>
          <w:p w14:paraId="0D72F7F7" w14:textId="77777777" w:rsidR="00585D8B" w:rsidRPr="001A43B3" w:rsidRDefault="00585D8B" w:rsidP="00D56344">
            <w:pPr>
              <w:pStyle w:val="QPPTableTextBody"/>
            </w:pPr>
            <w:r w:rsidRPr="001A43B3">
              <w:t>0.2</w:t>
            </w:r>
          </w:p>
        </w:tc>
      </w:tr>
    </w:tbl>
    <w:p w14:paraId="1454FF4B" w14:textId="77777777" w:rsidR="00380D2E" w:rsidRDefault="00585D8B" w:rsidP="00585D8B">
      <w:pPr>
        <w:pStyle w:val="QPPEditorsNoteStyle1"/>
      </w:pPr>
      <w:r w:rsidRPr="00E04831">
        <w:t>Note</w:t>
      </w:r>
      <w:r w:rsidR="00F145B8">
        <w:t>—</w:t>
      </w:r>
    </w:p>
    <w:p w14:paraId="1BD29D04" w14:textId="77777777" w:rsidR="00585D8B" w:rsidRPr="00E04831" w:rsidRDefault="00585D8B" w:rsidP="00380D2E">
      <w:pPr>
        <w:pStyle w:val="QPPEditorsnotebulletpoint1"/>
      </w:pPr>
      <w:r w:rsidRPr="00E04831">
        <w:t>Criteria that are stated in µg/m</w:t>
      </w:r>
      <w:r w:rsidR="00AB76AC" w:rsidRPr="00AB76AC">
        <w:rPr>
          <w:rStyle w:val="QPPSuperscriptChar"/>
        </w:rPr>
        <w:t>3</w:t>
      </w:r>
      <w:r w:rsidRPr="00E04831">
        <w:t xml:space="preserve"> are to be referenced to </w:t>
      </w:r>
      <w:r w:rsidR="00EB36E9">
        <w:t>0</w:t>
      </w:r>
      <w:r w:rsidR="000A740A">
        <w:t>°</w:t>
      </w:r>
      <w:r w:rsidRPr="00E04831">
        <w:t>C</w:t>
      </w:r>
      <w:r w:rsidR="00601032">
        <w:t>.</w:t>
      </w:r>
    </w:p>
    <w:p w14:paraId="79DE61D7" w14:textId="77777777" w:rsidR="00585D8B" w:rsidRPr="00E04831" w:rsidRDefault="00585D8B" w:rsidP="00380D2E">
      <w:pPr>
        <w:pStyle w:val="QPPEditorsnotebulletpoint1"/>
      </w:pPr>
      <w:r w:rsidRPr="00E04831">
        <w:t>Criteria that are stated in ppm are to be expressed as volume/volume</w:t>
      </w:r>
      <w:r w:rsidR="000A740A">
        <w:t>.</w:t>
      </w:r>
    </w:p>
    <w:p w14:paraId="635C6891" w14:textId="77777777" w:rsidR="00585D8B" w:rsidRPr="00A5707A" w:rsidRDefault="00585D8B" w:rsidP="00592FE6">
      <w:pPr>
        <w:pStyle w:val="QPPEditorsnotebulletpoint1"/>
      </w:pPr>
      <w:r w:rsidRPr="00592FE6">
        <w:t>Averaging times of 1 hour or less are to be presented using the 99.9</w:t>
      </w:r>
      <w:r w:rsidRPr="00E22DE0">
        <w:t>th</w:t>
      </w:r>
      <w:r w:rsidRPr="00592FE6">
        <w:t xml:space="preserve"> percentile concentration of the total site impact from dispersion modelling and background concentration for all pollutants in</w:t>
      </w:r>
      <w:r w:rsidR="00886A0D" w:rsidRPr="00592FE6">
        <w:t xml:space="preserve"> the</w:t>
      </w:r>
      <w:r w:rsidRPr="00592FE6">
        <w:t xml:space="preserve"> above table, or the maximum concentration from dispersion modelling if no background concentration is available</w:t>
      </w:r>
      <w:r w:rsidR="000A740A" w:rsidRPr="005E6948">
        <w:t>.</w:t>
      </w:r>
    </w:p>
    <w:p w14:paraId="6B247F6E" w14:textId="77777777" w:rsidR="00585D8B" w:rsidRPr="00585D8B" w:rsidRDefault="00585D8B" w:rsidP="00380D2E">
      <w:pPr>
        <w:pStyle w:val="QPPEditorsnotebulletpoint1"/>
      </w:pPr>
      <w:r w:rsidRPr="00E1399C">
        <w:t xml:space="preserve">Averaging times of greater than 1 hour are to be presented using the maximum concentration of the total site impact </w:t>
      </w:r>
      <w:r w:rsidRPr="00585D8B">
        <w:t>from dispersion modelling and background concentration</w:t>
      </w:r>
      <w:r w:rsidR="000A740A">
        <w:t>.</w:t>
      </w:r>
    </w:p>
    <w:p w14:paraId="7239895B" w14:textId="77777777" w:rsidR="00585D8B" w:rsidRPr="00585D8B" w:rsidRDefault="00585D8B" w:rsidP="00585D8B">
      <w:pPr>
        <w:pStyle w:val="QPPTableHeadingStyle1"/>
        <w:rPr>
          <w:rFonts w:eastAsia="Calibri"/>
        </w:rPr>
      </w:pPr>
      <w:bookmarkStart w:id="5" w:name="Table93213e"/>
      <w:r w:rsidRPr="00B34B26">
        <w:t xml:space="preserve">Table </w:t>
      </w:r>
      <w:r>
        <w:t>9.3.</w:t>
      </w:r>
      <w:r w:rsidR="00601032">
        <w:t>2</w:t>
      </w:r>
      <w:r w:rsidR="00EA189D">
        <w:t>1</w:t>
      </w:r>
      <w:r w:rsidRPr="00944511">
        <w:t>.3.</w:t>
      </w:r>
      <w:r>
        <w:t>E—Odour criteria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2042"/>
        <w:gridCol w:w="2042"/>
        <w:gridCol w:w="3780"/>
      </w:tblGrid>
      <w:tr w:rsidR="00585D8B" w:rsidRPr="004E1CC1" w14:paraId="7D316963" w14:textId="77777777" w:rsidTr="004E1CC1">
        <w:tc>
          <w:tcPr>
            <w:tcW w:w="1784" w:type="dxa"/>
            <w:shd w:val="clear" w:color="auto" w:fill="auto"/>
          </w:tcPr>
          <w:bookmarkEnd w:id="5"/>
          <w:p w14:paraId="24576591" w14:textId="77777777" w:rsidR="00585D8B" w:rsidRDefault="00585D8B" w:rsidP="00D56344">
            <w:pPr>
              <w:pStyle w:val="QPPTableTextBold"/>
            </w:pPr>
            <w:r>
              <w:t>Pollutant</w:t>
            </w:r>
          </w:p>
        </w:tc>
        <w:tc>
          <w:tcPr>
            <w:tcW w:w="2042" w:type="dxa"/>
            <w:shd w:val="clear" w:color="auto" w:fill="auto"/>
          </w:tcPr>
          <w:p w14:paraId="47E028BE" w14:textId="77777777" w:rsidR="00585D8B" w:rsidRDefault="00585D8B" w:rsidP="00D56344">
            <w:pPr>
              <w:pStyle w:val="QPPTableTextBold"/>
            </w:pPr>
            <w:r>
              <w:t>Averaging time</w:t>
            </w:r>
          </w:p>
        </w:tc>
        <w:tc>
          <w:tcPr>
            <w:tcW w:w="2042" w:type="dxa"/>
            <w:shd w:val="clear" w:color="auto" w:fill="auto"/>
          </w:tcPr>
          <w:p w14:paraId="7D87DC48" w14:textId="77777777" w:rsidR="00585D8B" w:rsidRDefault="00585D8B" w:rsidP="00D56344">
            <w:pPr>
              <w:pStyle w:val="QPPTableTextBold"/>
            </w:pPr>
            <w:r>
              <w:t>Health outcome protected</w:t>
            </w:r>
          </w:p>
        </w:tc>
        <w:tc>
          <w:tcPr>
            <w:tcW w:w="3780" w:type="dxa"/>
            <w:shd w:val="clear" w:color="auto" w:fill="auto"/>
          </w:tcPr>
          <w:p w14:paraId="601ABF80" w14:textId="77777777" w:rsidR="00585D8B" w:rsidRDefault="00585D8B" w:rsidP="00D56344">
            <w:pPr>
              <w:pStyle w:val="QPPTableTextBold"/>
            </w:pPr>
            <w:r>
              <w:t>Criteria</w:t>
            </w:r>
            <w:r w:rsidR="00886A0D">
              <w:t xml:space="preserve"> (odour units – OU)</w:t>
            </w:r>
          </w:p>
        </w:tc>
      </w:tr>
      <w:tr w:rsidR="00585D8B" w:rsidRPr="004E1CC1" w14:paraId="2EF5D6DF" w14:textId="77777777" w:rsidTr="004E1CC1">
        <w:tc>
          <w:tcPr>
            <w:tcW w:w="1784" w:type="dxa"/>
            <w:shd w:val="clear" w:color="auto" w:fill="auto"/>
          </w:tcPr>
          <w:p w14:paraId="6BA4FDA3" w14:textId="77777777" w:rsidR="00585D8B" w:rsidRDefault="00585D8B" w:rsidP="00D56344">
            <w:pPr>
              <w:pStyle w:val="QPPTableTextBody"/>
            </w:pPr>
            <w:r>
              <w:t>Odour</w:t>
            </w:r>
          </w:p>
        </w:tc>
        <w:tc>
          <w:tcPr>
            <w:tcW w:w="2042" w:type="dxa"/>
            <w:shd w:val="clear" w:color="auto" w:fill="auto"/>
          </w:tcPr>
          <w:p w14:paraId="33A34E07" w14:textId="77777777" w:rsidR="00585D8B" w:rsidRDefault="00585D8B" w:rsidP="00D56344">
            <w:pPr>
              <w:pStyle w:val="QPPTableTextBody"/>
            </w:pPr>
            <w:r>
              <w:t>1 hour</w:t>
            </w:r>
          </w:p>
        </w:tc>
        <w:tc>
          <w:tcPr>
            <w:tcW w:w="2042" w:type="dxa"/>
            <w:shd w:val="clear" w:color="auto" w:fill="auto"/>
          </w:tcPr>
          <w:p w14:paraId="1AF5271B" w14:textId="77777777" w:rsidR="00585D8B" w:rsidRDefault="00585D8B" w:rsidP="00D56344">
            <w:pPr>
              <w:pStyle w:val="QPPTableTextBody"/>
            </w:pPr>
            <w:r>
              <w:t>Odour</w:t>
            </w:r>
          </w:p>
        </w:tc>
        <w:tc>
          <w:tcPr>
            <w:tcW w:w="3780" w:type="dxa"/>
            <w:shd w:val="clear" w:color="auto" w:fill="auto"/>
          </w:tcPr>
          <w:p w14:paraId="49E9F200" w14:textId="77777777" w:rsidR="00585D8B" w:rsidRDefault="00585D8B" w:rsidP="00D56344">
            <w:pPr>
              <w:pStyle w:val="QPPTableTextBody"/>
            </w:pPr>
            <w:r>
              <w:t>0.5 OU for tall stacks</w:t>
            </w:r>
          </w:p>
        </w:tc>
      </w:tr>
      <w:tr w:rsidR="00585D8B" w:rsidRPr="004E1CC1" w14:paraId="5B4C8948" w14:textId="77777777" w:rsidTr="004E1CC1">
        <w:tc>
          <w:tcPr>
            <w:tcW w:w="1784" w:type="dxa"/>
            <w:shd w:val="clear" w:color="auto" w:fill="auto"/>
          </w:tcPr>
          <w:p w14:paraId="2840FFEE" w14:textId="77777777" w:rsidR="00585D8B" w:rsidRDefault="00585D8B" w:rsidP="00D56344">
            <w:pPr>
              <w:pStyle w:val="QPPTableTextBody"/>
            </w:pPr>
            <w:r>
              <w:t>Odour</w:t>
            </w:r>
          </w:p>
        </w:tc>
        <w:tc>
          <w:tcPr>
            <w:tcW w:w="2042" w:type="dxa"/>
            <w:shd w:val="clear" w:color="auto" w:fill="auto"/>
          </w:tcPr>
          <w:p w14:paraId="60A71BE9" w14:textId="77777777" w:rsidR="00585D8B" w:rsidRDefault="00585D8B" w:rsidP="00D56344">
            <w:pPr>
              <w:pStyle w:val="QPPTableTextBody"/>
            </w:pPr>
            <w:r>
              <w:t>1 hour</w:t>
            </w:r>
          </w:p>
        </w:tc>
        <w:tc>
          <w:tcPr>
            <w:tcW w:w="2042" w:type="dxa"/>
            <w:shd w:val="clear" w:color="auto" w:fill="auto"/>
          </w:tcPr>
          <w:p w14:paraId="05E69A4E" w14:textId="77777777" w:rsidR="00585D8B" w:rsidRDefault="00585D8B" w:rsidP="00D56344">
            <w:pPr>
              <w:pStyle w:val="QPPTableTextBody"/>
            </w:pPr>
            <w:r>
              <w:t>Odour</w:t>
            </w:r>
          </w:p>
        </w:tc>
        <w:tc>
          <w:tcPr>
            <w:tcW w:w="3780" w:type="dxa"/>
            <w:shd w:val="clear" w:color="auto" w:fill="auto"/>
          </w:tcPr>
          <w:p w14:paraId="7ABA61F2" w14:textId="77777777" w:rsidR="00585D8B" w:rsidRDefault="00585D8B" w:rsidP="00D56344">
            <w:pPr>
              <w:pStyle w:val="QPPTableTextBody"/>
            </w:pPr>
            <w:r w:rsidRPr="00440CE4">
              <w:t xml:space="preserve">2.5 OU </w:t>
            </w:r>
            <w:r>
              <w:t xml:space="preserve">for </w:t>
            </w:r>
            <w:r w:rsidRPr="00440CE4">
              <w:t>ground-level and wake-affected plumes from short stacks</w:t>
            </w:r>
          </w:p>
        </w:tc>
      </w:tr>
    </w:tbl>
    <w:p w14:paraId="223B7F7A" w14:textId="77777777" w:rsidR="00585D8B" w:rsidRPr="00592FE6" w:rsidRDefault="00585D8B" w:rsidP="00592FE6">
      <w:pPr>
        <w:pStyle w:val="QPPEditorsNoteStyle1"/>
      </w:pPr>
      <w:r w:rsidRPr="00592FE6">
        <w:t>Note</w:t>
      </w:r>
      <w:r w:rsidR="00F145B8" w:rsidRPr="00592FE6">
        <w:t>—</w:t>
      </w:r>
      <w:r w:rsidRPr="00592FE6">
        <w:t>Odour criteria are to be evaluated using the 99.5</w:t>
      </w:r>
      <w:r w:rsidRPr="00693719">
        <w:t xml:space="preserve">th </w:t>
      </w:r>
      <w:r w:rsidRPr="00592FE6">
        <w:t>percentile concentration from dispersion modelling</w:t>
      </w:r>
      <w:r w:rsidR="000A740A" w:rsidRPr="00592FE6">
        <w:t>.</w:t>
      </w:r>
    </w:p>
    <w:p w14:paraId="5F962982" w14:textId="77777777" w:rsidR="00354871" w:rsidRPr="00585D8B" w:rsidRDefault="00354871" w:rsidP="00354871">
      <w:pPr>
        <w:pStyle w:val="QPPTableHeadingStyle1"/>
        <w:rPr>
          <w:rFonts w:eastAsia="Calibri"/>
        </w:rPr>
      </w:pPr>
      <w:bookmarkStart w:id="6" w:name="Table93213f"/>
      <w:r w:rsidRPr="00B34B26">
        <w:t xml:space="preserve">Table </w:t>
      </w:r>
      <w:r>
        <w:t>9.3.2</w:t>
      </w:r>
      <w:r w:rsidR="00EA189D">
        <w:t>1</w:t>
      </w:r>
      <w:r w:rsidRPr="00944511">
        <w:t>.3.</w:t>
      </w:r>
      <w:r>
        <w:t>F—Hazard and risk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133"/>
        <w:gridCol w:w="1708"/>
        <w:gridCol w:w="2841"/>
      </w:tblGrid>
      <w:tr w:rsidR="00354871" w:rsidRPr="004E1CC1" w14:paraId="46F87D69" w14:textId="77777777" w:rsidTr="004E1CC1">
        <w:tc>
          <w:tcPr>
            <w:tcW w:w="5000" w:type="pct"/>
            <w:gridSpan w:val="4"/>
            <w:shd w:val="clear" w:color="auto" w:fill="auto"/>
          </w:tcPr>
          <w:bookmarkEnd w:id="6"/>
          <w:p w14:paraId="1EC3574A" w14:textId="77777777" w:rsidR="00354871" w:rsidRDefault="00354871" w:rsidP="00D56344">
            <w:pPr>
              <w:pStyle w:val="QPPTableTextBold"/>
            </w:pPr>
            <w:r>
              <w:t>Fatality risk</w:t>
            </w:r>
          </w:p>
        </w:tc>
      </w:tr>
      <w:tr w:rsidR="00354871" w:rsidRPr="004E1CC1" w14:paraId="4B152041" w14:textId="77777777" w:rsidTr="004E1CC1">
        <w:tc>
          <w:tcPr>
            <w:tcW w:w="2331" w:type="pct"/>
            <w:gridSpan w:val="2"/>
            <w:shd w:val="clear" w:color="auto" w:fill="auto"/>
          </w:tcPr>
          <w:p w14:paraId="45F00294" w14:textId="77777777" w:rsidR="00354871" w:rsidRDefault="00354871" w:rsidP="00D56344">
            <w:pPr>
              <w:pStyle w:val="QPPTableTextBold"/>
            </w:pPr>
            <w:r>
              <w:t>Land use</w:t>
            </w:r>
          </w:p>
        </w:tc>
        <w:tc>
          <w:tcPr>
            <w:tcW w:w="2669" w:type="pct"/>
            <w:gridSpan w:val="2"/>
            <w:shd w:val="clear" w:color="auto" w:fill="auto"/>
          </w:tcPr>
          <w:p w14:paraId="239FD503" w14:textId="77777777" w:rsidR="00354871" w:rsidRDefault="00354871" w:rsidP="00D56344">
            <w:pPr>
              <w:pStyle w:val="QPPTableTextBold"/>
            </w:pPr>
            <w:r>
              <w:t>Fatality risk</w:t>
            </w:r>
            <w:r w:rsidR="00372359">
              <w:t xml:space="preserve"> criteria</w:t>
            </w:r>
          </w:p>
          <w:p w14:paraId="45BBA77C" w14:textId="77777777" w:rsidR="00354871" w:rsidRDefault="00354871" w:rsidP="00D56344">
            <w:pPr>
              <w:pStyle w:val="QPPTableTextBold"/>
            </w:pPr>
            <w:r>
              <w:t>(risk in a million per year)</w:t>
            </w:r>
          </w:p>
        </w:tc>
      </w:tr>
      <w:tr w:rsidR="00354871" w:rsidRPr="004E1CC1" w14:paraId="5C3FB644" w14:textId="77777777" w:rsidTr="004E1CC1">
        <w:tc>
          <w:tcPr>
            <w:tcW w:w="2331" w:type="pct"/>
            <w:gridSpan w:val="2"/>
            <w:shd w:val="clear" w:color="auto" w:fill="auto"/>
          </w:tcPr>
          <w:p w14:paraId="04834026" w14:textId="77777777" w:rsidR="00354871" w:rsidRDefault="00354871" w:rsidP="00D56344">
            <w:pPr>
              <w:pStyle w:val="QPPTableTextBody"/>
            </w:pPr>
            <w:r>
              <w:t>Hospital, education establishment, childcare centre, retirement facility</w:t>
            </w:r>
            <w:r w:rsidR="00372359">
              <w:t>, community care centre, health care service, residential care facility</w:t>
            </w:r>
          </w:p>
        </w:tc>
        <w:tc>
          <w:tcPr>
            <w:tcW w:w="2669" w:type="pct"/>
            <w:gridSpan w:val="2"/>
            <w:shd w:val="clear" w:color="auto" w:fill="auto"/>
          </w:tcPr>
          <w:p w14:paraId="3A409FD0" w14:textId="77777777" w:rsidR="00354871" w:rsidRDefault="00354871" w:rsidP="00D56344">
            <w:pPr>
              <w:pStyle w:val="QPPTableTextBody"/>
            </w:pPr>
            <w:r>
              <w:t>0.5</w:t>
            </w:r>
          </w:p>
        </w:tc>
      </w:tr>
      <w:tr w:rsidR="00354871" w:rsidRPr="004E1CC1" w14:paraId="5ABDCC8B" w14:textId="77777777" w:rsidTr="004E1CC1">
        <w:tc>
          <w:tcPr>
            <w:tcW w:w="2331" w:type="pct"/>
            <w:gridSpan w:val="2"/>
            <w:shd w:val="clear" w:color="auto" w:fill="auto"/>
          </w:tcPr>
          <w:p w14:paraId="13404864" w14:textId="7C6FD643" w:rsidR="00354871" w:rsidRDefault="00354871" w:rsidP="00D56344">
            <w:pPr>
              <w:pStyle w:val="QPPTableTextBody"/>
            </w:pPr>
            <w:r>
              <w:t>Dual occupancy, multiple dwellings, short-term accommodation</w:t>
            </w:r>
            <w:r w:rsidR="00372359">
              <w:t xml:space="preserve">, community residence, dwelling house, </w:t>
            </w:r>
            <w:r w:rsidR="00EB36E9" w:rsidRPr="001D1108">
              <w:t>rooming accommodation</w:t>
            </w:r>
            <w:r w:rsidR="00372359">
              <w:t>, relocatable home park, tourist park</w:t>
            </w:r>
          </w:p>
        </w:tc>
        <w:tc>
          <w:tcPr>
            <w:tcW w:w="2669" w:type="pct"/>
            <w:gridSpan w:val="2"/>
            <w:shd w:val="clear" w:color="auto" w:fill="auto"/>
          </w:tcPr>
          <w:p w14:paraId="2425D735" w14:textId="77777777" w:rsidR="00354871" w:rsidRDefault="00354871" w:rsidP="00D56344">
            <w:pPr>
              <w:pStyle w:val="QPPTableTextBody"/>
            </w:pPr>
            <w:r>
              <w:t>1</w:t>
            </w:r>
          </w:p>
        </w:tc>
      </w:tr>
      <w:tr w:rsidR="00354871" w:rsidRPr="004E1CC1" w14:paraId="58C6A4ED" w14:textId="77777777" w:rsidTr="004E1CC1">
        <w:tc>
          <w:tcPr>
            <w:tcW w:w="2331" w:type="pct"/>
            <w:gridSpan w:val="2"/>
            <w:shd w:val="clear" w:color="auto" w:fill="auto"/>
          </w:tcPr>
          <w:p w14:paraId="3E5CC47E" w14:textId="77777777" w:rsidR="00354871" w:rsidRDefault="00354871" w:rsidP="00D56344">
            <w:pPr>
              <w:pStyle w:val="QPPTableTextBody"/>
            </w:pPr>
            <w:r>
              <w:t>Commercial developments including shops and shopping centres, food and drink outlet, offices, theatres and tourist attractions</w:t>
            </w:r>
          </w:p>
        </w:tc>
        <w:tc>
          <w:tcPr>
            <w:tcW w:w="2669" w:type="pct"/>
            <w:gridSpan w:val="2"/>
            <w:shd w:val="clear" w:color="auto" w:fill="auto"/>
          </w:tcPr>
          <w:p w14:paraId="07EAE101" w14:textId="77777777" w:rsidR="00354871" w:rsidRDefault="00354871" w:rsidP="00D56344">
            <w:pPr>
              <w:pStyle w:val="QPPTableTextBody"/>
            </w:pPr>
            <w:r>
              <w:t>5</w:t>
            </w:r>
          </w:p>
        </w:tc>
      </w:tr>
      <w:tr w:rsidR="00354871" w:rsidRPr="004E1CC1" w14:paraId="0B260BEC" w14:textId="77777777" w:rsidTr="004E1CC1">
        <w:tc>
          <w:tcPr>
            <w:tcW w:w="2331" w:type="pct"/>
            <w:gridSpan w:val="2"/>
            <w:shd w:val="clear" w:color="auto" w:fill="auto"/>
          </w:tcPr>
          <w:p w14:paraId="57B1EF77" w14:textId="77777777" w:rsidR="00354871" w:rsidRDefault="00354871" w:rsidP="00D56344">
            <w:pPr>
              <w:pStyle w:val="QPPTableTextBody"/>
            </w:pPr>
            <w:r>
              <w:t>Indoor sport and recreation, outdoor sport and recreation</w:t>
            </w:r>
          </w:p>
        </w:tc>
        <w:tc>
          <w:tcPr>
            <w:tcW w:w="2669" w:type="pct"/>
            <w:gridSpan w:val="2"/>
            <w:shd w:val="clear" w:color="auto" w:fill="auto"/>
          </w:tcPr>
          <w:p w14:paraId="603C7A20" w14:textId="77777777" w:rsidR="00354871" w:rsidRDefault="00354871" w:rsidP="00D56344">
            <w:pPr>
              <w:pStyle w:val="QPPTableTextBody"/>
            </w:pPr>
            <w:r>
              <w:t>10</w:t>
            </w:r>
          </w:p>
        </w:tc>
      </w:tr>
      <w:tr w:rsidR="00354871" w:rsidRPr="004E1CC1" w14:paraId="46B69048" w14:textId="77777777" w:rsidTr="004E1CC1">
        <w:tc>
          <w:tcPr>
            <w:tcW w:w="2331" w:type="pct"/>
            <w:gridSpan w:val="2"/>
            <w:shd w:val="clear" w:color="auto" w:fill="auto"/>
          </w:tcPr>
          <w:p w14:paraId="4DA41E99" w14:textId="77777777" w:rsidR="00354871" w:rsidRDefault="00354871" w:rsidP="00D56344">
            <w:pPr>
              <w:pStyle w:val="QPPTableTextBody"/>
            </w:pPr>
            <w:r>
              <w:t>Industry activities</w:t>
            </w:r>
          </w:p>
        </w:tc>
        <w:tc>
          <w:tcPr>
            <w:tcW w:w="2669" w:type="pct"/>
            <w:gridSpan w:val="2"/>
            <w:shd w:val="clear" w:color="auto" w:fill="auto"/>
          </w:tcPr>
          <w:p w14:paraId="2C36A076" w14:textId="77777777" w:rsidR="00354871" w:rsidRDefault="00354871" w:rsidP="00D56344">
            <w:pPr>
              <w:pStyle w:val="QPPTableTextBody"/>
            </w:pPr>
            <w:r>
              <w:t>50</w:t>
            </w:r>
          </w:p>
        </w:tc>
      </w:tr>
      <w:tr w:rsidR="00354871" w:rsidRPr="004E1CC1" w14:paraId="302CCBA2" w14:textId="77777777" w:rsidTr="004E1CC1">
        <w:tc>
          <w:tcPr>
            <w:tcW w:w="5000" w:type="pct"/>
            <w:gridSpan w:val="4"/>
            <w:shd w:val="clear" w:color="auto" w:fill="auto"/>
          </w:tcPr>
          <w:p w14:paraId="64C9E396" w14:textId="77777777" w:rsidR="00354871" w:rsidRDefault="00354871" w:rsidP="00D56344">
            <w:pPr>
              <w:pStyle w:val="QPPTableTextBold"/>
            </w:pPr>
            <w:r>
              <w:t>Injury risk</w:t>
            </w:r>
          </w:p>
        </w:tc>
      </w:tr>
      <w:tr w:rsidR="00354871" w:rsidRPr="004E1CC1" w14:paraId="6627DD12" w14:textId="77777777" w:rsidTr="004E1CC1">
        <w:tc>
          <w:tcPr>
            <w:tcW w:w="2331" w:type="pct"/>
            <w:gridSpan w:val="2"/>
            <w:shd w:val="clear" w:color="auto" w:fill="auto"/>
          </w:tcPr>
          <w:p w14:paraId="418CCD09" w14:textId="77777777" w:rsidR="00354871" w:rsidRDefault="00354871" w:rsidP="00D56344">
            <w:pPr>
              <w:pStyle w:val="QPPTableTextBold"/>
            </w:pPr>
            <w:r>
              <w:t>Type of risk</w:t>
            </w:r>
          </w:p>
        </w:tc>
        <w:tc>
          <w:tcPr>
            <w:tcW w:w="2669" w:type="pct"/>
            <w:gridSpan w:val="2"/>
            <w:shd w:val="clear" w:color="auto" w:fill="auto"/>
          </w:tcPr>
          <w:p w14:paraId="51A29B2D" w14:textId="77777777" w:rsidR="00354871" w:rsidRDefault="00354871" w:rsidP="00D56344">
            <w:pPr>
              <w:pStyle w:val="QPPTableTextBold"/>
            </w:pPr>
            <w:r>
              <w:t>Injury risk</w:t>
            </w:r>
            <w:r w:rsidR="00AB1BB6">
              <w:t xml:space="preserve"> criteria</w:t>
            </w:r>
          </w:p>
        </w:tc>
      </w:tr>
      <w:tr w:rsidR="00354871" w:rsidRPr="004E1CC1" w14:paraId="10E3F42B" w14:textId="77777777" w:rsidTr="004E1CC1">
        <w:tc>
          <w:tcPr>
            <w:tcW w:w="2331" w:type="pct"/>
            <w:gridSpan w:val="2"/>
            <w:shd w:val="clear" w:color="auto" w:fill="auto"/>
          </w:tcPr>
          <w:p w14:paraId="2258DF92" w14:textId="77777777" w:rsidR="00354871" w:rsidRDefault="00354871" w:rsidP="00D56344">
            <w:pPr>
              <w:pStyle w:val="QPPTableTextBody"/>
            </w:pPr>
            <w:r>
              <w:t>Heat radiation</w:t>
            </w:r>
          </w:p>
        </w:tc>
        <w:tc>
          <w:tcPr>
            <w:tcW w:w="2669" w:type="pct"/>
            <w:gridSpan w:val="2"/>
            <w:shd w:val="clear" w:color="auto" w:fill="auto"/>
          </w:tcPr>
          <w:p w14:paraId="4685AA52" w14:textId="77777777" w:rsidR="00354871" w:rsidRPr="00354871" w:rsidRDefault="00354871" w:rsidP="00D56344">
            <w:pPr>
              <w:pStyle w:val="QPPTableTextBody"/>
            </w:pPr>
            <w:r>
              <w:t>Incident heat flux radiation does not exceed 4.7k</w:t>
            </w:r>
            <w:r w:rsidR="00AB1BB6">
              <w:t>W</w:t>
            </w:r>
            <w:r>
              <w:t>/m</w:t>
            </w:r>
            <w:r w:rsidRPr="004E1CC1">
              <w:rPr>
                <w:vertAlign w:val="superscript"/>
              </w:rPr>
              <w:t>2</w:t>
            </w:r>
            <w:r>
              <w:t xml:space="preserve"> at a frequency of more than 50 chances in a million per year.</w:t>
            </w:r>
          </w:p>
        </w:tc>
      </w:tr>
      <w:tr w:rsidR="00354871" w:rsidRPr="004E1CC1" w14:paraId="058E4716" w14:textId="77777777" w:rsidTr="004E1CC1">
        <w:tc>
          <w:tcPr>
            <w:tcW w:w="2331" w:type="pct"/>
            <w:gridSpan w:val="2"/>
            <w:shd w:val="clear" w:color="auto" w:fill="auto"/>
          </w:tcPr>
          <w:p w14:paraId="141ACA13" w14:textId="77777777" w:rsidR="00354871" w:rsidRDefault="00354871" w:rsidP="00D56344">
            <w:pPr>
              <w:pStyle w:val="QPPTableTextBody"/>
            </w:pPr>
            <w:r>
              <w:t>Explosion overpressure</w:t>
            </w:r>
          </w:p>
        </w:tc>
        <w:tc>
          <w:tcPr>
            <w:tcW w:w="2669" w:type="pct"/>
            <w:gridSpan w:val="2"/>
            <w:shd w:val="clear" w:color="auto" w:fill="auto"/>
          </w:tcPr>
          <w:p w14:paraId="62C6F412" w14:textId="77777777" w:rsidR="00354871" w:rsidRDefault="00354871" w:rsidP="00D56344">
            <w:pPr>
              <w:pStyle w:val="QPPTableTextBody"/>
            </w:pPr>
            <w:r>
              <w:t>Incident explosion overpressure does not exceed 7kP</w:t>
            </w:r>
            <w:r w:rsidR="00AB1BB6">
              <w:t>a</w:t>
            </w:r>
            <w:r>
              <w:t xml:space="preserve"> at frequencies of more than 50 chances in a million per year</w:t>
            </w:r>
          </w:p>
        </w:tc>
      </w:tr>
      <w:tr w:rsidR="00354871" w:rsidRPr="004E1CC1" w14:paraId="0BDFBDB3" w14:textId="77777777" w:rsidTr="004E1CC1">
        <w:tc>
          <w:tcPr>
            <w:tcW w:w="2331" w:type="pct"/>
            <w:gridSpan w:val="2"/>
            <w:shd w:val="clear" w:color="auto" w:fill="auto"/>
          </w:tcPr>
          <w:p w14:paraId="3E49C3BA" w14:textId="77777777" w:rsidR="00354871" w:rsidRDefault="00354871" w:rsidP="00D56344">
            <w:pPr>
              <w:pStyle w:val="QPPTableTextBody"/>
            </w:pPr>
            <w:r>
              <w:t>Toxic exposure</w:t>
            </w:r>
          </w:p>
        </w:tc>
        <w:tc>
          <w:tcPr>
            <w:tcW w:w="2669" w:type="pct"/>
            <w:gridSpan w:val="2"/>
            <w:shd w:val="clear" w:color="auto" w:fill="auto"/>
          </w:tcPr>
          <w:p w14:paraId="2EE67AE8" w14:textId="77777777" w:rsidR="00354871" w:rsidRDefault="00354871" w:rsidP="00D56344">
            <w:pPr>
              <w:pStyle w:val="QPPTableTextBody"/>
            </w:pPr>
            <w:r>
              <w:t>Toxic concentrations do not exceed a level which would be seriously injurious to sensitive members of the community following a relatively short period of exposure at a maximum frequency of 10 in a million per year.</w:t>
            </w:r>
          </w:p>
          <w:p w14:paraId="5B05E2EE" w14:textId="77777777" w:rsidR="00354871" w:rsidRDefault="00354871" w:rsidP="00D56344">
            <w:pPr>
              <w:pStyle w:val="QPPTableTextBody"/>
            </w:pPr>
            <w:r>
              <w:t>Toxic concentrations will not cause irritation to eyes o</w:t>
            </w:r>
            <w:r w:rsidR="00A22325">
              <w:t>r</w:t>
            </w:r>
            <w:r>
              <w:t xml:space="preserve"> throat, coughing or other acute physiological responses in sensitive members of the community over a maximum frequency of 50</w:t>
            </w:r>
            <w:r w:rsidR="00715D22">
              <w:t xml:space="preserve"> </w:t>
            </w:r>
            <w:r>
              <w:t>in a million per year.</w:t>
            </w:r>
          </w:p>
        </w:tc>
      </w:tr>
      <w:tr w:rsidR="00354871" w:rsidRPr="004E1CC1" w14:paraId="59F90084" w14:textId="77777777" w:rsidTr="004E1CC1">
        <w:tc>
          <w:tcPr>
            <w:tcW w:w="5000" w:type="pct"/>
            <w:gridSpan w:val="4"/>
            <w:shd w:val="clear" w:color="auto" w:fill="auto"/>
          </w:tcPr>
          <w:p w14:paraId="217D2B76" w14:textId="77777777" w:rsidR="00354871" w:rsidRDefault="00354871" w:rsidP="00D56344">
            <w:pPr>
              <w:pStyle w:val="QPPTableTextBold"/>
            </w:pPr>
            <w:r>
              <w:t>Risk to property damage and accident propagation</w:t>
            </w:r>
          </w:p>
        </w:tc>
      </w:tr>
      <w:tr w:rsidR="00354871" w:rsidRPr="004E1CC1" w14:paraId="123F8E7C" w14:textId="77777777" w:rsidTr="004E1CC1">
        <w:trPr>
          <w:trHeight w:val="476"/>
        </w:trPr>
        <w:tc>
          <w:tcPr>
            <w:tcW w:w="1666" w:type="pct"/>
            <w:shd w:val="clear" w:color="auto" w:fill="auto"/>
          </w:tcPr>
          <w:p w14:paraId="4095C010" w14:textId="77777777" w:rsidR="00354871" w:rsidRDefault="00354871" w:rsidP="00D56344">
            <w:pPr>
              <w:pStyle w:val="QPPTableTextBold"/>
            </w:pPr>
            <w:r>
              <w:t>Type of property damage accident propagation risk</w:t>
            </w:r>
          </w:p>
        </w:tc>
        <w:tc>
          <w:tcPr>
            <w:tcW w:w="1667" w:type="pct"/>
            <w:gridSpan w:val="2"/>
            <w:shd w:val="clear" w:color="auto" w:fill="auto"/>
          </w:tcPr>
          <w:p w14:paraId="4BF6062B" w14:textId="77777777" w:rsidR="00354871" w:rsidRDefault="00354871" w:rsidP="00D56344">
            <w:pPr>
              <w:pStyle w:val="QPPTableTextBold"/>
            </w:pPr>
            <w:r>
              <w:t>Land use</w:t>
            </w:r>
          </w:p>
        </w:tc>
        <w:tc>
          <w:tcPr>
            <w:tcW w:w="1667" w:type="pct"/>
            <w:shd w:val="clear" w:color="auto" w:fill="auto"/>
          </w:tcPr>
          <w:p w14:paraId="38579017" w14:textId="77777777" w:rsidR="00354871" w:rsidRDefault="00354871" w:rsidP="00D56344">
            <w:pPr>
              <w:pStyle w:val="QPPTableTextBold"/>
            </w:pPr>
            <w:r>
              <w:t>Property damage and accident propagation risk</w:t>
            </w:r>
            <w:r w:rsidR="00A22325">
              <w:t xml:space="preserve"> criteria</w:t>
            </w:r>
          </w:p>
        </w:tc>
      </w:tr>
      <w:tr w:rsidR="00354871" w:rsidRPr="004E1CC1" w14:paraId="3060FCFE" w14:textId="77777777" w:rsidTr="004E1CC1">
        <w:trPr>
          <w:trHeight w:val="475"/>
        </w:trPr>
        <w:tc>
          <w:tcPr>
            <w:tcW w:w="1666" w:type="pct"/>
            <w:shd w:val="clear" w:color="auto" w:fill="auto"/>
          </w:tcPr>
          <w:p w14:paraId="2B49F381" w14:textId="77777777" w:rsidR="00354871" w:rsidRDefault="002579A7" w:rsidP="00D56344">
            <w:pPr>
              <w:pStyle w:val="QPPTableTextBody"/>
            </w:pPr>
            <w:r>
              <w:t>Heat radiation</w:t>
            </w:r>
          </w:p>
        </w:tc>
        <w:tc>
          <w:tcPr>
            <w:tcW w:w="1667" w:type="pct"/>
            <w:gridSpan w:val="2"/>
            <w:shd w:val="clear" w:color="auto" w:fill="auto"/>
          </w:tcPr>
          <w:p w14:paraId="4F0F6824" w14:textId="77777777" w:rsidR="002579A7" w:rsidRDefault="002579A7" w:rsidP="00D56344">
            <w:pPr>
              <w:pStyle w:val="QPPTableTextBody"/>
            </w:pPr>
            <w:r>
              <w:t>Neighbouring potentially hazardous installations</w:t>
            </w:r>
            <w:r w:rsidR="008573B3">
              <w:t xml:space="preserve"> or at</w:t>
            </w:r>
            <w:r>
              <w:t xml:space="preserve"> land zoned to</w:t>
            </w:r>
            <w:r w:rsidR="005001EC">
              <w:t xml:space="preserve"> accommodate such installations</w:t>
            </w:r>
          </w:p>
        </w:tc>
        <w:tc>
          <w:tcPr>
            <w:tcW w:w="1667" w:type="pct"/>
            <w:shd w:val="clear" w:color="auto" w:fill="auto"/>
          </w:tcPr>
          <w:p w14:paraId="1D1B0379" w14:textId="77777777" w:rsidR="00354871" w:rsidRPr="002579A7" w:rsidRDefault="002579A7" w:rsidP="00D56344">
            <w:pPr>
              <w:pStyle w:val="QPPTableTextBody"/>
            </w:pPr>
            <w:r>
              <w:t>Incident heat flux radiation not to exceed</w:t>
            </w:r>
            <w:r w:rsidR="001A6DDE">
              <w:t xml:space="preserve"> a risk of 50</w:t>
            </w:r>
            <w:r w:rsidR="0017255E">
              <w:t xml:space="preserve"> in a</w:t>
            </w:r>
            <w:r w:rsidR="001A6DDE">
              <w:t xml:space="preserve"> million per year for the </w:t>
            </w:r>
            <w:r>
              <w:t>23kW/m</w:t>
            </w:r>
            <w:r w:rsidRPr="004E1CC1">
              <w:rPr>
                <w:vertAlign w:val="superscript"/>
              </w:rPr>
              <w:t>2</w:t>
            </w:r>
            <w:r>
              <w:t xml:space="preserve"> </w:t>
            </w:r>
            <w:r w:rsidR="001A6DDE">
              <w:t>heat flux level</w:t>
            </w:r>
          </w:p>
        </w:tc>
      </w:tr>
      <w:tr w:rsidR="00354871" w:rsidRPr="004E1CC1" w14:paraId="37721E17" w14:textId="77777777" w:rsidTr="004E1CC1">
        <w:trPr>
          <w:trHeight w:val="475"/>
        </w:trPr>
        <w:tc>
          <w:tcPr>
            <w:tcW w:w="1666" w:type="pct"/>
            <w:shd w:val="clear" w:color="auto" w:fill="auto"/>
          </w:tcPr>
          <w:p w14:paraId="13D6736B" w14:textId="77777777" w:rsidR="00354871" w:rsidRDefault="002579A7" w:rsidP="00D56344">
            <w:pPr>
              <w:pStyle w:val="QPPTableTextBody"/>
            </w:pPr>
            <w:r>
              <w:t>Explosion overpressure</w:t>
            </w:r>
          </w:p>
        </w:tc>
        <w:tc>
          <w:tcPr>
            <w:tcW w:w="1667" w:type="pct"/>
            <w:gridSpan w:val="2"/>
            <w:shd w:val="clear" w:color="auto" w:fill="auto"/>
          </w:tcPr>
          <w:p w14:paraId="25168CDD" w14:textId="77777777" w:rsidR="00C022C3" w:rsidRDefault="002579A7" w:rsidP="00D56344">
            <w:pPr>
              <w:pStyle w:val="QPPTableTextBody"/>
            </w:pPr>
            <w:r w:rsidRPr="00A5707A">
              <w:t>Neighbouring potentially hazardous installations;</w:t>
            </w:r>
            <w:r w:rsidR="000660B2" w:rsidRPr="00A5707A">
              <w:t xml:space="preserve"> at </w:t>
            </w:r>
            <w:r w:rsidRPr="00A5707A">
              <w:t>land zoned to accommodat</w:t>
            </w:r>
            <w:r w:rsidR="000660B2" w:rsidRPr="00A5707A">
              <w:t>e</w:t>
            </w:r>
            <w:r w:rsidRPr="00A5707A">
              <w:t xml:space="preserve"> such installations</w:t>
            </w:r>
            <w:r w:rsidR="00C022C3">
              <w:t>,</w:t>
            </w:r>
            <w:r w:rsidR="00FF5215">
              <w:t xml:space="preserve"> or</w:t>
            </w:r>
          </w:p>
          <w:p w14:paraId="6D26CE94" w14:textId="77777777" w:rsidR="002579A7" w:rsidRDefault="000660B2" w:rsidP="00D56344">
            <w:pPr>
              <w:pStyle w:val="QPPTableTextBody"/>
            </w:pPr>
            <w:r w:rsidRPr="00A5707A">
              <w:t>a</w:t>
            </w:r>
            <w:r w:rsidR="002579A7" w:rsidRPr="00A5707A">
              <w:t>t nearest public buildings</w:t>
            </w:r>
          </w:p>
        </w:tc>
        <w:tc>
          <w:tcPr>
            <w:tcW w:w="1667" w:type="pct"/>
            <w:shd w:val="clear" w:color="auto" w:fill="auto"/>
          </w:tcPr>
          <w:p w14:paraId="04CFEADF" w14:textId="77777777" w:rsidR="00354871" w:rsidRDefault="002579A7" w:rsidP="00D56344">
            <w:pPr>
              <w:pStyle w:val="QPPTableTextBody"/>
            </w:pPr>
            <w:r>
              <w:t>Incident explosion overpressure not to exceed</w:t>
            </w:r>
            <w:r w:rsidR="005D3B26">
              <w:t xml:space="preserve"> a risk of 50 in a million per year for the 14kPa explosion overpressure level</w:t>
            </w:r>
          </w:p>
        </w:tc>
      </w:tr>
    </w:tbl>
    <w:p w14:paraId="05E21B85" w14:textId="6214838E" w:rsidR="00D56344" w:rsidRDefault="00D56344" w:rsidP="00A42EA4">
      <w:pPr>
        <w:pStyle w:val="QPPTableTextBold"/>
      </w:pPr>
      <w:r w:rsidRPr="00D56344">
        <w:t>Table 9.3.21.3.G – Stormwater treatment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42EA4" w:rsidRPr="004E1CC1" w14:paraId="0D8C9482" w14:textId="77777777" w:rsidTr="0041636C">
        <w:tc>
          <w:tcPr>
            <w:tcW w:w="5000" w:type="pct"/>
            <w:shd w:val="clear" w:color="auto" w:fill="auto"/>
          </w:tcPr>
          <w:p w14:paraId="70768300" w14:textId="0F7AE725" w:rsidR="00A42EA4" w:rsidRDefault="00A42EA4" w:rsidP="0041636C">
            <w:pPr>
              <w:pStyle w:val="QPPTableTextBold"/>
            </w:pPr>
            <w:bookmarkStart w:id="7" w:name="_Hlk14357956"/>
            <w:r w:rsidRPr="00D56344">
              <w:t>Stormwater treatment criteria for fuel dispensing areas</w:t>
            </w:r>
          </w:p>
        </w:tc>
      </w:tr>
      <w:tr w:rsidR="00A42EA4" w:rsidRPr="004E1CC1" w14:paraId="49B839A4" w14:textId="77777777" w:rsidTr="0041636C">
        <w:tc>
          <w:tcPr>
            <w:tcW w:w="5000" w:type="pct"/>
            <w:shd w:val="clear" w:color="auto" w:fill="auto"/>
          </w:tcPr>
          <w:p w14:paraId="3E67AED9" w14:textId="1F794A07" w:rsidR="00A42EA4" w:rsidRPr="00D56344" w:rsidRDefault="00A42EA4" w:rsidP="00A42EA4">
            <w:pPr>
              <w:pStyle w:val="HGTableBullet2"/>
              <w:numPr>
                <w:ilvl w:val="0"/>
                <w:numId w:val="56"/>
              </w:numPr>
            </w:pPr>
            <w:r w:rsidRPr="00D56344">
              <w:t>Includes a spill containment compartment having sufficient capacity to hold a volume equivalent to the largest likely spill scenario;</w:t>
            </w:r>
          </w:p>
          <w:p w14:paraId="2AAB90A0" w14:textId="1632F098" w:rsidR="00A42EA4" w:rsidRPr="00D56344" w:rsidRDefault="00A42EA4" w:rsidP="00A42EA4">
            <w:pPr>
              <w:pStyle w:val="HGTableBullet2"/>
            </w:pPr>
            <w:r w:rsidRPr="00D56344">
              <w:t>Captures and treats 100 percent of stormwater to the following levels:</w:t>
            </w:r>
          </w:p>
          <w:p w14:paraId="12D82325" w14:textId="13E88E85" w:rsidR="00A42EA4" w:rsidRPr="00D56344" w:rsidRDefault="00A42EA4" w:rsidP="00A42EA4">
            <w:pPr>
              <w:pStyle w:val="HGTableBullet3"/>
              <w:numPr>
                <w:ilvl w:val="0"/>
                <w:numId w:val="57"/>
              </w:numPr>
            </w:pPr>
            <w:r w:rsidRPr="00D56344">
              <w:t>&lt;5ppm (mg/L) total petroleum hydrocarbons (TPH)</w:t>
            </w:r>
          </w:p>
          <w:p w14:paraId="08C8EDD4" w14:textId="3F83F7E0" w:rsidR="00A42EA4" w:rsidRPr="00D56344" w:rsidRDefault="00A42EA4" w:rsidP="00A42EA4">
            <w:pPr>
              <w:pStyle w:val="HGTableBullet3"/>
            </w:pPr>
            <w:r w:rsidRPr="00D56344">
              <w:t xml:space="preserve">≥80% </w:t>
            </w:r>
            <w:r w:rsidRPr="00A42EA4">
              <w:t>reduction</w:t>
            </w:r>
            <w:r w:rsidRPr="00D56344">
              <w:t xml:space="preserve"> in total suspended solids (TSS)</w:t>
            </w:r>
          </w:p>
          <w:p w14:paraId="1F589803" w14:textId="5B4341B1" w:rsidR="00A42EA4" w:rsidRPr="00D56344" w:rsidRDefault="00A42EA4" w:rsidP="00A42EA4">
            <w:pPr>
              <w:pStyle w:val="HGTableBullet3"/>
            </w:pPr>
            <w:r w:rsidRPr="00D56344">
              <w:t xml:space="preserve">≥90% </w:t>
            </w:r>
            <w:r w:rsidRPr="00A42EA4">
              <w:t>reduction</w:t>
            </w:r>
            <w:r w:rsidRPr="00D56344">
              <w:t xml:space="preserve"> in gross pollutants (GP).</w:t>
            </w:r>
          </w:p>
          <w:p w14:paraId="5ED5C375" w14:textId="46AFBB8D" w:rsidR="00A42EA4" w:rsidRPr="00D56344" w:rsidRDefault="00A42EA4" w:rsidP="00A42EA4">
            <w:pPr>
              <w:pStyle w:val="HGTableBullet2"/>
            </w:pPr>
            <w:r w:rsidRPr="00D56344">
              <w:t>Includes a fail-safe design so that in the event of failure of any part of the system, power failure, or where the spill compartment or hydrocarbon chamber reaches capacity, no pollutant is released from the system in excess of the levels outlined in (b).</w:t>
            </w:r>
          </w:p>
        </w:tc>
      </w:tr>
      <w:tr w:rsidR="00A42EA4" w:rsidRPr="004E1CC1" w14:paraId="244C5B22" w14:textId="77777777" w:rsidTr="0041636C">
        <w:tc>
          <w:tcPr>
            <w:tcW w:w="5000" w:type="pct"/>
            <w:shd w:val="clear" w:color="auto" w:fill="auto"/>
          </w:tcPr>
          <w:p w14:paraId="73913287" w14:textId="306DC30E" w:rsidR="00A42EA4" w:rsidRPr="00D56344" w:rsidRDefault="00A42EA4" w:rsidP="0041636C">
            <w:pPr>
              <w:pStyle w:val="QPPTableTextBold"/>
            </w:pPr>
            <w:r w:rsidRPr="00D56344">
              <w:t>Stormwater treatment criteria for uncovered forecourt areas</w:t>
            </w:r>
          </w:p>
        </w:tc>
      </w:tr>
      <w:tr w:rsidR="00A42EA4" w:rsidRPr="004E1CC1" w14:paraId="64732275" w14:textId="77777777" w:rsidTr="0041636C">
        <w:tc>
          <w:tcPr>
            <w:tcW w:w="5000" w:type="pct"/>
            <w:shd w:val="clear" w:color="auto" w:fill="auto"/>
          </w:tcPr>
          <w:p w14:paraId="08C481E7" w14:textId="04BC17AB" w:rsidR="00A42EA4" w:rsidRPr="00D56344" w:rsidRDefault="00A42EA4" w:rsidP="00A42EA4">
            <w:pPr>
              <w:pStyle w:val="HGTableBullet2"/>
              <w:numPr>
                <w:ilvl w:val="0"/>
                <w:numId w:val="58"/>
              </w:numPr>
            </w:pPr>
            <w:r w:rsidRPr="00D56344">
              <w:t>Captures and treats stormwater to the following levels:</w:t>
            </w:r>
          </w:p>
          <w:p w14:paraId="75B83E47" w14:textId="7DB8FF32" w:rsidR="00A42EA4" w:rsidRPr="00D56344" w:rsidRDefault="00A42EA4" w:rsidP="00A42EA4">
            <w:pPr>
              <w:pStyle w:val="HGTableBullet3"/>
              <w:numPr>
                <w:ilvl w:val="0"/>
                <w:numId w:val="59"/>
              </w:numPr>
            </w:pPr>
            <w:r w:rsidRPr="00D56344">
              <w:t>&lt;5ppm (mg/L) total petroleum hydrocarbons (TPH)</w:t>
            </w:r>
          </w:p>
          <w:p w14:paraId="383A0EF2" w14:textId="6888DE31" w:rsidR="00A42EA4" w:rsidRPr="00D56344" w:rsidRDefault="00A42EA4" w:rsidP="00A42EA4">
            <w:pPr>
              <w:pStyle w:val="HGTableBullet3"/>
            </w:pPr>
            <w:r w:rsidRPr="00D56344">
              <w:t>≥80% reduction in total suspended solids (TSS)</w:t>
            </w:r>
          </w:p>
          <w:p w14:paraId="265C3C26" w14:textId="67D3F01D" w:rsidR="00A42EA4" w:rsidRPr="00D56344" w:rsidRDefault="00A42EA4" w:rsidP="00A42EA4">
            <w:pPr>
              <w:pStyle w:val="HGTableBullet3"/>
            </w:pPr>
            <w:r w:rsidRPr="00D56344">
              <w:t>≥90% reduction in gross pollutants (GP).</w:t>
            </w:r>
          </w:p>
          <w:p w14:paraId="3B7C364D" w14:textId="5A7A68CF" w:rsidR="00A42EA4" w:rsidRPr="00D56344" w:rsidRDefault="00A42EA4" w:rsidP="00A42EA4">
            <w:pPr>
              <w:pStyle w:val="HGTableBullet2"/>
            </w:pPr>
            <w:r w:rsidRPr="00D56344">
              <w:t>Includes a first flush/high-flow bypass system designed to meet the levels outlined in (a) during a storm up to the 3 month ARI-6minute design rainfall event without surcharging or backing up the drainage system;</w:t>
            </w:r>
          </w:p>
          <w:p w14:paraId="5A6EB719" w14:textId="07E93DF9" w:rsidR="00A42EA4" w:rsidRPr="00D56344" w:rsidRDefault="00A42EA4" w:rsidP="00A42EA4">
            <w:pPr>
              <w:pStyle w:val="HGTableBullet2"/>
            </w:pPr>
            <w:r w:rsidRPr="00D56344">
              <w:t>Includes a fail-safe design so that in the event of failure of any part of the system, power failure, or where the spill compartment or hydrocarbon chamber reaches capacity, no pollutant is released from the system in excess of the levels outlined in (a).</w:t>
            </w:r>
          </w:p>
        </w:tc>
      </w:tr>
      <w:bookmarkEnd w:id="7"/>
    </w:tbl>
    <w:p w14:paraId="4807DB57" w14:textId="77777777" w:rsidR="00A42EA4" w:rsidRPr="00D56344" w:rsidRDefault="00A42EA4" w:rsidP="00A42EA4">
      <w:pPr>
        <w:pStyle w:val="QPPTableTextBold"/>
      </w:pPr>
    </w:p>
    <w:sectPr w:rsidR="00A42EA4" w:rsidRPr="00D5634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51A38" w14:textId="77777777" w:rsidR="00261346" w:rsidRDefault="00261346">
      <w:r>
        <w:separator/>
      </w:r>
    </w:p>
  </w:endnote>
  <w:endnote w:type="continuationSeparator" w:id="0">
    <w:p w14:paraId="7DD53AA3" w14:textId="77777777" w:rsidR="00261346" w:rsidRDefault="0026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91E1" w14:textId="77777777" w:rsidR="00261346" w:rsidRDefault="002613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1596" w14:textId="192DA8B1" w:rsidR="00261346" w:rsidRDefault="00261346" w:rsidP="00F420B5">
    <w:pPr>
      <w:pStyle w:val="QPPFooter"/>
    </w:pPr>
    <w:r w:rsidRPr="00941FAB">
      <w:t>Part 9 – Development Codes (Service Station)</w:t>
    </w:r>
    <w:r>
      <w:ptab w:relativeTo="margin" w:alignment="center" w:leader="none"/>
    </w:r>
    <w:r>
      <w:ptab w:relativeTo="margin" w:alignment="right" w:leader="none"/>
    </w:r>
    <w:r w:rsidRPr="00941FAB">
      <w:t xml:space="preserve">Effective </w:t>
    </w:r>
    <w:r>
      <w:t>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B88BF" w14:textId="77777777" w:rsidR="00261346" w:rsidRDefault="002613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FA47F" w14:textId="77777777" w:rsidR="00261346" w:rsidRDefault="00261346">
      <w:r>
        <w:separator/>
      </w:r>
    </w:p>
  </w:footnote>
  <w:footnote w:type="continuationSeparator" w:id="0">
    <w:p w14:paraId="48F7F1D7" w14:textId="77777777" w:rsidR="00261346" w:rsidRDefault="00261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00BA" w14:textId="77777777" w:rsidR="00261346" w:rsidRDefault="001D1108">
    <w:pPr>
      <w:pStyle w:val="Header"/>
    </w:pPr>
    <w:r>
      <w:rPr>
        <w:noProof/>
      </w:rPr>
      <w:pict w14:anchorId="1B18F0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35495"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482F" w14:textId="77777777" w:rsidR="00261346" w:rsidRDefault="0026134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60E1" w14:textId="77777777" w:rsidR="00261346" w:rsidRDefault="001D1108">
    <w:pPr>
      <w:pStyle w:val="Header"/>
    </w:pPr>
    <w:r>
      <w:rPr>
        <w:noProof/>
      </w:rPr>
      <w:pict w14:anchorId="26CFE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35494"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160206"/>
    <w:multiLevelType w:val="hybridMultilevel"/>
    <w:tmpl w:val="BE58EA26"/>
    <w:lvl w:ilvl="0" w:tplc="110E9DC4">
      <w:start w:val="1"/>
      <w:numFmt w:val="lowerLetter"/>
      <w:lvlText w:val="(%1)"/>
      <w:lvlJc w:val="left"/>
      <w:pPr>
        <w:ind w:left="77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18"/>
  </w:num>
  <w:num w:numId="7">
    <w:abstractNumId w:val="32"/>
  </w:num>
  <w:num w:numId="8">
    <w:abstractNumId w:val="16"/>
    <w:lvlOverride w:ilvl="0">
      <w:startOverride w:val="1"/>
    </w:lvlOverride>
  </w:num>
  <w:num w:numId="9">
    <w:abstractNumId w:val="22"/>
  </w:num>
  <w:num w:numId="10">
    <w:abstractNumId w:val="25"/>
  </w:num>
  <w:num w:numId="11">
    <w:abstractNumId w:val="12"/>
  </w:num>
  <w:num w:numId="12">
    <w:abstractNumId w:val="15"/>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36"/>
  </w:num>
  <w:num w:numId="17">
    <w:abstractNumId w:val="22"/>
    <w:lvlOverride w:ilvl="0">
      <w:startOverride w:val="1"/>
    </w:lvlOverride>
  </w:num>
  <w:num w:numId="18">
    <w:abstractNumId w:val="15"/>
  </w:num>
  <w:num w:numId="19">
    <w:abstractNumId w:val="22"/>
    <w:lvlOverride w:ilvl="0">
      <w:startOverride w:val="1"/>
    </w:lvlOverride>
  </w:num>
  <w:num w:numId="20">
    <w:abstractNumId w:val="25"/>
    <w:lvlOverride w:ilvl="0">
      <w:startOverride w:val="1"/>
    </w:lvlOverride>
  </w:num>
  <w:num w:numId="21">
    <w:abstractNumId w:val="22"/>
    <w:lvlOverride w:ilvl="0">
      <w:startOverride w:val="1"/>
    </w:lvlOverride>
  </w:num>
  <w:num w:numId="22">
    <w:abstractNumId w:val="19"/>
  </w:num>
  <w:num w:numId="23">
    <w:abstractNumId w:val="11"/>
  </w:num>
  <w:num w:numId="24">
    <w:abstractNumId w:val="3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5"/>
  </w:num>
  <w:num w:numId="36">
    <w:abstractNumId w:val="20"/>
  </w:num>
  <w:num w:numId="37">
    <w:abstractNumId w:val="17"/>
  </w:num>
  <w:num w:numId="38">
    <w:abstractNumId w:val="34"/>
  </w:num>
  <w:num w:numId="39">
    <w:abstractNumId w:val="14"/>
  </w:num>
  <w:num w:numId="40">
    <w:abstractNumId w:val="37"/>
  </w:num>
  <w:num w:numId="41">
    <w:abstractNumId w:val="13"/>
  </w:num>
  <w:num w:numId="42">
    <w:abstractNumId w:val="26"/>
  </w:num>
  <w:num w:numId="43">
    <w:abstractNumId w:val="21"/>
  </w:num>
  <w:num w:numId="44">
    <w:abstractNumId w:val="23"/>
  </w:num>
  <w:num w:numId="45">
    <w:abstractNumId w:val="27"/>
  </w:num>
  <w:num w:numId="46">
    <w:abstractNumId w:val="27"/>
    <w:lvlOverride w:ilvl="0">
      <w:startOverride w:val="1"/>
    </w:lvlOverride>
  </w:num>
  <w:num w:numId="47">
    <w:abstractNumId w:val="31"/>
  </w:num>
  <w:num w:numId="48">
    <w:abstractNumId w:val="30"/>
  </w:num>
  <w:num w:numId="49">
    <w:abstractNumId w:val="22"/>
    <w:lvlOverride w:ilvl="0">
      <w:startOverride w:val="1"/>
    </w:lvlOverride>
  </w:num>
  <w:num w:numId="50">
    <w:abstractNumId w:val="25"/>
    <w:lvlOverride w:ilvl="0">
      <w:startOverride w:val="1"/>
    </w:lvlOverride>
  </w:num>
  <w:num w:numId="51">
    <w:abstractNumId w:val="25"/>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22"/>
    <w:lvlOverride w:ilvl="0">
      <w:startOverride w:val="1"/>
    </w:lvlOverride>
  </w:num>
  <w:num w:numId="56">
    <w:abstractNumId w:val="22"/>
    <w:lvlOverride w:ilvl="0">
      <w:startOverride w:val="1"/>
    </w:lvlOverride>
  </w:num>
  <w:num w:numId="57">
    <w:abstractNumId w:val="25"/>
    <w:lvlOverride w:ilvl="0">
      <w:startOverride w:val="1"/>
    </w:lvlOverride>
  </w:num>
  <w:num w:numId="58">
    <w:abstractNumId w:val="22"/>
    <w:lvlOverride w:ilvl="0">
      <w:startOverride w:val="1"/>
    </w:lvlOverride>
  </w:num>
  <w:num w:numId="59">
    <w:abstractNumId w:val="25"/>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UM4yr8f5TndbL4Tw7E+BXHZMdRWmw7iOHfvOUgvTbjR+Ud33bWlWZxBwJ3vdP3SHe+pEnuxG78ibzHOMMPfQiQ==" w:salt="DkW/PaZhxf8CK2CRcptus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D3F"/>
    <w:rsid w:val="00012447"/>
    <w:rsid w:val="000129F5"/>
    <w:rsid w:val="00015710"/>
    <w:rsid w:val="000226B6"/>
    <w:rsid w:val="00032172"/>
    <w:rsid w:val="00032236"/>
    <w:rsid w:val="00032601"/>
    <w:rsid w:val="00033FB3"/>
    <w:rsid w:val="00040949"/>
    <w:rsid w:val="00052DFA"/>
    <w:rsid w:val="00053A4D"/>
    <w:rsid w:val="00061050"/>
    <w:rsid w:val="000660B2"/>
    <w:rsid w:val="00067955"/>
    <w:rsid w:val="0007177A"/>
    <w:rsid w:val="00074901"/>
    <w:rsid w:val="000819DA"/>
    <w:rsid w:val="000874E4"/>
    <w:rsid w:val="000918AE"/>
    <w:rsid w:val="00092C0C"/>
    <w:rsid w:val="00097CDD"/>
    <w:rsid w:val="000A60D3"/>
    <w:rsid w:val="000A740A"/>
    <w:rsid w:val="000B3DC9"/>
    <w:rsid w:val="000B5B9F"/>
    <w:rsid w:val="000B6FFD"/>
    <w:rsid w:val="000B7F0B"/>
    <w:rsid w:val="000C1DD1"/>
    <w:rsid w:val="000C4198"/>
    <w:rsid w:val="000E15DC"/>
    <w:rsid w:val="000E371D"/>
    <w:rsid w:val="000E6F67"/>
    <w:rsid w:val="000E7574"/>
    <w:rsid w:val="000F04D8"/>
    <w:rsid w:val="000F738B"/>
    <w:rsid w:val="00100DEB"/>
    <w:rsid w:val="00105F73"/>
    <w:rsid w:val="00106BAC"/>
    <w:rsid w:val="0010702C"/>
    <w:rsid w:val="001148AA"/>
    <w:rsid w:val="00115C17"/>
    <w:rsid w:val="00115DBA"/>
    <w:rsid w:val="0012278C"/>
    <w:rsid w:val="001326F7"/>
    <w:rsid w:val="00134D99"/>
    <w:rsid w:val="00135F69"/>
    <w:rsid w:val="001409B0"/>
    <w:rsid w:val="00145039"/>
    <w:rsid w:val="0015563D"/>
    <w:rsid w:val="00160EBB"/>
    <w:rsid w:val="0016239F"/>
    <w:rsid w:val="00163832"/>
    <w:rsid w:val="00164875"/>
    <w:rsid w:val="00170DCD"/>
    <w:rsid w:val="0017255E"/>
    <w:rsid w:val="00173220"/>
    <w:rsid w:val="00174152"/>
    <w:rsid w:val="00175064"/>
    <w:rsid w:val="001844E1"/>
    <w:rsid w:val="00194F85"/>
    <w:rsid w:val="001A6DDE"/>
    <w:rsid w:val="001A6E49"/>
    <w:rsid w:val="001A6FC5"/>
    <w:rsid w:val="001A7731"/>
    <w:rsid w:val="001C3456"/>
    <w:rsid w:val="001C7596"/>
    <w:rsid w:val="001C75C9"/>
    <w:rsid w:val="001C7E24"/>
    <w:rsid w:val="001D1108"/>
    <w:rsid w:val="001E2F5A"/>
    <w:rsid w:val="001F4BB6"/>
    <w:rsid w:val="00207FA2"/>
    <w:rsid w:val="00213FA1"/>
    <w:rsid w:val="002140AC"/>
    <w:rsid w:val="00226648"/>
    <w:rsid w:val="00234901"/>
    <w:rsid w:val="00235C23"/>
    <w:rsid w:val="00240817"/>
    <w:rsid w:val="002441A7"/>
    <w:rsid w:val="00246C6D"/>
    <w:rsid w:val="002470DB"/>
    <w:rsid w:val="002525A7"/>
    <w:rsid w:val="002529D0"/>
    <w:rsid w:val="0025709A"/>
    <w:rsid w:val="00257957"/>
    <w:rsid w:val="002579A7"/>
    <w:rsid w:val="00260D03"/>
    <w:rsid w:val="00261343"/>
    <w:rsid w:val="00261346"/>
    <w:rsid w:val="00261E75"/>
    <w:rsid w:val="00263908"/>
    <w:rsid w:val="002648CD"/>
    <w:rsid w:val="0026538C"/>
    <w:rsid w:val="00265619"/>
    <w:rsid w:val="00282E79"/>
    <w:rsid w:val="00292E5B"/>
    <w:rsid w:val="002C0446"/>
    <w:rsid w:val="002C0D3F"/>
    <w:rsid w:val="002D08D1"/>
    <w:rsid w:val="002D1DE6"/>
    <w:rsid w:val="002D4D7E"/>
    <w:rsid w:val="002E7FCA"/>
    <w:rsid w:val="003001D8"/>
    <w:rsid w:val="00300574"/>
    <w:rsid w:val="00301AFC"/>
    <w:rsid w:val="0030484B"/>
    <w:rsid w:val="0031653F"/>
    <w:rsid w:val="00316DE3"/>
    <w:rsid w:val="003436D3"/>
    <w:rsid w:val="00354871"/>
    <w:rsid w:val="00365FB0"/>
    <w:rsid w:val="00372359"/>
    <w:rsid w:val="00373FC5"/>
    <w:rsid w:val="00374FBB"/>
    <w:rsid w:val="00380D2E"/>
    <w:rsid w:val="003859F0"/>
    <w:rsid w:val="00390C28"/>
    <w:rsid w:val="00391EFD"/>
    <w:rsid w:val="003A2A1B"/>
    <w:rsid w:val="003A431C"/>
    <w:rsid w:val="003A7183"/>
    <w:rsid w:val="003B2384"/>
    <w:rsid w:val="003E62B9"/>
    <w:rsid w:val="003F7A99"/>
    <w:rsid w:val="00404A05"/>
    <w:rsid w:val="00416247"/>
    <w:rsid w:val="00424436"/>
    <w:rsid w:val="00425693"/>
    <w:rsid w:val="00432CF3"/>
    <w:rsid w:val="00435759"/>
    <w:rsid w:val="00437CE0"/>
    <w:rsid w:val="004476D0"/>
    <w:rsid w:val="00452942"/>
    <w:rsid w:val="00453B94"/>
    <w:rsid w:val="0046713E"/>
    <w:rsid w:val="004754AD"/>
    <w:rsid w:val="004807B9"/>
    <w:rsid w:val="004816DE"/>
    <w:rsid w:val="004838CE"/>
    <w:rsid w:val="0048652E"/>
    <w:rsid w:val="00491359"/>
    <w:rsid w:val="004A0B5B"/>
    <w:rsid w:val="004A3657"/>
    <w:rsid w:val="004A41FA"/>
    <w:rsid w:val="004A477B"/>
    <w:rsid w:val="004B11E4"/>
    <w:rsid w:val="004B7AB3"/>
    <w:rsid w:val="004C122F"/>
    <w:rsid w:val="004C4861"/>
    <w:rsid w:val="004C63CE"/>
    <w:rsid w:val="004D113D"/>
    <w:rsid w:val="004D6821"/>
    <w:rsid w:val="004D6B43"/>
    <w:rsid w:val="004E1CC1"/>
    <w:rsid w:val="004E20FA"/>
    <w:rsid w:val="004E4CE8"/>
    <w:rsid w:val="004F08CB"/>
    <w:rsid w:val="005001EC"/>
    <w:rsid w:val="005007FB"/>
    <w:rsid w:val="00506688"/>
    <w:rsid w:val="00512278"/>
    <w:rsid w:val="00515169"/>
    <w:rsid w:val="00521AA3"/>
    <w:rsid w:val="00532AFF"/>
    <w:rsid w:val="00534155"/>
    <w:rsid w:val="00540B36"/>
    <w:rsid w:val="00543F8C"/>
    <w:rsid w:val="005464BF"/>
    <w:rsid w:val="00546BE6"/>
    <w:rsid w:val="00560EBF"/>
    <w:rsid w:val="00562056"/>
    <w:rsid w:val="00562D18"/>
    <w:rsid w:val="00563766"/>
    <w:rsid w:val="00567093"/>
    <w:rsid w:val="00570BA2"/>
    <w:rsid w:val="00574C73"/>
    <w:rsid w:val="00575951"/>
    <w:rsid w:val="00583440"/>
    <w:rsid w:val="00585D8B"/>
    <w:rsid w:val="0059075A"/>
    <w:rsid w:val="0059186C"/>
    <w:rsid w:val="00591D80"/>
    <w:rsid w:val="0059274F"/>
    <w:rsid w:val="00592FE6"/>
    <w:rsid w:val="00595DE5"/>
    <w:rsid w:val="00596B3F"/>
    <w:rsid w:val="005978C5"/>
    <w:rsid w:val="005A4BF8"/>
    <w:rsid w:val="005A4F2A"/>
    <w:rsid w:val="005A537D"/>
    <w:rsid w:val="005A572B"/>
    <w:rsid w:val="005B0DB7"/>
    <w:rsid w:val="005B5C01"/>
    <w:rsid w:val="005C5ACC"/>
    <w:rsid w:val="005C66DE"/>
    <w:rsid w:val="005D3B26"/>
    <w:rsid w:val="005E0F6E"/>
    <w:rsid w:val="005E1AE4"/>
    <w:rsid w:val="005E20F2"/>
    <w:rsid w:val="005E55C3"/>
    <w:rsid w:val="005E6948"/>
    <w:rsid w:val="005F1A5D"/>
    <w:rsid w:val="005F7A5E"/>
    <w:rsid w:val="005F7BBE"/>
    <w:rsid w:val="00601032"/>
    <w:rsid w:val="0060368D"/>
    <w:rsid w:val="00606186"/>
    <w:rsid w:val="0060734B"/>
    <w:rsid w:val="00623C9D"/>
    <w:rsid w:val="00637E92"/>
    <w:rsid w:val="006425E7"/>
    <w:rsid w:val="0064436D"/>
    <w:rsid w:val="00646216"/>
    <w:rsid w:val="00651D8C"/>
    <w:rsid w:val="00653D44"/>
    <w:rsid w:val="006542E8"/>
    <w:rsid w:val="0065602A"/>
    <w:rsid w:val="00656ED8"/>
    <w:rsid w:val="006676B7"/>
    <w:rsid w:val="00681AFD"/>
    <w:rsid w:val="00685640"/>
    <w:rsid w:val="0069054E"/>
    <w:rsid w:val="00693719"/>
    <w:rsid w:val="0069719B"/>
    <w:rsid w:val="006A2168"/>
    <w:rsid w:val="006B005D"/>
    <w:rsid w:val="006B51D6"/>
    <w:rsid w:val="006C365B"/>
    <w:rsid w:val="006D1445"/>
    <w:rsid w:val="006D297D"/>
    <w:rsid w:val="006D7164"/>
    <w:rsid w:val="006D7E2F"/>
    <w:rsid w:val="006E56C3"/>
    <w:rsid w:val="006F37D0"/>
    <w:rsid w:val="006F4DC3"/>
    <w:rsid w:val="0070457B"/>
    <w:rsid w:val="007153A4"/>
    <w:rsid w:val="00715D22"/>
    <w:rsid w:val="0072017B"/>
    <w:rsid w:val="00723800"/>
    <w:rsid w:val="00730054"/>
    <w:rsid w:val="0073014F"/>
    <w:rsid w:val="00735A8B"/>
    <w:rsid w:val="00740D4A"/>
    <w:rsid w:val="007427D8"/>
    <w:rsid w:val="0074500A"/>
    <w:rsid w:val="007525E7"/>
    <w:rsid w:val="007561E1"/>
    <w:rsid w:val="0076794B"/>
    <w:rsid w:val="00770B7E"/>
    <w:rsid w:val="00781D1A"/>
    <w:rsid w:val="00784277"/>
    <w:rsid w:val="0078665E"/>
    <w:rsid w:val="007866D3"/>
    <w:rsid w:val="007A3B84"/>
    <w:rsid w:val="007B05D7"/>
    <w:rsid w:val="007B0FA7"/>
    <w:rsid w:val="007B208B"/>
    <w:rsid w:val="007B5016"/>
    <w:rsid w:val="007D355F"/>
    <w:rsid w:val="007D45D8"/>
    <w:rsid w:val="007D7A4D"/>
    <w:rsid w:val="007E35E4"/>
    <w:rsid w:val="007E3CA1"/>
    <w:rsid w:val="007F5D90"/>
    <w:rsid w:val="007F6793"/>
    <w:rsid w:val="00812608"/>
    <w:rsid w:val="00813278"/>
    <w:rsid w:val="00817DF7"/>
    <w:rsid w:val="00824A95"/>
    <w:rsid w:val="00824B75"/>
    <w:rsid w:val="00826C94"/>
    <w:rsid w:val="00826EC8"/>
    <w:rsid w:val="008278F1"/>
    <w:rsid w:val="00833D0F"/>
    <w:rsid w:val="00836C44"/>
    <w:rsid w:val="00837326"/>
    <w:rsid w:val="00845881"/>
    <w:rsid w:val="00846390"/>
    <w:rsid w:val="00847293"/>
    <w:rsid w:val="0085087F"/>
    <w:rsid w:val="008573B3"/>
    <w:rsid w:val="00873ABC"/>
    <w:rsid w:val="008760B3"/>
    <w:rsid w:val="0087752E"/>
    <w:rsid w:val="0088653E"/>
    <w:rsid w:val="00886A0D"/>
    <w:rsid w:val="00892C19"/>
    <w:rsid w:val="008A5DE9"/>
    <w:rsid w:val="008B362D"/>
    <w:rsid w:val="008B7F39"/>
    <w:rsid w:val="008C01B3"/>
    <w:rsid w:val="008C5D9A"/>
    <w:rsid w:val="008E0422"/>
    <w:rsid w:val="0090355C"/>
    <w:rsid w:val="00903C57"/>
    <w:rsid w:val="009136E3"/>
    <w:rsid w:val="00913BD0"/>
    <w:rsid w:val="00922EA9"/>
    <w:rsid w:val="00925B44"/>
    <w:rsid w:val="00933463"/>
    <w:rsid w:val="00941FAB"/>
    <w:rsid w:val="0094303F"/>
    <w:rsid w:val="00944511"/>
    <w:rsid w:val="0094496A"/>
    <w:rsid w:val="0095232B"/>
    <w:rsid w:val="00953A51"/>
    <w:rsid w:val="00956871"/>
    <w:rsid w:val="00957D0B"/>
    <w:rsid w:val="00961D98"/>
    <w:rsid w:val="00962562"/>
    <w:rsid w:val="009759DD"/>
    <w:rsid w:val="00982415"/>
    <w:rsid w:val="0099110F"/>
    <w:rsid w:val="00997F29"/>
    <w:rsid w:val="009A1354"/>
    <w:rsid w:val="009A4E84"/>
    <w:rsid w:val="009A4E85"/>
    <w:rsid w:val="009A56DC"/>
    <w:rsid w:val="009A67FF"/>
    <w:rsid w:val="009A7710"/>
    <w:rsid w:val="009B5B98"/>
    <w:rsid w:val="009C2BC8"/>
    <w:rsid w:val="009C6111"/>
    <w:rsid w:val="009E202A"/>
    <w:rsid w:val="009F7594"/>
    <w:rsid w:val="00A07F7A"/>
    <w:rsid w:val="00A14145"/>
    <w:rsid w:val="00A15E10"/>
    <w:rsid w:val="00A2164E"/>
    <w:rsid w:val="00A22325"/>
    <w:rsid w:val="00A35C08"/>
    <w:rsid w:val="00A40E10"/>
    <w:rsid w:val="00A42A4F"/>
    <w:rsid w:val="00A42EA4"/>
    <w:rsid w:val="00A5707A"/>
    <w:rsid w:val="00A61573"/>
    <w:rsid w:val="00A62EBB"/>
    <w:rsid w:val="00A679CD"/>
    <w:rsid w:val="00A70BB4"/>
    <w:rsid w:val="00A724FB"/>
    <w:rsid w:val="00A75701"/>
    <w:rsid w:val="00A81A5A"/>
    <w:rsid w:val="00A96907"/>
    <w:rsid w:val="00A97598"/>
    <w:rsid w:val="00A97699"/>
    <w:rsid w:val="00AA3702"/>
    <w:rsid w:val="00AB1BB6"/>
    <w:rsid w:val="00AB76AC"/>
    <w:rsid w:val="00AC334F"/>
    <w:rsid w:val="00AC36C2"/>
    <w:rsid w:val="00AC5314"/>
    <w:rsid w:val="00AC7D33"/>
    <w:rsid w:val="00AD21F9"/>
    <w:rsid w:val="00AD259B"/>
    <w:rsid w:val="00AD2B4E"/>
    <w:rsid w:val="00AE0867"/>
    <w:rsid w:val="00AE13B7"/>
    <w:rsid w:val="00AF0305"/>
    <w:rsid w:val="00AF2563"/>
    <w:rsid w:val="00AF25BF"/>
    <w:rsid w:val="00B03375"/>
    <w:rsid w:val="00B121B2"/>
    <w:rsid w:val="00B2425D"/>
    <w:rsid w:val="00B31840"/>
    <w:rsid w:val="00B328E2"/>
    <w:rsid w:val="00B37D23"/>
    <w:rsid w:val="00B414D3"/>
    <w:rsid w:val="00B45E63"/>
    <w:rsid w:val="00B55B0A"/>
    <w:rsid w:val="00B56213"/>
    <w:rsid w:val="00B745EA"/>
    <w:rsid w:val="00B77351"/>
    <w:rsid w:val="00B800AD"/>
    <w:rsid w:val="00B8177A"/>
    <w:rsid w:val="00B86367"/>
    <w:rsid w:val="00B93E46"/>
    <w:rsid w:val="00B94F75"/>
    <w:rsid w:val="00BA0DF1"/>
    <w:rsid w:val="00BA4559"/>
    <w:rsid w:val="00BA691E"/>
    <w:rsid w:val="00BC0DCD"/>
    <w:rsid w:val="00BC3A2E"/>
    <w:rsid w:val="00BD1A7E"/>
    <w:rsid w:val="00BE2BE7"/>
    <w:rsid w:val="00BE763D"/>
    <w:rsid w:val="00BF0ED4"/>
    <w:rsid w:val="00BF55A9"/>
    <w:rsid w:val="00BF6A6C"/>
    <w:rsid w:val="00C0116B"/>
    <w:rsid w:val="00C016B1"/>
    <w:rsid w:val="00C01B1D"/>
    <w:rsid w:val="00C022C3"/>
    <w:rsid w:val="00C07C5F"/>
    <w:rsid w:val="00C1631A"/>
    <w:rsid w:val="00C17829"/>
    <w:rsid w:val="00C24E5B"/>
    <w:rsid w:val="00C32647"/>
    <w:rsid w:val="00C4018A"/>
    <w:rsid w:val="00C4052D"/>
    <w:rsid w:val="00C41625"/>
    <w:rsid w:val="00C42B78"/>
    <w:rsid w:val="00C43093"/>
    <w:rsid w:val="00C46A14"/>
    <w:rsid w:val="00C53049"/>
    <w:rsid w:val="00C6172E"/>
    <w:rsid w:val="00C62DE2"/>
    <w:rsid w:val="00C65710"/>
    <w:rsid w:val="00C70157"/>
    <w:rsid w:val="00C7083B"/>
    <w:rsid w:val="00C70EFB"/>
    <w:rsid w:val="00C74BD3"/>
    <w:rsid w:val="00C74C66"/>
    <w:rsid w:val="00C760F6"/>
    <w:rsid w:val="00C775B7"/>
    <w:rsid w:val="00C77D6B"/>
    <w:rsid w:val="00C85FC0"/>
    <w:rsid w:val="00C92545"/>
    <w:rsid w:val="00CB22F7"/>
    <w:rsid w:val="00CC307F"/>
    <w:rsid w:val="00CC4941"/>
    <w:rsid w:val="00CC64E4"/>
    <w:rsid w:val="00CE1F93"/>
    <w:rsid w:val="00D02A5D"/>
    <w:rsid w:val="00D10626"/>
    <w:rsid w:val="00D14EEC"/>
    <w:rsid w:val="00D157F4"/>
    <w:rsid w:val="00D23B94"/>
    <w:rsid w:val="00D23DF0"/>
    <w:rsid w:val="00D35B4D"/>
    <w:rsid w:val="00D3608E"/>
    <w:rsid w:val="00D406E1"/>
    <w:rsid w:val="00D417C5"/>
    <w:rsid w:val="00D43BED"/>
    <w:rsid w:val="00D44444"/>
    <w:rsid w:val="00D469CE"/>
    <w:rsid w:val="00D52995"/>
    <w:rsid w:val="00D5404C"/>
    <w:rsid w:val="00D56344"/>
    <w:rsid w:val="00D61A3F"/>
    <w:rsid w:val="00D65D2E"/>
    <w:rsid w:val="00D72580"/>
    <w:rsid w:val="00D76F7E"/>
    <w:rsid w:val="00D86904"/>
    <w:rsid w:val="00DA0013"/>
    <w:rsid w:val="00DB2AFF"/>
    <w:rsid w:val="00DC11C3"/>
    <w:rsid w:val="00DC48E4"/>
    <w:rsid w:val="00DC50CF"/>
    <w:rsid w:val="00DD0273"/>
    <w:rsid w:val="00DD1F50"/>
    <w:rsid w:val="00DD59E1"/>
    <w:rsid w:val="00DE1590"/>
    <w:rsid w:val="00DE1CB2"/>
    <w:rsid w:val="00DE2252"/>
    <w:rsid w:val="00DE53B8"/>
    <w:rsid w:val="00DE5C8A"/>
    <w:rsid w:val="00DF1DE9"/>
    <w:rsid w:val="00DF2A45"/>
    <w:rsid w:val="00DF789C"/>
    <w:rsid w:val="00DF78E6"/>
    <w:rsid w:val="00E12E40"/>
    <w:rsid w:val="00E13E15"/>
    <w:rsid w:val="00E15F51"/>
    <w:rsid w:val="00E17746"/>
    <w:rsid w:val="00E22DE0"/>
    <w:rsid w:val="00E237B5"/>
    <w:rsid w:val="00E237E2"/>
    <w:rsid w:val="00E27DD7"/>
    <w:rsid w:val="00E35DEE"/>
    <w:rsid w:val="00E35F4D"/>
    <w:rsid w:val="00E36F03"/>
    <w:rsid w:val="00E37BD0"/>
    <w:rsid w:val="00E446E6"/>
    <w:rsid w:val="00E46EC9"/>
    <w:rsid w:val="00E50643"/>
    <w:rsid w:val="00E57F4A"/>
    <w:rsid w:val="00E60FE1"/>
    <w:rsid w:val="00E6323F"/>
    <w:rsid w:val="00E66172"/>
    <w:rsid w:val="00E67CB2"/>
    <w:rsid w:val="00EA16B8"/>
    <w:rsid w:val="00EA189D"/>
    <w:rsid w:val="00EA4CEC"/>
    <w:rsid w:val="00EB06B4"/>
    <w:rsid w:val="00EB13A1"/>
    <w:rsid w:val="00EB36E9"/>
    <w:rsid w:val="00EB3992"/>
    <w:rsid w:val="00EB73E1"/>
    <w:rsid w:val="00EC34C4"/>
    <w:rsid w:val="00EC3798"/>
    <w:rsid w:val="00ED405F"/>
    <w:rsid w:val="00ED6FBF"/>
    <w:rsid w:val="00EE6B4F"/>
    <w:rsid w:val="00EE73D0"/>
    <w:rsid w:val="00EF4915"/>
    <w:rsid w:val="00EF5329"/>
    <w:rsid w:val="00EF55FA"/>
    <w:rsid w:val="00EF765C"/>
    <w:rsid w:val="00EF7BB4"/>
    <w:rsid w:val="00F01BF2"/>
    <w:rsid w:val="00F145B8"/>
    <w:rsid w:val="00F23DEC"/>
    <w:rsid w:val="00F317CD"/>
    <w:rsid w:val="00F317DC"/>
    <w:rsid w:val="00F34B30"/>
    <w:rsid w:val="00F40E4C"/>
    <w:rsid w:val="00F420B5"/>
    <w:rsid w:val="00F421CC"/>
    <w:rsid w:val="00F47CE7"/>
    <w:rsid w:val="00F50A3A"/>
    <w:rsid w:val="00F50A6F"/>
    <w:rsid w:val="00F51645"/>
    <w:rsid w:val="00F52D17"/>
    <w:rsid w:val="00F63E10"/>
    <w:rsid w:val="00F65EDE"/>
    <w:rsid w:val="00F94D82"/>
    <w:rsid w:val="00F95CD5"/>
    <w:rsid w:val="00F97FC9"/>
    <w:rsid w:val="00FA1F22"/>
    <w:rsid w:val="00FA542E"/>
    <w:rsid w:val="00FA6D08"/>
    <w:rsid w:val="00FA7494"/>
    <w:rsid w:val="00FC4613"/>
    <w:rsid w:val="00FC4BB4"/>
    <w:rsid w:val="00FE2E97"/>
    <w:rsid w:val="00FE7FF4"/>
    <w:rsid w:val="00FF40E2"/>
    <w:rsid w:val="00FF43CD"/>
    <w:rsid w:val="00FF5215"/>
    <w:rsid w:val="00FF687B"/>
    <w:rsid w:val="00FF7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1F394EF"/>
  <w15:docId w15:val="{4C9301B7-9539-4265-B084-028D8846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1D1108"/>
    <w:rPr>
      <w:rFonts w:ascii="Arial" w:hAnsi="Arial"/>
      <w:szCs w:val="24"/>
    </w:rPr>
  </w:style>
  <w:style w:type="paragraph" w:styleId="Heading1">
    <w:name w:val="heading 1"/>
    <w:basedOn w:val="Normal"/>
    <w:next w:val="Normal"/>
    <w:qFormat/>
    <w:locked/>
    <w:rsid w:val="00A42EA4"/>
    <w:pPr>
      <w:keepNext/>
      <w:spacing w:before="240" w:after="60"/>
      <w:outlineLvl w:val="0"/>
    </w:pPr>
    <w:rPr>
      <w:rFonts w:cs="Arial"/>
      <w:b/>
      <w:bCs/>
      <w:kern w:val="32"/>
      <w:sz w:val="32"/>
      <w:szCs w:val="32"/>
    </w:rPr>
  </w:style>
  <w:style w:type="paragraph" w:styleId="Heading2">
    <w:name w:val="heading 2"/>
    <w:basedOn w:val="Normal"/>
    <w:next w:val="Normal"/>
    <w:qFormat/>
    <w:locked/>
    <w:rsid w:val="00A42EA4"/>
    <w:pPr>
      <w:keepNext/>
      <w:spacing w:before="240" w:after="60"/>
      <w:outlineLvl w:val="1"/>
    </w:pPr>
    <w:rPr>
      <w:rFonts w:cs="Arial"/>
      <w:b/>
      <w:bCs/>
      <w:i/>
      <w:iCs/>
      <w:sz w:val="28"/>
      <w:szCs w:val="28"/>
    </w:rPr>
  </w:style>
  <w:style w:type="paragraph" w:styleId="Heading3">
    <w:name w:val="heading 3"/>
    <w:basedOn w:val="Normal"/>
    <w:next w:val="Normal"/>
    <w:qFormat/>
    <w:locked/>
    <w:rsid w:val="00A42EA4"/>
    <w:pPr>
      <w:keepNext/>
      <w:spacing w:before="240" w:after="60"/>
      <w:outlineLvl w:val="2"/>
    </w:pPr>
    <w:rPr>
      <w:rFonts w:cs="Arial"/>
      <w:b/>
      <w:bCs/>
      <w:sz w:val="26"/>
      <w:szCs w:val="26"/>
    </w:rPr>
  </w:style>
  <w:style w:type="paragraph" w:styleId="Heading4">
    <w:name w:val="heading 4"/>
    <w:basedOn w:val="Normal"/>
    <w:next w:val="Normal"/>
    <w:qFormat/>
    <w:locked/>
    <w:rsid w:val="00A42EA4"/>
    <w:pPr>
      <w:keepNext/>
      <w:spacing w:before="240" w:after="60"/>
      <w:outlineLvl w:val="3"/>
    </w:pPr>
    <w:rPr>
      <w:b/>
      <w:bCs/>
      <w:sz w:val="28"/>
      <w:szCs w:val="28"/>
    </w:rPr>
  </w:style>
  <w:style w:type="paragraph" w:styleId="Heading5">
    <w:name w:val="heading 5"/>
    <w:basedOn w:val="Normal"/>
    <w:next w:val="Normal"/>
    <w:qFormat/>
    <w:locked/>
    <w:rsid w:val="00A42EA4"/>
    <w:pPr>
      <w:spacing w:before="240" w:after="60"/>
      <w:outlineLvl w:val="4"/>
    </w:pPr>
    <w:rPr>
      <w:b/>
      <w:bCs/>
      <w:i/>
      <w:iCs/>
      <w:sz w:val="26"/>
      <w:szCs w:val="26"/>
    </w:rPr>
  </w:style>
  <w:style w:type="paragraph" w:styleId="Heading6">
    <w:name w:val="heading 6"/>
    <w:basedOn w:val="Normal"/>
    <w:next w:val="Normal"/>
    <w:qFormat/>
    <w:locked/>
    <w:rsid w:val="00A42EA4"/>
    <w:pPr>
      <w:spacing w:before="240" w:after="60"/>
      <w:outlineLvl w:val="5"/>
    </w:pPr>
    <w:rPr>
      <w:b/>
      <w:bCs/>
      <w:sz w:val="22"/>
      <w:szCs w:val="22"/>
    </w:rPr>
  </w:style>
  <w:style w:type="paragraph" w:styleId="Heading7">
    <w:name w:val="heading 7"/>
    <w:basedOn w:val="Normal"/>
    <w:next w:val="Normal"/>
    <w:qFormat/>
    <w:locked/>
    <w:rsid w:val="00A42EA4"/>
    <w:pPr>
      <w:spacing w:before="240" w:after="60"/>
      <w:outlineLvl w:val="6"/>
    </w:pPr>
  </w:style>
  <w:style w:type="paragraph" w:styleId="Heading8">
    <w:name w:val="heading 8"/>
    <w:basedOn w:val="Normal"/>
    <w:next w:val="Normal"/>
    <w:qFormat/>
    <w:locked/>
    <w:rsid w:val="00A42EA4"/>
    <w:pPr>
      <w:spacing w:before="240" w:after="60"/>
      <w:outlineLvl w:val="7"/>
    </w:pPr>
    <w:rPr>
      <w:i/>
      <w:iCs/>
    </w:rPr>
  </w:style>
  <w:style w:type="paragraph" w:styleId="Heading9">
    <w:name w:val="heading 9"/>
    <w:basedOn w:val="Normal"/>
    <w:next w:val="Normal"/>
    <w:qFormat/>
    <w:locked/>
    <w:rsid w:val="00A42EA4"/>
    <w:pPr>
      <w:spacing w:before="240" w:after="60"/>
      <w:outlineLvl w:val="8"/>
    </w:pPr>
    <w:rPr>
      <w:rFonts w:cs="Arial"/>
      <w:sz w:val="22"/>
      <w:szCs w:val="22"/>
    </w:rPr>
  </w:style>
  <w:style w:type="character" w:default="1" w:styleId="DefaultParagraphFont">
    <w:name w:val="Default Paragraph Font"/>
    <w:uiPriority w:val="1"/>
    <w:semiHidden/>
    <w:unhideWhenUsed/>
    <w:rsid w:val="001D11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1108"/>
  </w:style>
  <w:style w:type="paragraph" w:customStyle="1" w:styleId="QPPBodytext">
    <w:name w:val="QPP Body text"/>
    <w:basedOn w:val="Normal"/>
    <w:link w:val="QPPBodytextChar"/>
    <w:rsid w:val="001D1108"/>
    <w:pPr>
      <w:autoSpaceDE w:val="0"/>
      <w:autoSpaceDN w:val="0"/>
      <w:adjustRightInd w:val="0"/>
    </w:pPr>
    <w:rPr>
      <w:rFonts w:cs="Arial"/>
      <w:color w:val="000000"/>
      <w:szCs w:val="20"/>
    </w:rPr>
  </w:style>
  <w:style w:type="character" w:customStyle="1" w:styleId="QPPBodytextChar">
    <w:name w:val="QPP Body text Char"/>
    <w:link w:val="QPPBodytext"/>
    <w:rsid w:val="00A42EA4"/>
    <w:rPr>
      <w:rFonts w:ascii="Arial" w:hAnsi="Arial" w:cs="Arial"/>
      <w:color w:val="000000"/>
    </w:rPr>
  </w:style>
  <w:style w:type="table" w:styleId="TableGrid">
    <w:name w:val="Table Grid"/>
    <w:basedOn w:val="TableNormal"/>
    <w:locked/>
    <w:rsid w:val="00A42EA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1D1108"/>
    <w:pPr>
      <w:numPr>
        <w:numId w:val="5"/>
      </w:numPr>
    </w:pPr>
    <w:rPr>
      <w:rFonts w:cs="Arial"/>
      <w:szCs w:val="20"/>
      <w:lang w:eastAsia="en-US"/>
    </w:rPr>
  </w:style>
  <w:style w:type="paragraph" w:customStyle="1" w:styleId="QPPHeading1">
    <w:name w:val="QPP Heading 1"/>
    <w:basedOn w:val="Heading1"/>
    <w:autoRedefine/>
    <w:rsid w:val="001D1108"/>
    <w:pPr>
      <w:spacing w:before="100" w:after="200"/>
      <w:ind w:left="851" w:hanging="851"/>
    </w:pPr>
  </w:style>
  <w:style w:type="paragraph" w:customStyle="1" w:styleId="QPPDotBulletPoint">
    <w:name w:val="QPP Dot Bullet Point"/>
    <w:basedOn w:val="Normal"/>
    <w:locked/>
    <w:rsid w:val="00A42EA4"/>
    <w:pPr>
      <w:numPr>
        <w:numId w:val="6"/>
      </w:numPr>
    </w:pPr>
  </w:style>
  <w:style w:type="paragraph" w:customStyle="1" w:styleId="QPPBulletpoint3">
    <w:name w:val="QPP Bullet point 3"/>
    <w:basedOn w:val="Normal"/>
    <w:rsid w:val="001D1108"/>
    <w:pPr>
      <w:numPr>
        <w:numId w:val="4"/>
      </w:numPr>
      <w:tabs>
        <w:tab w:val="left" w:pos="1701"/>
      </w:tabs>
    </w:pPr>
    <w:rPr>
      <w:rFonts w:cs="Arial"/>
      <w:szCs w:val="20"/>
      <w:lang w:eastAsia="en-US"/>
    </w:rPr>
  </w:style>
  <w:style w:type="paragraph" w:customStyle="1" w:styleId="QPPTableTextBold">
    <w:name w:val="QPP Table Text Bold"/>
    <w:basedOn w:val="QPPTableTextBody"/>
    <w:rsid w:val="001D1108"/>
    <w:rPr>
      <w:b/>
    </w:rPr>
  </w:style>
  <w:style w:type="paragraph" w:customStyle="1" w:styleId="QPPTableTextBody">
    <w:name w:val="QPP Table Text Body"/>
    <w:basedOn w:val="QPPBodytext"/>
    <w:link w:val="QPPTableTextBodyChar"/>
    <w:autoRedefine/>
    <w:rsid w:val="001D1108"/>
    <w:pPr>
      <w:spacing w:before="60" w:after="60"/>
    </w:pPr>
  </w:style>
  <w:style w:type="character" w:customStyle="1" w:styleId="QPPTableTextBodyChar">
    <w:name w:val="QPP Table Text Body Char"/>
    <w:basedOn w:val="QPPBodytextChar"/>
    <w:link w:val="QPPTableTextBody"/>
    <w:rsid w:val="00A42EA4"/>
    <w:rPr>
      <w:rFonts w:ascii="Arial" w:hAnsi="Arial" w:cs="Arial"/>
      <w:color w:val="000000"/>
    </w:rPr>
  </w:style>
  <w:style w:type="paragraph" w:customStyle="1" w:styleId="QPPBulletpoint2">
    <w:name w:val="QPP Bullet point 2"/>
    <w:basedOn w:val="Normal"/>
    <w:rsid w:val="001D1108"/>
    <w:pPr>
      <w:numPr>
        <w:numId w:val="18"/>
      </w:numPr>
    </w:pPr>
    <w:rPr>
      <w:rFonts w:cs="Arial"/>
      <w:szCs w:val="20"/>
      <w:lang w:eastAsia="en-US"/>
    </w:rPr>
  </w:style>
  <w:style w:type="paragraph" w:customStyle="1" w:styleId="QPPTableHeadingStyle1">
    <w:name w:val="QPP Table Heading Style 1"/>
    <w:basedOn w:val="QPPHeading4"/>
    <w:rsid w:val="001D1108"/>
    <w:pPr>
      <w:spacing w:after="0"/>
      <w:ind w:left="0" w:firstLine="0"/>
    </w:pPr>
  </w:style>
  <w:style w:type="paragraph" w:customStyle="1" w:styleId="QPPHeading4">
    <w:name w:val="QPP Heading 4"/>
    <w:basedOn w:val="Normal"/>
    <w:link w:val="QPPHeading4Char"/>
    <w:autoRedefine/>
    <w:rsid w:val="001D1108"/>
    <w:pPr>
      <w:keepNext/>
      <w:spacing w:before="100" w:after="200"/>
      <w:ind w:left="851" w:hanging="851"/>
      <w:outlineLvl w:val="2"/>
    </w:pPr>
    <w:rPr>
      <w:rFonts w:cs="Arial"/>
      <w:b/>
      <w:bCs/>
      <w:szCs w:val="26"/>
    </w:rPr>
  </w:style>
  <w:style w:type="paragraph" w:customStyle="1" w:styleId="QPPHeading2">
    <w:name w:val="QPP Heading 2"/>
    <w:basedOn w:val="Normal"/>
    <w:autoRedefine/>
    <w:rsid w:val="001D1108"/>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1D1108"/>
    <w:rPr>
      <w:i/>
      <w:iCs/>
    </w:rPr>
  </w:style>
  <w:style w:type="paragraph" w:customStyle="1" w:styleId="QPPEditorsNoteStyle1">
    <w:name w:val="QPP Editor's Note Style 1"/>
    <w:basedOn w:val="Normal"/>
    <w:next w:val="QPPBodytext"/>
    <w:link w:val="QPPEditorsNoteStyle1Char"/>
    <w:rsid w:val="001D1108"/>
    <w:pPr>
      <w:spacing w:before="100" w:beforeAutospacing="1" w:after="100" w:afterAutospacing="1"/>
    </w:pPr>
    <w:rPr>
      <w:sz w:val="16"/>
      <w:szCs w:val="16"/>
    </w:rPr>
  </w:style>
  <w:style w:type="character" w:customStyle="1" w:styleId="QPPEditorsNoteStyle1Char">
    <w:name w:val="QPP Editor's Note Style 1 Char"/>
    <w:link w:val="QPPEditorsNoteStyle1"/>
    <w:rsid w:val="00A42EA4"/>
    <w:rPr>
      <w:rFonts w:ascii="Arial" w:hAnsi="Arial"/>
      <w:sz w:val="16"/>
      <w:szCs w:val="16"/>
    </w:rPr>
  </w:style>
  <w:style w:type="paragraph" w:customStyle="1" w:styleId="QPPFooter">
    <w:name w:val="QPP Footer"/>
    <w:basedOn w:val="Normal"/>
    <w:rsid w:val="001D110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1D1108"/>
    <w:pPr>
      <w:spacing w:before="100" w:after="100"/>
      <w:ind w:left="567"/>
    </w:pPr>
    <w:rPr>
      <w:sz w:val="16"/>
      <w:szCs w:val="16"/>
    </w:rPr>
  </w:style>
  <w:style w:type="paragraph" w:customStyle="1" w:styleId="QPPEditorsnotebulletpoint1">
    <w:name w:val="QPP Editor's note bullet point 1"/>
    <w:basedOn w:val="Normal"/>
    <w:rsid w:val="001D1108"/>
    <w:pPr>
      <w:numPr>
        <w:numId w:val="1"/>
      </w:numPr>
      <w:tabs>
        <w:tab w:val="left" w:pos="426"/>
      </w:tabs>
    </w:pPr>
    <w:rPr>
      <w:sz w:val="16"/>
      <w:szCs w:val="16"/>
    </w:rPr>
  </w:style>
  <w:style w:type="paragraph" w:customStyle="1" w:styleId="QPPTableBullet">
    <w:name w:val="QPP Table Bullet"/>
    <w:basedOn w:val="Normal"/>
    <w:locked/>
    <w:rsid w:val="00A42EA4"/>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1D1108"/>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1D1108"/>
    <w:pPr>
      <w:numPr>
        <w:numId w:val="3"/>
      </w:numPr>
    </w:pPr>
  </w:style>
  <w:style w:type="paragraph" w:styleId="CommentText">
    <w:name w:val="annotation text"/>
    <w:basedOn w:val="Normal"/>
    <w:link w:val="CommentTextChar"/>
    <w:locked/>
    <w:rsid w:val="00A42EA4"/>
    <w:rPr>
      <w:szCs w:val="20"/>
    </w:rPr>
  </w:style>
  <w:style w:type="character" w:customStyle="1" w:styleId="CommentTextChar">
    <w:name w:val="Comment Text Char"/>
    <w:link w:val="CommentText"/>
    <w:rsid w:val="0046713E"/>
    <w:rPr>
      <w:rFonts w:ascii="Arial" w:hAnsi="Arial"/>
    </w:rPr>
  </w:style>
  <w:style w:type="paragraph" w:styleId="BalloonText">
    <w:name w:val="Balloon Text"/>
    <w:basedOn w:val="Normal"/>
    <w:link w:val="BalloonTextChar"/>
    <w:semiHidden/>
    <w:locked/>
    <w:rsid w:val="00A42EA4"/>
    <w:rPr>
      <w:rFonts w:ascii="Tahoma" w:hAnsi="Tahoma" w:cs="Tahoma"/>
      <w:sz w:val="16"/>
      <w:szCs w:val="16"/>
    </w:rPr>
  </w:style>
  <w:style w:type="character" w:customStyle="1" w:styleId="BalloonTextChar">
    <w:name w:val="Balloon Text Char"/>
    <w:link w:val="BalloonText"/>
    <w:semiHidden/>
    <w:rsid w:val="0046713E"/>
    <w:rPr>
      <w:rFonts w:ascii="Tahoma" w:hAnsi="Tahoma" w:cs="Tahoma"/>
      <w:sz w:val="16"/>
      <w:szCs w:val="16"/>
    </w:rPr>
  </w:style>
  <w:style w:type="paragraph" w:customStyle="1" w:styleId="QPPBullet">
    <w:name w:val="QPP Bullet"/>
    <w:basedOn w:val="Normal"/>
    <w:autoRedefine/>
    <w:rsid w:val="001D1108"/>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1D1108"/>
    <w:rPr>
      <w:vertAlign w:val="subscript"/>
    </w:rPr>
  </w:style>
  <w:style w:type="paragraph" w:customStyle="1" w:styleId="QPPBulletPoint5DOT">
    <w:name w:val="QPP Bullet Point 5 DOT"/>
    <w:basedOn w:val="QPPBodytext"/>
    <w:autoRedefine/>
    <w:rsid w:val="001D1108"/>
    <w:pPr>
      <w:numPr>
        <w:numId w:val="7"/>
      </w:numPr>
    </w:pPr>
  </w:style>
  <w:style w:type="paragraph" w:customStyle="1" w:styleId="QPPBodyTextITALIC">
    <w:name w:val="QPP Body Text ITALIC"/>
    <w:basedOn w:val="QPPBodytext"/>
    <w:autoRedefine/>
    <w:rsid w:val="001D1108"/>
    <w:rPr>
      <w:i/>
    </w:rPr>
  </w:style>
  <w:style w:type="paragraph" w:customStyle="1" w:styleId="QPPSuperscript">
    <w:name w:val="QPP Superscript"/>
    <w:basedOn w:val="QPPBodytext"/>
    <w:next w:val="QPPBodytext"/>
    <w:link w:val="QPPSuperscriptChar"/>
    <w:rsid w:val="001D1108"/>
    <w:rPr>
      <w:vertAlign w:val="superscript"/>
    </w:rPr>
  </w:style>
  <w:style w:type="character" w:customStyle="1" w:styleId="QPPSuperscriptChar">
    <w:name w:val="QPP Superscript Char"/>
    <w:link w:val="QPPSuperscript"/>
    <w:rsid w:val="00A42EA4"/>
    <w:rPr>
      <w:rFonts w:ascii="Arial" w:hAnsi="Arial" w:cs="Arial"/>
      <w:color w:val="000000"/>
      <w:vertAlign w:val="superscript"/>
    </w:rPr>
  </w:style>
  <w:style w:type="character" w:styleId="FollowedHyperlink">
    <w:name w:val="FollowedHyperlink"/>
    <w:locked/>
    <w:rsid w:val="00A42EA4"/>
    <w:rPr>
      <w:color w:val="800080"/>
      <w:u w:val="single"/>
    </w:rPr>
  </w:style>
  <w:style w:type="paragraph" w:styleId="Header">
    <w:name w:val="header"/>
    <w:basedOn w:val="Normal"/>
    <w:locked/>
    <w:rsid w:val="00A42EA4"/>
    <w:pPr>
      <w:tabs>
        <w:tab w:val="center" w:pos="4153"/>
        <w:tab w:val="right" w:pos="8306"/>
      </w:tabs>
    </w:pPr>
  </w:style>
  <w:style w:type="paragraph" w:styleId="Footer">
    <w:name w:val="footer"/>
    <w:basedOn w:val="Normal"/>
    <w:locked/>
    <w:rsid w:val="00A42EA4"/>
    <w:pPr>
      <w:tabs>
        <w:tab w:val="center" w:pos="4153"/>
        <w:tab w:val="right" w:pos="8306"/>
      </w:tabs>
    </w:pPr>
  </w:style>
  <w:style w:type="paragraph" w:customStyle="1" w:styleId="HGTableBullet2">
    <w:name w:val="HG Table Bullet 2"/>
    <w:basedOn w:val="QPPTableTextBody"/>
    <w:rsid w:val="001D1108"/>
    <w:pPr>
      <w:numPr>
        <w:numId w:val="9"/>
      </w:numPr>
      <w:tabs>
        <w:tab w:val="left" w:pos="567"/>
      </w:tabs>
    </w:pPr>
  </w:style>
  <w:style w:type="paragraph" w:customStyle="1" w:styleId="HGTableBullet3">
    <w:name w:val="HG Table Bullet 3"/>
    <w:basedOn w:val="QPPTableTextBody"/>
    <w:rsid w:val="001D1108"/>
    <w:pPr>
      <w:numPr>
        <w:numId w:val="10"/>
      </w:numPr>
    </w:pPr>
  </w:style>
  <w:style w:type="paragraph" w:customStyle="1" w:styleId="HGTableBullet4">
    <w:name w:val="HG Table Bullet 4"/>
    <w:basedOn w:val="QPPTableTextBody"/>
    <w:rsid w:val="001D1108"/>
    <w:pPr>
      <w:numPr>
        <w:numId w:val="11"/>
      </w:numPr>
      <w:tabs>
        <w:tab w:val="left" w:pos="567"/>
      </w:tabs>
    </w:pPr>
  </w:style>
  <w:style w:type="paragraph" w:styleId="ListParagraph">
    <w:name w:val="List Paragraph"/>
    <w:basedOn w:val="Normal"/>
    <w:uiPriority w:val="34"/>
    <w:qFormat/>
    <w:locked/>
    <w:rsid w:val="00A42EA4"/>
    <w:pPr>
      <w:ind w:left="720"/>
    </w:pPr>
    <w:rPr>
      <w:rFonts w:ascii="Calibri" w:eastAsia="Calibri" w:hAnsi="Calibri" w:cs="Calibri"/>
      <w:sz w:val="22"/>
      <w:szCs w:val="22"/>
      <w:lang w:eastAsia="en-US"/>
    </w:rPr>
  </w:style>
  <w:style w:type="character" w:customStyle="1" w:styleId="QPPHeading4Char">
    <w:name w:val="QPP Heading 4 Char"/>
    <w:link w:val="QPPHeading4"/>
    <w:rsid w:val="00A42EA4"/>
    <w:rPr>
      <w:rFonts w:ascii="Arial" w:hAnsi="Arial" w:cs="Arial"/>
      <w:b/>
      <w:bCs/>
      <w:szCs w:val="26"/>
    </w:rPr>
  </w:style>
  <w:style w:type="character" w:customStyle="1" w:styleId="QPPSubscriptChar">
    <w:name w:val="QPP Subscript Char"/>
    <w:link w:val="QPPSubscript"/>
    <w:rsid w:val="00A42EA4"/>
    <w:rPr>
      <w:rFonts w:ascii="Arial" w:hAnsi="Arial" w:cs="Arial"/>
      <w:color w:val="000000"/>
      <w:vertAlign w:val="subscript"/>
    </w:rPr>
  </w:style>
  <w:style w:type="character" w:styleId="CommentReference">
    <w:name w:val="annotation reference"/>
    <w:locked/>
    <w:rsid w:val="00A42EA4"/>
    <w:rPr>
      <w:sz w:val="16"/>
      <w:szCs w:val="16"/>
    </w:rPr>
  </w:style>
  <w:style w:type="paragraph" w:styleId="CommentSubject">
    <w:name w:val="annotation subject"/>
    <w:basedOn w:val="CommentText"/>
    <w:next w:val="CommentText"/>
    <w:link w:val="CommentSubjectChar"/>
    <w:locked/>
    <w:rsid w:val="00A42EA4"/>
    <w:rPr>
      <w:b/>
      <w:bCs/>
    </w:rPr>
  </w:style>
  <w:style w:type="character" w:customStyle="1" w:styleId="CommentSubjectChar">
    <w:name w:val="Comment Subject Char"/>
    <w:basedOn w:val="CommentTextChar"/>
    <w:link w:val="CommentSubject"/>
    <w:rsid w:val="00FF7671"/>
    <w:rPr>
      <w:rFonts w:ascii="Arial" w:hAnsi="Arial"/>
      <w:b/>
      <w:bCs/>
    </w:rPr>
  </w:style>
  <w:style w:type="numbering" w:styleId="111111">
    <w:name w:val="Outline List 2"/>
    <w:basedOn w:val="NoList"/>
    <w:locked/>
    <w:rsid w:val="00A42EA4"/>
    <w:pPr>
      <w:numPr>
        <w:numId w:val="22"/>
      </w:numPr>
    </w:pPr>
  </w:style>
  <w:style w:type="numbering" w:styleId="1ai">
    <w:name w:val="Outline List 1"/>
    <w:basedOn w:val="NoList"/>
    <w:locked/>
    <w:rsid w:val="00A42EA4"/>
    <w:pPr>
      <w:numPr>
        <w:numId w:val="23"/>
      </w:numPr>
    </w:pPr>
  </w:style>
  <w:style w:type="numbering" w:styleId="ArticleSection">
    <w:name w:val="Outline List 3"/>
    <w:basedOn w:val="NoList"/>
    <w:locked/>
    <w:rsid w:val="00A42EA4"/>
    <w:pPr>
      <w:numPr>
        <w:numId w:val="24"/>
      </w:numPr>
    </w:pPr>
  </w:style>
  <w:style w:type="paragraph" w:styleId="Bibliography">
    <w:name w:val="Bibliography"/>
    <w:basedOn w:val="Normal"/>
    <w:next w:val="Normal"/>
    <w:uiPriority w:val="37"/>
    <w:semiHidden/>
    <w:unhideWhenUsed/>
    <w:locked/>
    <w:rsid w:val="00A42EA4"/>
  </w:style>
  <w:style w:type="paragraph" w:styleId="BlockText">
    <w:name w:val="Block Text"/>
    <w:basedOn w:val="Normal"/>
    <w:locked/>
    <w:rsid w:val="00A42EA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A42EA4"/>
    <w:pPr>
      <w:spacing w:after="120"/>
    </w:pPr>
  </w:style>
  <w:style w:type="character" w:customStyle="1" w:styleId="BodyTextChar">
    <w:name w:val="Body Text Char"/>
    <w:basedOn w:val="DefaultParagraphFont"/>
    <w:link w:val="BodyText"/>
    <w:rsid w:val="00A42EA4"/>
    <w:rPr>
      <w:rFonts w:ascii="Arial" w:hAnsi="Arial"/>
      <w:szCs w:val="24"/>
    </w:rPr>
  </w:style>
  <w:style w:type="paragraph" w:styleId="BodyText2">
    <w:name w:val="Body Text 2"/>
    <w:basedOn w:val="Normal"/>
    <w:link w:val="BodyText2Char"/>
    <w:locked/>
    <w:rsid w:val="00A42EA4"/>
    <w:pPr>
      <w:spacing w:after="120" w:line="480" w:lineRule="auto"/>
    </w:pPr>
  </w:style>
  <w:style w:type="character" w:customStyle="1" w:styleId="BodyText2Char">
    <w:name w:val="Body Text 2 Char"/>
    <w:basedOn w:val="DefaultParagraphFont"/>
    <w:link w:val="BodyText2"/>
    <w:rsid w:val="00A42EA4"/>
    <w:rPr>
      <w:rFonts w:ascii="Arial" w:hAnsi="Arial"/>
      <w:szCs w:val="24"/>
    </w:rPr>
  </w:style>
  <w:style w:type="paragraph" w:styleId="BodyText3">
    <w:name w:val="Body Text 3"/>
    <w:basedOn w:val="Normal"/>
    <w:link w:val="BodyText3Char"/>
    <w:locked/>
    <w:rsid w:val="00A42EA4"/>
    <w:pPr>
      <w:spacing w:after="120"/>
    </w:pPr>
    <w:rPr>
      <w:sz w:val="16"/>
      <w:szCs w:val="16"/>
    </w:rPr>
  </w:style>
  <w:style w:type="character" w:customStyle="1" w:styleId="BodyText3Char">
    <w:name w:val="Body Text 3 Char"/>
    <w:basedOn w:val="DefaultParagraphFont"/>
    <w:link w:val="BodyText3"/>
    <w:rsid w:val="00A42EA4"/>
    <w:rPr>
      <w:rFonts w:ascii="Arial" w:hAnsi="Arial"/>
      <w:sz w:val="16"/>
      <w:szCs w:val="16"/>
    </w:rPr>
  </w:style>
  <w:style w:type="paragraph" w:styleId="BodyTextFirstIndent">
    <w:name w:val="Body Text First Indent"/>
    <w:basedOn w:val="BodyText"/>
    <w:link w:val="BodyTextFirstIndentChar"/>
    <w:locked/>
    <w:rsid w:val="00A42EA4"/>
    <w:pPr>
      <w:spacing w:after="0"/>
      <w:ind w:firstLine="360"/>
    </w:pPr>
  </w:style>
  <w:style w:type="character" w:customStyle="1" w:styleId="BodyTextFirstIndentChar">
    <w:name w:val="Body Text First Indent Char"/>
    <w:basedOn w:val="BodyTextChar"/>
    <w:link w:val="BodyTextFirstIndent"/>
    <w:rsid w:val="00A42EA4"/>
    <w:rPr>
      <w:rFonts w:ascii="Arial" w:hAnsi="Arial"/>
      <w:szCs w:val="24"/>
    </w:rPr>
  </w:style>
  <w:style w:type="paragraph" w:styleId="BodyTextIndent">
    <w:name w:val="Body Text Indent"/>
    <w:basedOn w:val="Normal"/>
    <w:link w:val="BodyTextIndentChar"/>
    <w:locked/>
    <w:rsid w:val="00A42EA4"/>
    <w:pPr>
      <w:spacing w:after="120"/>
      <w:ind w:left="283"/>
    </w:pPr>
  </w:style>
  <w:style w:type="character" w:customStyle="1" w:styleId="BodyTextIndentChar">
    <w:name w:val="Body Text Indent Char"/>
    <w:basedOn w:val="DefaultParagraphFont"/>
    <w:link w:val="BodyTextIndent"/>
    <w:rsid w:val="00A42EA4"/>
    <w:rPr>
      <w:rFonts w:ascii="Arial" w:hAnsi="Arial"/>
      <w:szCs w:val="24"/>
    </w:rPr>
  </w:style>
  <w:style w:type="paragraph" w:styleId="BodyTextFirstIndent2">
    <w:name w:val="Body Text First Indent 2"/>
    <w:basedOn w:val="BodyTextIndent"/>
    <w:link w:val="BodyTextFirstIndent2Char"/>
    <w:locked/>
    <w:rsid w:val="00A42EA4"/>
    <w:pPr>
      <w:spacing w:after="0"/>
      <w:ind w:left="360" w:firstLine="360"/>
    </w:pPr>
  </w:style>
  <w:style w:type="character" w:customStyle="1" w:styleId="BodyTextFirstIndent2Char">
    <w:name w:val="Body Text First Indent 2 Char"/>
    <w:basedOn w:val="BodyTextIndentChar"/>
    <w:link w:val="BodyTextFirstIndent2"/>
    <w:rsid w:val="00A42EA4"/>
    <w:rPr>
      <w:rFonts w:ascii="Arial" w:hAnsi="Arial"/>
      <w:szCs w:val="24"/>
    </w:rPr>
  </w:style>
  <w:style w:type="paragraph" w:styleId="BodyTextIndent2">
    <w:name w:val="Body Text Indent 2"/>
    <w:basedOn w:val="Normal"/>
    <w:link w:val="BodyTextIndent2Char"/>
    <w:locked/>
    <w:rsid w:val="00A42EA4"/>
    <w:pPr>
      <w:spacing w:after="120" w:line="480" w:lineRule="auto"/>
      <w:ind w:left="283"/>
    </w:pPr>
  </w:style>
  <w:style w:type="character" w:customStyle="1" w:styleId="BodyTextIndent2Char">
    <w:name w:val="Body Text Indent 2 Char"/>
    <w:basedOn w:val="DefaultParagraphFont"/>
    <w:link w:val="BodyTextIndent2"/>
    <w:rsid w:val="00A42EA4"/>
    <w:rPr>
      <w:rFonts w:ascii="Arial" w:hAnsi="Arial"/>
      <w:szCs w:val="24"/>
    </w:rPr>
  </w:style>
  <w:style w:type="paragraph" w:styleId="BodyTextIndent3">
    <w:name w:val="Body Text Indent 3"/>
    <w:basedOn w:val="Normal"/>
    <w:link w:val="BodyTextIndent3Char"/>
    <w:locked/>
    <w:rsid w:val="00A42EA4"/>
    <w:pPr>
      <w:spacing w:after="120"/>
      <w:ind w:left="283"/>
    </w:pPr>
    <w:rPr>
      <w:sz w:val="16"/>
      <w:szCs w:val="16"/>
    </w:rPr>
  </w:style>
  <w:style w:type="character" w:customStyle="1" w:styleId="BodyTextIndent3Char">
    <w:name w:val="Body Text Indent 3 Char"/>
    <w:basedOn w:val="DefaultParagraphFont"/>
    <w:link w:val="BodyTextIndent3"/>
    <w:rsid w:val="00A42EA4"/>
    <w:rPr>
      <w:rFonts w:ascii="Arial" w:hAnsi="Arial"/>
      <w:sz w:val="16"/>
      <w:szCs w:val="16"/>
    </w:rPr>
  </w:style>
  <w:style w:type="character" w:styleId="BookTitle">
    <w:name w:val="Book Title"/>
    <w:basedOn w:val="DefaultParagraphFont"/>
    <w:uiPriority w:val="33"/>
    <w:qFormat/>
    <w:locked/>
    <w:rsid w:val="00A42EA4"/>
    <w:rPr>
      <w:b/>
      <w:bCs/>
      <w:smallCaps/>
      <w:spacing w:val="5"/>
    </w:rPr>
  </w:style>
  <w:style w:type="paragraph" w:styleId="Caption">
    <w:name w:val="caption"/>
    <w:basedOn w:val="Normal"/>
    <w:next w:val="Normal"/>
    <w:semiHidden/>
    <w:unhideWhenUsed/>
    <w:qFormat/>
    <w:locked/>
    <w:rsid w:val="00A42EA4"/>
    <w:pPr>
      <w:spacing w:after="200"/>
    </w:pPr>
    <w:rPr>
      <w:b/>
      <w:bCs/>
      <w:color w:val="4F81BD" w:themeColor="accent1"/>
      <w:sz w:val="18"/>
      <w:szCs w:val="18"/>
    </w:rPr>
  </w:style>
  <w:style w:type="paragraph" w:styleId="Closing">
    <w:name w:val="Closing"/>
    <w:basedOn w:val="Normal"/>
    <w:link w:val="ClosingChar"/>
    <w:locked/>
    <w:rsid w:val="00A42EA4"/>
    <w:pPr>
      <w:ind w:left="4252"/>
    </w:pPr>
  </w:style>
  <w:style w:type="character" w:customStyle="1" w:styleId="ClosingChar">
    <w:name w:val="Closing Char"/>
    <w:basedOn w:val="DefaultParagraphFont"/>
    <w:link w:val="Closing"/>
    <w:rsid w:val="00A42EA4"/>
    <w:rPr>
      <w:rFonts w:ascii="Arial" w:hAnsi="Arial"/>
      <w:szCs w:val="24"/>
    </w:rPr>
  </w:style>
  <w:style w:type="table" w:styleId="ColorfulGrid">
    <w:name w:val="Colorful Grid"/>
    <w:basedOn w:val="TableNormal"/>
    <w:uiPriority w:val="73"/>
    <w:locked/>
    <w:rsid w:val="00A42EA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A42EA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A42EA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A42EA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A42EA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A42EA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A42EA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A42EA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A42EA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A42EA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A42EA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A42EA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A42EA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A42EA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A42EA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A42EA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A42EA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A42EA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A42EA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A42EA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A42EA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A42EA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A42EA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A42EA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A42EA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A42EA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A42EA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A42EA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A42EA4"/>
  </w:style>
  <w:style w:type="character" w:customStyle="1" w:styleId="DateChar">
    <w:name w:val="Date Char"/>
    <w:basedOn w:val="DefaultParagraphFont"/>
    <w:link w:val="Date"/>
    <w:rsid w:val="00A42EA4"/>
    <w:rPr>
      <w:rFonts w:ascii="Arial" w:hAnsi="Arial"/>
      <w:szCs w:val="24"/>
    </w:rPr>
  </w:style>
  <w:style w:type="paragraph" w:styleId="DocumentMap">
    <w:name w:val="Document Map"/>
    <w:basedOn w:val="Normal"/>
    <w:link w:val="DocumentMapChar"/>
    <w:locked/>
    <w:rsid w:val="00A42EA4"/>
    <w:rPr>
      <w:rFonts w:ascii="Tahoma" w:hAnsi="Tahoma" w:cs="Tahoma"/>
      <w:sz w:val="16"/>
      <w:szCs w:val="16"/>
    </w:rPr>
  </w:style>
  <w:style w:type="character" w:customStyle="1" w:styleId="DocumentMapChar">
    <w:name w:val="Document Map Char"/>
    <w:basedOn w:val="DefaultParagraphFont"/>
    <w:link w:val="DocumentMap"/>
    <w:rsid w:val="00A42EA4"/>
    <w:rPr>
      <w:rFonts w:ascii="Tahoma" w:hAnsi="Tahoma" w:cs="Tahoma"/>
      <w:sz w:val="16"/>
      <w:szCs w:val="16"/>
    </w:rPr>
  </w:style>
  <w:style w:type="paragraph" w:styleId="E-mailSignature">
    <w:name w:val="E-mail Signature"/>
    <w:basedOn w:val="Normal"/>
    <w:link w:val="E-mailSignatureChar"/>
    <w:locked/>
    <w:rsid w:val="00A42EA4"/>
  </w:style>
  <w:style w:type="character" w:customStyle="1" w:styleId="E-mailSignatureChar">
    <w:name w:val="E-mail Signature Char"/>
    <w:basedOn w:val="DefaultParagraphFont"/>
    <w:link w:val="E-mailSignature"/>
    <w:rsid w:val="00A42EA4"/>
    <w:rPr>
      <w:rFonts w:ascii="Arial" w:hAnsi="Arial"/>
      <w:szCs w:val="24"/>
    </w:rPr>
  </w:style>
  <w:style w:type="character" w:styleId="Emphasis">
    <w:name w:val="Emphasis"/>
    <w:basedOn w:val="DefaultParagraphFont"/>
    <w:qFormat/>
    <w:locked/>
    <w:rsid w:val="00A42EA4"/>
    <w:rPr>
      <w:i/>
      <w:iCs/>
    </w:rPr>
  </w:style>
  <w:style w:type="character" w:styleId="EndnoteReference">
    <w:name w:val="endnote reference"/>
    <w:basedOn w:val="DefaultParagraphFont"/>
    <w:locked/>
    <w:rsid w:val="00A42EA4"/>
    <w:rPr>
      <w:vertAlign w:val="superscript"/>
    </w:rPr>
  </w:style>
  <w:style w:type="paragraph" w:styleId="EndnoteText">
    <w:name w:val="endnote text"/>
    <w:basedOn w:val="Normal"/>
    <w:link w:val="EndnoteTextChar"/>
    <w:locked/>
    <w:rsid w:val="00A42EA4"/>
    <w:rPr>
      <w:szCs w:val="20"/>
    </w:rPr>
  </w:style>
  <w:style w:type="character" w:customStyle="1" w:styleId="EndnoteTextChar">
    <w:name w:val="Endnote Text Char"/>
    <w:basedOn w:val="DefaultParagraphFont"/>
    <w:link w:val="EndnoteText"/>
    <w:rsid w:val="00A42EA4"/>
    <w:rPr>
      <w:rFonts w:ascii="Arial" w:hAnsi="Arial"/>
    </w:rPr>
  </w:style>
  <w:style w:type="paragraph" w:styleId="EnvelopeAddress">
    <w:name w:val="envelope address"/>
    <w:basedOn w:val="Normal"/>
    <w:locked/>
    <w:rsid w:val="00A42EA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A42EA4"/>
    <w:rPr>
      <w:rFonts w:asciiTheme="majorHAnsi" w:eastAsiaTheme="majorEastAsia" w:hAnsiTheme="majorHAnsi" w:cstheme="majorBidi"/>
      <w:szCs w:val="20"/>
    </w:rPr>
  </w:style>
  <w:style w:type="character" w:styleId="FootnoteReference">
    <w:name w:val="footnote reference"/>
    <w:basedOn w:val="DefaultParagraphFont"/>
    <w:locked/>
    <w:rsid w:val="00A42EA4"/>
    <w:rPr>
      <w:vertAlign w:val="superscript"/>
    </w:rPr>
  </w:style>
  <w:style w:type="paragraph" w:styleId="FootnoteText">
    <w:name w:val="footnote text"/>
    <w:basedOn w:val="Normal"/>
    <w:link w:val="FootnoteTextChar"/>
    <w:locked/>
    <w:rsid w:val="00A42EA4"/>
    <w:rPr>
      <w:szCs w:val="20"/>
    </w:rPr>
  </w:style>
  <w:style w:type="character" w:customStyle="1" w:styleId="FootnoteTextChar">
    <w:name w:val="Footnote Text Char"/>
    <w:basedOn w:val="DefaultParagraphFont"/>
    <w:link w:val="FootnoteText"/>
    <w:rsid w:val="00A42EA4"/>
    <w:rPr>
      <w:rFonts w:ascii="Arial" w:hAnsi="Arial"/>
    </w:rPr>
  </w:style>
  <w:style w:type="character" w:styleId="HTMLAcronym">
    <w:name w:val="HTML Acronym"/>
    <w:basedOn w:val="DefaultParagraphFont"/>
    <w:locked/>
    <w:rsid w:val="00A42EA4"/>
  </w:style>
  <w:style w:type="paragraph" w:styleId="HTMLAddress">
    <w:name w:val="HTML Address"/>
    <w:basedOn w:val="Normal"/>
    <w:link w:val="HTMLAddressChar"/>
    <w:locked/>
    <w:rsid w:val="00A42EA4"/>
    <w:rPr>
      <w:i/>
      <w:iCs/>
    </w:rPr>
  </w:style>
  <w:style w:type="character" w:customStyle="1" w:styleId="HTMLAddressChar">
    <w:name w:val="HTML Address Char"/>
    <w:basedOn w:val="DefaultParagraphFont"/>
    <w:link w:val="HTMLAddress"/>
    <w:rsid w:val="00A42EA4"/>
    <w:rPr>
      <w:rFonts w:ascii="Arial" w:hAnsi="Arial"/>
      <w:i/>
      <w:iCs/>
      <w:szCs w:val="24"/>
    </w:rPr>
  </w:style>
  <w:style w:type="character" w:styleId="HTMLCite">
    <w:name w:val="HTML Cite"/>
    <w:basedOn w:val="DefaultParagraphFont"/>
    <w:locked/>
    <w:rsid w:val="00A42EA4"/>
    <w:rPr>
      <w:i/>
      <w:iCs/>
    </w:rPr>
  </w:style>
  <w:style w:type="character" w:styleId="HTMLCode">
    <w:name w:val="HTML Code"/>
    <w:basedOn w:val="DefaultParagraphFont"/>
    <w:locked/>
    <w:rsid w:val="00A42EA4"/>
    <w:rPr>
      <w:rFonts w:ascii="Consolas" w:hAnsi="Consolas" w:cs="Consolas"/>
      <w:sz w:val="20"/>
      <w:szCs w:val="20"/>
    </w:rPr>
  </w:style>
  <w:style w:type="character" w:styleId="HTMLDefinition">
    <w:name w:val="HTML Definition"/>
    <w:basedOn w:val="DefaultParagraphFont"/>
    <w:locked/>
    <w:rsid w:val="00A42EA4"/>
    <w:rPr>
      <w:i/>
      <w:iCs/>
    </w:rPr>
  </w:style>
  <w:style w:type="character" w:styleId="HTMLKeyboard">
    <w:name w:val="HTML Keyboard"/>
    <w:basedOn w:val="DefaultParagraphFont"/>
    <w:locked/>
    <w:rsid w:val="00A42EA4"/>
    <w:rPr>
      <w:rFonts w:ascii="Consolas" w:hAnsi="Consolas" w:cs="Consolas"/>
      <w:sz w:val="20"/>
      <w:szCs w:val="20"/>
    </w:rPr>
  </w:style>
  <w:style w:type="paragraph" w:styleId="HTMLPreformatted">
    <w:name w:val="HTML Preformatted"/>
    <w:basedOn w:val="Normal"/>
    <w:link w:val="HTMLPreformattedChar"/>
    <w:locked/>
    <w:rsid w:val="00A42EA4"/>
    <w:rPr>
      <w:rFonts w:ascii="Consolas" w:hAnsi="Consolas" w:cs="Consolas"/>
      <w:szCs w:val="20"/>
    </w:rPr>
  </w:style>
  <w:style w:type="character" w:customStyle="1" w:styleId="HTMLPreformattedChar">
    <w:name w:val="HTML Preformatted Char"/>
    <w:basedOn w:val="DefaultParagraphFont"/>
    <w:link w:val="HTMLPreformatted"/>
    <w:rsid w:val="00A42EA4"/>
    <w:rPr>
      <w:rFonts w:ascii="Consolas" w:hAnsi="Consolas" w:cs="Consolas"/>
    </w:rPr>
  </w:style>
  <w:style w:type="character" w:styleId="HTMLSample">
    <w:name w:val="HTML Sample"/>
    <w:basedOn w:val="DefaultParagraphFont"/>
    <w:locked/>
    <w:rsid w:val="00A42EA4"/>
    <w:rPr>
      <w:rFonts w:ascii="Consolas" w:hAnsi="Consolas" w:cs="Consolas"/>
      <w:sz w:val="24"/>
      <w:szCs w:val="24"/>
    </w:rPr>
  </w:style>
  <w:style w:type="character" w:styleId="HTMLTypewriter">
    <w:name w:val="HTML Typewriter"/>
    <w:basedOn w:val="DefaultParagraphFont"/>
    <w:locked/>
    <w:rsid w:val="00A42EA4"/>
    <w:rPr>
      <w:rFonts w:ascii="Consolas" w:hAnsi="Consolas" w:cs="Consolas"/>
      <w:sz w:val="20"/>
      <w:szCs w:val="20"/>
    </w:rPr>
  </w:style>
  <w:style w:type="character" w:styleId="HTMLVariable">
    <w:name w:val="HTML Variable"/>
    <w:basedOn w:val="DefaultParagraphFont"/>
    <w:locked/>
    <w:rsid w:val="00A42EA4"/>
    <w:rPr>
      <w:i/>
      <w:iCs/>
    </w:rPr>
  </w:style>
  <w:style w:type="paragraph" w:styleId="Index1">
    <w:name w:val="index 1"/>
    <w:basedOn w:val="Normal"/>
    <w:next w:val="Normal"/>
    <w:autoRedefine/>
    <w:locked/>
    <w:rsid w:val="00A42EA4"/>
    <w:pPr>
      <w:ind w:left="200" w:hanging="200"/>
    </w:pPr>
  </w:style>
  <w:style w:type="paragraph" w:styleId="Index2">
    <w:name w:val="index 2"/>
    <w:basedOn w:val="Normal"/>
    <w:next w:val="Normal"/>
    <w:autoRedefine/>
    <w:locked/>
    <w:rsid w:val="00A42EA4"/>
    <w:pPr>
      <w:ind w:left="400" w:hanging="200"/>
    </w:pPr>
  </w:style>
  <w:style w:type="paragraph" w:styleId="Index3">
    <w:name w:val="index 3"/>
    <w:basedOn w:val="Normal"/>
    <w:next w:val="Normal"/>
    <w:autoRedefine/>
    <w:locked/>
    <w:rsid w:val="00A42EA4"/>
    <w:pPr>
      <w:ind w:left="600" w:hanging="200"/>
    </w:pPr>
  </w:style>
  <w:style w:type="paragraph" w:styleId="Index4">
    <w:name w:val="index 4"/>
    <w:basedOn w:val="Normal"/>
    <w:next w:val="Normal"/>
    <w:autoRedefine/>
    <w:locked/>
    <w:rsid w:val="00A42EA4"/>
    <w:pPr>
      <w:ind w:left="800" w:hanging="200"/>
    </w:pPr>
  </w:style>
  <w:style w:type="paragraph" w:styleId="Index5">
    <w:name w:val="index 5"/>
    <w:basedOn w:val="Normal"/>
    <w:next w:val="Normal"/>
    <w:autoRedefine/>
    <w:locked/>
    <w:rsid w:val="00A42EA4"/>
    <w:pPr>
      <w:ind w:left="1000" w:hanging="200"/>
    </w:pPr>
  </w:style>
  <w:style w:type="paragraph" w:styleId="Index6">
    <w:name w:val="index 6"/>
    <w:basedOn w:val="Normal"/>
    <w:next w:val="Normal"/>
    <w:autoRedefine/>
    <w:locked/>
    <w:rsid w:val="00A42EA4"/>
    <w:pPr>
      <w:ind w:left="1200" w:hanging="200"/>
    </w:pPr>
  </w:style>
  <w:style w:type="paragraph" w:styleId="Index7">
    <w:name w:val="index 7"/>
    <w:basedOn w:val="Normal"/>
    <w:next w:val="Normal"/>
    <w:autoRedefine/>
    <w:locked/>
    <w:rsid w:val="00A42EA4"/>
    <w:pPr>
      <w:ind w:left="1400" w:hanging="200"/>
    </w:pPr>
  </w:style>
  <w:style w:type="paragraph" w:styleId="Index8">
    <w:name w:val="index 8"/>
    <w:basedOn w:val="Normal"/>
    <w:next w:val="Normal"/>
    <w:autoRedefine/>
    <w:locked/>
    <w:rsid w:val="00A42EA4"/>
    <w:pPr>
      <w:ind w:left="1600" w:hanging="200"/>
    </w:pPr>
  </w:style>
  <w:style w:type="paragraph" w:styleId="Index9">
    <w:name w:val="index 9"/>
    <w:basedOn w:val="Normal"/>
    <w:next w:val="Normal"/>
    <w:autoRedefine/>
    <w:locked/>
    <w:rsid w:val="00A42EA4"/>
    <w:pPr>
      <w:ind w:left="1800" w:hanging="200"/>
    </w:pPr>
  </w:style>
  <w:style w:type="paragraph" w:styleId="IndexHeading">
    <w:name w:val="index heading"/>
    <w:basedOn w:val="Normal"/>
    <w:next w:val="Index1"/>
    <w:locked/>
    <w:rsid w:val="00A42EA4"/>
    <w:rPr>
      <w:rFonts w:asciiTheme="majorHAnsi" w:eastAsiaTheme="majorEastAsia" w:hAnsiTheme="majorHAnsi" w:cstheme="majorBidi"/>
      <w:b/>
      <w:bCs/>
    </w:rPr>
  </w:style>
  <w:style w:type="character" w:styleId="IntenseEmphasis">
    <w:name w:val="Intense Emphasis"/>
    <w:basedOn w:val="DefaultParagraphFont"/>
    <w:uiPriority w:val="21"/>
    <w:qFormat/>
    <w:locked/>
    <w:rsid w:val="00A42EA4"/>
    <w:rPr>
      <w:b/>
      <w:bCs/>
      <w:i/>
      <w:iCs/>
      <w:color w:val="4F81BD" w:themeColor="accent1"/>
    </w:rPr>
  </w:style>
  <w:style w:type="paragraph" w:styleId="IntenseQuote">
    <w:name w:val="Intense Quote"/>
    <w:basedOn w:val="Normal"/>
    <w:next w:val="Normal"/>
    <w:link w:val="IntenseQuoteChar"/>
    <w:uiPriority w:val="30"/>
    <w:qFormat/>
    <w:locked/>
    <w:rsid w:val="00A42EA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2EA4"/>
    <w:rPr>
      <w:rFonts w:ascii="Arial" w:hAnsi="Arial"/>
      <w:b/>
      <w:bCs/>
      <w:i/>
      <w:iCs/>
      <w:color w:val="4F81BD" w:themeColor="accent1"/>
      <w:szCs w:val="24"/>
    </w:rPr>
  </w:style>
  <w:style w:type="character" w:styleId="IntenseReference">
    <w:name w:val="Intense Reference"/>
    <w:basedOn w:val="DefaultParagraphFont"/>
    <w:uiPriority w:val="32"/>
    <w:qFormat/>
    <w:locked/>
    <w:rsid w:val="00A42EA4"/>
    <w:rPr>
      <w:b/>
      <w:bCs/>
      <w:smallCaps/>
      <w:color w:val="C0504D" w:themeColor="accent2"/>
      <w:spacing w:val="5"/>
      <w:u w:val="single"/>
    </w:rPr>
  </w:style>
  <w:style w:type="table" w:styleId="LightGrid">
    <w:name w:val="Light Grid"/>
    <w:basedOn w:val="TableNormal"/>
    <w:uiPriority w:val="62"/>
    <w:locked/>
    <w:rsid w:val="00A42E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A42EA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A42EA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A42EA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A42EA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A42EA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A42EA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A42E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A42EA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A42EA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A42EA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A42EA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A42EA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A42EA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A42EA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A42EA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A42EA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A42EA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A42EA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A42EA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A42EA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A42EA4"/>
  </w:style>
  <w:style w:type="paragraph" w:styleId="List">
    <w:name w:val="List"/>
    <w:basedOn w:val="Normal"/>
    <w:locked/>
    <w:rsid w:val="00A42EA4"/>
    <w:pPr>
      <w:ind w:left="283" w:hanging="283"/>
      <w:contextualSpacing/>
    </w:pPr>
  </w:style>
  <w:style w:type="paragraph" w:styleId="List2">
    <w:name w:val="List 2"/>
    <w:basedOn w:val="Normal"/>
    <w:locked/>
    <w:rsid w:val="00A42EA4"/>
    <w:pPr>
      <w:ind w:left="566" w:hanging="283"/>
      <w:contextualSpacing/>
    </w:pPr>
  </w:style>
  <w:style w:type="paragraph" w:styleId="List3">
    <w:name w:val="List 3"/>
    <w:basedOn w:val="Normal"/>
    <w:locked/>
    <w:rsid w:val="00A42EA4"/>
    <w:pPr>
      <w:ind w:left="849" w:hanging="283"/>
      <w:contextualSpacing/>
    </w:pPr>
  </w:style>
  <w:style w:type="paragraph" w:styleId="List4">
    <w:name w:val="List 4"/>
    <w:basedOn w:val="Normal"/>
    <w:locked/>
    <w:rsid w:val="00A42EA4"/>
    <w:pPr>
      <w:ind w:left="1132" w:hanging="283"/>
      <w:contextualSpacing/>
    </w:pPr>
  </w:style>
  <w:style w:type="paragraph" w:styleId="List5">
    <w:name w:val="List 5"/>
    <w:basedOn w:val="Normal"/>
    <w:locked/>
    <w:rsid w:val="00A42EA4"/>
    <w:pPr>
      <w:ind w:left="1415" w:hanging="283"/>
      <w:contextualSpacing/>
    </w:pPr>
  </w:style>
  <w:style w:type="paragraph" w:styleId="ListBullet">
    <w:name w:val="List Bullet"/>
    <w:basedOn w:val="Normal"/>
    <w:locked/>
    <w:rsid w:val="00A42EA4"/>
    <w:pPr>
      <w:numPr>
        <w:numId w:val="25"/>
      </w:numPr>
      <w:contextualSpacing/>
    </w:pPr>
  </w:style>
  <w:style w:type="paragraph" w:styleId="ListBullet2">
    <w:name w:val="List Bullet 2"/>
    <w:basedOn w:val="Normal"/>
    <w:locked/>
    <w:rsid w:val="00A42EA4"/>
    <w:pPr>
      <w:numPr>
        <w:numId w:val="26"/>
      </w:numPr>
      <w:contextualSpacing/>
    </w:pPr>
  </w:style>
  <w:style w:type="paragraph" w:styleId="ListBullet3">
    <w:name w:val="List Bullet 3"/>
    <w:basedOn w:val="Normal"/>
    <w:locked/>
    <w:rsid w:val="00A42EA4"/>
    <w:pPr>
      <w:numPr>
        <w:numId w:val="27"/>
      </w:numPr>
      <w:contextualSpacing/>
    </w:pPr>
  </w:style>
  <w:style w:type="paragraph" w:styleId="ListBullet4">
    <w:name w:val="List Bullet 4"/>
    <w:basedOn w:val="Normal"/>
    <w:locked/>
    <w:rsid w:val="00A42EA4"/>
    <w:pPr>
      <w:numPr>
        <w:numId w:val="28"/>
      </w:numPr>
      <w:contextualSpacing/>
    </w:pPr>
  </w:style>
  <w:style w:type="paragraph" w:styleId="ListBullet5">
    <w:name w:val="List Bullet 5"/>
    <w:basedOn w:val="Normal"/>
    <w:locked/>
    <w:rsid w:val="00A42EA4"/>
    <w:pPr>
      <w:numPr>
        <w:numId w:val="29"/>
      </w:numPr>
      <w:contextualSpacing/>
    </w:pPr>
  </w:style>
  <w:style w:type="paragraph" w:styleId="ListContinue">
    <w:name w:val="List Continue"/>
    <w:basedOn w:val="Normal"/>
    <w:locked/>
    <w:rsid w:val="00A42EA4"/>
    <w:pPr>
      <w:spacing w:after="120"/>
      <w:ind w:left="283"/>
      <w:contextualSpacing/>
    </w:pPr>
  </w:style>
  <w:style w:type="paragraph" w:styleId="ListContinue2">
    <w:name w:val="List Continue 2"/>
    <w:basedOn w:val="Normal"/>
    <w:locked/>
    <w:rsid w:val="00A42EA4"/>
    <w:pPr>
      <w:spacing w:after="120"/>
      <w:ind w:left="566"/>
      <w:contextualSpacing/>
    </w:pPr>
  </w:style>
  <w:style w:type="paragraph" w:styleId="ListContinue3">
    <w:name w:val="List Continue 3"/>
    <w:basedOn w:val="Normal"/>
    <w:locked/>
    <w:rsid w:val="00A42EA4"/>
    <w:pPr>
      <w:spacing w:after="120"/>
      <w:ind w:left="849"/>
      <w:contextualSpacing/>
    </w:pPr>
  </w:style>
  <w:style w:type="paragraph" w:styleId="ListContinue4">
    <w:name w:val="List Continue 4"/>
    <w:basedOn w:val="Normal"/>
    <w:locked/>
    <w:rsid w:val="00A42EA4"/>
    <w:pPr>
      <w:spacing w:after="120"/>
      <w:ind w:left="1132"/>
      <w:contextualSpacing/>
    </w:pPr>
  </w:style>
  <w:style w:type="paragraph" w:styleId="ListContinue5">
    <w:name w:val="List Continue 5"/>
    <w:basedOn w:val="Normal"/>
    <w:locked/>
    <w:rsid w:val="00A42EA4"/>
    <w:pPr>
      <w:spacing w:after="120"/>
      <w:ind w:left="1415"/>
      <w:contextualSpacing/>
    </w:pPr>
  </w:style>
  <w:style w:type="paragraph" w:styleId="ListNumber">
    <w:name w:val="List Number"/>
    <w:basedOn w:val="Normal"/>
    <w:locked/>
    <w:rsid w:val="00A42EA4"/>
    <w:pPr>
      <w:numPr>
        <w:numId w:val="30"/>
      </w:numPr>
      <w:contextualSpacing/>
    </w:pPr>
  </w:style>
  <w:style w:type="paragraph" w:styleId="ListNumber2">
    <w:name w:val="List Number 2"/>
    <w:basedOn w:val="Normal"/>
    <w:locked/>
    <w:rsid w:val="00A42EA4"/>
    <w:pPr>
      <w:numPr>
        <w:numId w:val="31"/>
      </w:numPr>
      <w:contextualSpacing/>
    </w:pPr>
  </w:style>
  <w:style w:type="paragraph" w:styleId="ListNumber3">
    <w:name w:val="List Number 3"/>
    <w:basedOn w:val="Normal"/>
    <w:locked/>
    <w:rsid w:val="00A42EA4"/>
    <w:pPr>
      <w:numPr>
        <w:numId w:val="32"/>
      </w:numPr>
      <w:contextualSpacing/>
    </w:pPr>
  </w:style>
  <w:style w:type="paragraph" w:styleId="ListNumber4">
    <w:name w:val="List Number 4"/>
    <w:basedOn w:val="Normal"/>
    <w:locked/>
    <w:rsid w:val="00A42EA4"/>
    <w:pPr>
      <w:numPr>
        <w:numId w:val="33"/>
      </w:numPr>
      <w:contextualSpacing/>
    </w:pPr>
  </w:style>
  <w:style w:type="paragraph" w:styleId="ListNumber5">
    <w:name w:val="List Number 5"/>
    <w:basedOn w:val="Normal"/>
    <w:locked/>
    <w:rsid w:val="00A42EA4"/>
    <w:pPr>
      <w:numPr>
        <w:numId w:val="34"/>
      </w:numPr>
      <w:contextualSpacing/>
    </w:pPr>
  </w:style>
  <w:style w:type="paragraph" w:styleId="MacroText">
    <w:name w:val="macro"/>
    <w:link w:val="MacroTextChar"/>
    <w:locked/>
    <w:rsid w:val="00A42EA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A42EA4"/>
    <w:rPr>
      <w:rFonts w:ascii="Consolas" w:hAnsi="Consolas" w:cs="Consolas"/>
    </w:rPr>
  </w:style>
  <w:style w:type="table" w:styleId="MediumGrid1">
    <w:name w:val="Medium Grid 1"/>
    <w:basedOn w:val="TableNormal"/>
    <w:uiPriority w:val="67"/>
    <w:locked/>
    <w:rsid w:val="00A42EA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A42EA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A42EA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A42EA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A42EA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A42EA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A42EA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A42EA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A42EA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A42EA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A42EA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A42EA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A42EA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A42EA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A42E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A42E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A42E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A42E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A42E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A42E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A42E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A42EA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42EA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A42EA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A42EA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A42EA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A42EA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A42EA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A42EA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A42EA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A42EA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A42EA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A42EA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A42EA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A42EA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A42EA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A42EA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A42EA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A42EA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A42EA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A42EA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A42EA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A42E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A42E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A42E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A42E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A42E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A42E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A42E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A42EA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A42EA4"/>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A42EA4"/>
    <w:rPr>
      <w:rFonts w:ascii="Arial" w:hAnsi="Arial"/>
      <w:szCs w:val="24"/>
    </w:rPr>
  </w:style>
  <w:style w:type="paragraph" w:styleId="NormalWeb">
    <w:name w:val="Normal (Web)"/>
    <w:basedOn w:val="Normal"/>
    <w:locked/>
    <w:rsid w:val="00A42EA4"/>
    <w:rPr>
      <w:rFonts w:ascii="Times New Roman" w:hAnsi="Times New Roman"/>
      <w:sz w:val="24"/>
    </w:rPr>
  </w:style>
  <w:style w:type="paragraph" w:styleId="NormalIndent">
    <w:name w:val="Normal Indent"/>
    <w:basedOn w:val="Normal"/>
    <w:locked/>
    <w:rsid w:val="00A42EA4"/>
    <w:pPr>
      <w:ind w:left="720"/>
    </w:pPr>
  </w:style>
  <w:style w:type="paragraph" w:styleId="NoteHeading">
    <w:name w:val="Note Heading"/>
    <w:basedOn w:val="Normal"/>
    <w:next w:val="Normal"/>
    <w:link w:val="NoteHeadingChar"/>
    <w:locked/>
    <w:rsid w:val="00A42EA4"/>
  </w:style>
  <w:style w:type="character" w:customStyle="1" w:styleId="NoteHeadingChar">
    <w:name w:val="Note Heading Char"/>
    <w:basedOn w:val="DefaultParagraphFont"/>
    <w:link w:val="NoteHeading"/>
    <w:rsid w:val="00A42EA4"/>
    <w:rPr>
      <w:rFonts w:ascii="Arial" w:hAnsi="Arial"/>
      <w:szCs w:val="24"/>
    </w:rPr>
  </w:style>
  <w:style w:type="character" w:styleId="PageNumber">
    <w:name w:val="page number"/>
    <w:basedOn w:val="DefaultParagraphFont"/>
    <w:locked/>
    <w:rsid w:val="00A42EA4"/>
  </w:style>
  <w:style w:type="character" w:styleId="PlaceholderText">
    <w:name w:val="Placeholder Text"/>
    <w:basedOn w:val="DefaultParagraphFont"/>
    <w:uiPriority w:val="99"/>
    <w:semiHidden/>
    <w:locked/>
    <w:rsid w:val="00A42EA4"/>
    <w:rPr>
      <w:color w:val="808080"/>
    </w:rPr>
  </w:style>
  <w:style w:type="paragraph" w:styleId="PlainText">
    <w:name w:val="Plain Text"/>
    <w:basedOn w:val="Normal"/>
    <w:link w:val="PlainTextChar"/>
    <w:locked/>
    <w:rsid w:val="00A42EA4"/>
    <w:rPr>
      <w:rFonts w:ascii="Consolas" w:hAnsi="Consolas" w:cs="Consolas"/>
      <w:sz w:val="21"/>
      <w:szCs w:val="21"/>
    </w:rPr>
  </w:style>
  <w:style w:type="character" w:customStyle="1" w:styleId="PlainTextChar">
    <w:name w:val="Plain Text Char"/>
    <w:basedOn w:val="DefaultParagraphFont"/>
    <w:link w:val="PlainText"/>
    <w:rsid w:val="00A42EA4"/>
    <w:rPr>
      <w:rFonts w:ascii="Consolas" w:hAnsi="Consolas" w:cs="Consolas"/>
      <w:sz w:val="21"/>
      <w:szCs w:val="21"/>
    </w:rPr>
  </w:style>
  <w:style w:type="paragraph" w:styleId="Quote">
    <w:name w:val="Quote"/>
    <w:basedOn w:val="Normal"/>
    <w:next w:val="Normal"/>
    <w:link w:val="QuoteChar"/>
    <w:uiPriority w:val="29"/>
    <w:qFormat/>
    <w:locked/>
    <w:rsid w:val="00A42EA4"/>
    <w:rPr>
      <w:i/>
      <w:iCs/>
      <w:color w:val="000000" w:themeColor="text1"/>
    </w:rPr>
  </w:style>
  <w:style w:type="character" w:customStyle="1" w:styleId="QuoteChar">
    <w:name w:val="Quote Char"/>
    <w:basedOn w:val="DefaultParagraphFont"/>
    <w:link w:val="Quote"/>
    <w:uiPriority w:val="29"/>
    <w:rsid w:val="00A42EA4"/>
    <w:rPr>
      <w:rFonts w:ascii="Arial" w:hAnsi="Arial"/>
      <w:i/>
      <w:iCs/>
      <w:color w:val="000000" w:themeColor="text1"/>
      <w:szCs w:val="24"/>
    </w:rPr>
  </w:style>
  <w:style w:type="paragraph" w:styleId="Salutation">
    <w:name w:val="Salutation"/>
    <w:basedOn w:val="Normal"/>
    <w:next w:val="Normal"/>
    <w:link w:val="SalutationChar"/>
    <w:locked/>
    <w:rsid w:val="00A42EA4"/>
  </w:style>
  <w:style w:type="character" w:customStyle="1" w:styleId="SalutationChar">
    <w:name w:val="Salutation Char"/>
    <w:basedOn w:val="DefaultParagraphFont"/>
    <w:link w:val="Salutation"/>
    <w:rsid w:val="00A42EA4"/>
    <w:rPr>
      <w:rFonts w:ascii="Arial" w:hAnsi="Arial"/>
      <w:szCs w:val="24"/>
    </w:rPr>
  </w:style>
  <w:style w:type="paragraph" w:styleId="Signature">
    <w:name w:val="Signature"/>
    <w:basedOn w:val="Normal"/>
    <w:link w:val="SignatureChar"/>
    <w:locked/>
    <w:rsid w:val="00A42EA4"/>
    <w:pPr>
      <w:ind w:left="4252"/>
    </w:pPr>
  </w:style>
  <w:style w:type="character" w:customStyle="1" w:styleId="SignatureChar">
    <w:name w:val="Signature Char"/>
    <w:basedOn w:val="DefaultParagraphFont"/>
    <w:link w:val="Signature"/>
    <w:rsid w:val="00A42EA4"/>
    <w:rPr>
      <w:rFonts w:ascii="Arial" w:hAnsi="Arial"/>
      <w:szCs w:val="24"/>
    </w:rPr>
  </w:style>
  <w:style w:type="character" w:styleId="Strong">
    <w:name w:val="Strong"/>
    <w:basedOn w:val="DefaultParagraphFont"/>
    <w:qFormat/>
    <w:locked/>
    <w:rsid w:val="00A42EA4"/>
    <w:rPr>
      <w:b/>
      <w:bCs/>
    </w:rPr>
  </w:style>
  <w:style w:type="paragraph" w:styleId="Subtitle">
    <w:name w:val="Subtitle"/>
    <w:basedOn w:val="Normal"/>
    <w:next w:val="Normal"/>
    <w:link w:val="SubtitleChar"/>
    <w:qFormat/>
    <w:locked/>
    <w:rsid w:val="00A42EA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A42EA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A42EA4"/>
    <w:rPr>
      <w:i/>
      <w:iCs/>
      <w:color w:val="808080" w:themeColor="text1" w:themeTint="7F"/>
    </w:rPr>
  </w:style>
  <w:style w:type="character" w:styleId="SubtleReference">
    <w:name w:val="Subtle Reference"/>
    <w:basedOn w:val="DefaultParagraphFont"/>
    <w:uiPriority w:val="31"/>
    <w:qFormat/>
    <w:locked/>
    <w:rsid w:val="00A42EA4"/>
    <w:rPr>
      <w:smallCaps/>
      <w:color w:val="C0504D" w:themeColor="accent2"/>
      <w:u w:val="single"/>
    </w:rPr>
  </w:style>
  <w:style w:type="table" w:styleId="Table3Deffects1">
    <w:name w:val="Table 3D effects 1"/>
    <w:basedOn w:val="TableNormal"/>
    <w:locked/>
    <w:rsid w:val="00A42EA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A42EA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A42EA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A42EA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A42EA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A42E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A42EA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A42E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A42E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A42EA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A42EA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A42EA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A42E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A42EA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A42EA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A42E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A42E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A42E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A42EA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A42EA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A42EA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A42EA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A42EA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A42EA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A42E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A42E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A42E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A42EA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A42EA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A42EA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A42EA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A42E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A42E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A42EA4"/>
    <w:pPr>
      <w:ind w:left="200" w:hanging="200"/>
    </w:pPr>
  </w:style>
  <w:style w:type="paragraph" w:styleId="TableofFigures">
    <w:name w:val="table of figures"/>
    <w:basedOn w:val="Normal"/>
    <w:next w:val="Normal"/>
    <w:locked/>
    <w:rsid w:val="00A42EA4"/>
  </w:style>
  <w:style w:type="table" w:styleId="TableProfessional">
    <w:name w:val="Table Professional"/>
    <w:basedOn w:val="TableNormal"/>
    <w:locked/>
    <w:rsid w:val="00A42E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A42E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A42E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A42EA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A42E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A42E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A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A42E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A42E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A42E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A42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42EA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A42EA4"/>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A42EA4"/>
    <w:pPr>
      <w:spacing w:after="100"/>
    </w:pPr>
  </w:style>
  <w:style w:type="paragraph" w:styleId="TOC2">
    <w:name w:val="toc 2"/>
    <w:basedOn w:val="Normal"/>
    <w:next w:val="Normal"/>
    <w:autoRedefine/>
    <w:locked/>
    <w:rsid w:val="00A42EA4"/>
    <w:pPr>
      <w:spacing w:after="100"/>
      <w:ind w:left="200"/>
    </w:pPr>
  </w:style>
  <w:style w:type="paragraph" w:styleId="TOC3">
    <w:name w:val="toc 3"/>
    <w:basedOn w:val="Normal"/>
    <w:next w:val="Normal"/>
    <w:autoRedefine/>
    <w:locked/>
    <w:rsid w:val="00A42EA4"/>
    <w:pPr>
      <w:spacing w:after="100"/>
      <w:ind w:left="400"/>
    </w:pPr>
  </w:style>
  <w:style w:type="paragraph" w:styleId="TOC4">
    <w:name w:val="toc 4"/>
    <w:basedOn w:val="Normal"/>
    <w:next w:val="Normal"/>
    <w:autoRedefine/>
    <w:locked/>
    <w:rsid w:val="00A42EA4"/>
    <w:pPr>
      <w:spacing w:after="100"/>
      <w:ind w:left="600"/>
    </w:pPr>
  </w:style>
  <w:style w:type="paragraph" w:styleId="TOC5">
    <w:name w:val="toc 5"/>
    <w:basedOn w:val="Normal"/>
    <w:next w:val="Normal"/>
    <w:autoRedefine/>
    <w:locked/>
    <w:rsid w:val="00A42EA4"/>
    <w:pPr>
      <w:spacing w:after="100"/>
      <w:ind w:left="800"/>
    </w:pPr>
  </w:style>
  <w:style w:type="paragraph" w:styleId="TOC6">
    <w:name w:val="toc 6"/>
    <w:basedOn w:val="Normal"/>
    <w:next w:val="Normal"/>
    <w:autoRedefine/>
    <w:locked/>
    <w:rsid w:val="00A42EA4"/>
    <w:pPr>
      <w:spacing w:after="100"/>
      <w:ind w:left="1000"/>
    </w:pPr>
  </w:style>
  <w:style w:type="paragraph" w:styleId="TOC7">
    <w:name w:val="toc 7"/>
    <w:basedOn w:val="Normal"/>
    <w:next w:val="Normal"/>
    <w:autoRedefine/>
    <w:locked/>
    <w:rsid w:val="00A42EA4"/>
    <w:pPr>
      <w:spacing w:after="100"/>
      <w:ind w:left="1200"/>
    </w:pPr>
  </w:style>
  <w:style w:type="paragraph" w:styleId="TOC8">
    <w:name w:val="toc 8"/>
    <w:basedOn w:val="Normal"/>
    <w:next w:val="Normal"/>
    <w:autoRedefine/>
    <w:locked/>
    <w:rsid w:val="00A42EA4"/>
    <w:pPr>
      <w:spacing w:after="100"/>
      <w:ind w:left="1400"/>
    </w:pPr>
  </w:style>
  <w:style w:type="paragraph" w:styleId="TOC9">
    <w:name w:val="toc 9"/>
    <w:basedOn w:val="Normal"/>
    <w:next w:val="Normal"/>
    <w:autoRedefine/>
    <w:locked/>
    <w:rsid w:val="00A42EA4"/>
    <w:pPr>
      <w:spacing w:after="100"/>
      <w:ind w:left="1600"/>
    </w:pPr>
  </w:style>
  <w:style w:type="paragraph" w:styleId="TOCHeading">
    <w:name w:val="TOC Heading"/>
    <w:basedOn w:val="Heading1"/>
    <w:next w:val="Normal"/>
    <w:uiPriority w:val="39"/>
    <w:semiHidden/>
    <w:unhideWhenUsed/>
    <w:qFormat/>
    <w:locked/>
    <w:rsid w:val="00A42EA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D110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D1108"/>
    <w:rPr>
      <w:i/>
    </w:rPr>
  </w:style>
  <w:style w:type="character" w:customStyle="1" w:styleId="QPPTableTextITALICChar">
    <w:name w:val="QPP Table Text ITALIC Char"/>
    <w:basedOn w:val="QPPTableTextBodyChar"/>
    <w:link w:val="QPPTableTextITALIC"/>
    <w:rsid w:val="00A42EA4"/>
    <w:rPr>
      <w:rFonts w:ascii="Arial" w:hAnsi="Arial" w:cs="Arial"/>
      <w:i/>
      <w:color w:val="000000"/>
    </w:rPr>
  </w:style>
  <w:style w:type="table" w:customStyle="1" w:styleId="QPPTableGrid">
    <w:name w:val="QPP Table Grid"/>
    <w:basedOn w:val="TableNormal"/>
    <w:uiPriority w:val="99"/>
    <w:rsid w:val="001D110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D406E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7982">
      <w:bodyDiv w:val="1"/>
      <w:marLeft w:val="0"/>
      <w:marRight w:val="0"/>
      <w:marTop w:val="0"/>
      <w:marBottom w:val="0"/>
      <w:divBdr>
        <w:top w:val="none" w:sz="0" w:space="0" w:color="auto"/>
        <w:left w:val="none" w:sz="0" w:space="0" w:color="auto"/>
        <w:bottom w:val="none" w:sz="0" w:space="0" w:color="auto"/>
        <w:right w:val="none" w:sz="0" w:space="0" w:color="auto"/>
      </w:divBdr>
    </w:div>
    <w:div w:id="62026840">
      <w:bodyDiv w:val="1"/>
      <w:marLeft w:val="0"/>
      <w:marRight w:val="0"/>
      <w:marTop w:val="0"/>
      <w:marBottom w:val="0"/>
      <w:divBdr>
        <w:top w:val="none" w:sz="0" w:space="0" w:color="auto"/>
        <w:left w:val="none" w:sz="0" w:space="0" w:color="auto"/>
        <w:bottom w:val="none" w:sz="0" w:space="0" w:color="auto"/>
        <w:right w:val="none" w:sz="0" w:space="0" w:color="auto"/>
      </w:divBdr>
    </w:div>
    <w:div w:id="950355864">
      <w:bodyDiv w:val="1"/>
      <w:marLeft w:val="0"/>
      <w:marRight w:val="0"/>
      <w:marTop w:val="0"/>
      <w:marBottom w:val="0"/>
      <w:divBdr>
        <w:top w:val="none" w:sz="0" w:space="0" w:color="auto"/>
        <w:left w:val="none" w:sz="0" w:space="0" w:color="auto"/>
        <w:bottom w:val="none" w:sz="0" w:space="0" w:color="auto"/>
        <w:right w:val="none" w:sz="0" w:space="0" w:color="auto"/>
      </w:divBdr>
    </w:div>
    <w:div w:id="985940478">
      <w:bodyDiv w:val="1"/>
      <w:marLeft w:val="0"/>
      <w:marRight w:val="0"/>
      <w:marTop w:val="0"/>
      <w:marBottom w:val="0"/>
      <w:divBdr>
        <w:top w:val="none" w:sz="0" w:space="0" w:color="auto"/>
        <w:left w:val="none" w:sz="0" w:space="0" w:color="auto"/>
        <w:bottom w:val="none" w:sz="0" w:space="0" w:color="auto"/>
        <w:right w:val="none" w:sz="0" w:space="0" w:color="auto"/>
      </w:divBdr>
    </w:div>
    <w:div w:id="154686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7410-CEB6-4034-9C01-5E38B88C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432</TotalTime>
  <Pages>6</Pages>
  <Words>3014</Words>
  <Characters>17181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20155</CharactersWithSpaces>
  <SharedDoc>false</SharedDoc>
  <HLinks>
    <vt:vector size="252" baseType="variant">
      <vt:variant>
        <vt:i4>458763</vt:i4>
      </vt:variant>
      <vt:variant>
        <vt:i4>123</vt:i4>
      </vt:variant>
      <vt:variant>
        <vt:i4>0</vt:i4>
      </vt:variant>
      <vt:variant>
        <vt:i4>5</vt:i4>
      </vt:variant>
      <vt:variant>
        <vt:lpwstr>../Schedule 6 - Planning scheme policies/NoiseImpactAssessmentPSP.doc</vt:lpwstr>
      </vt:variant>
      <vt:variant>
        <vt:lpwstr/>
      </vt:variant>
      <vt:variant>
        <vt:i4>458763</vt:i4>
      </vt:variant>
      <vt:variant>
        <vt:i4>120</vt:i4>
      </vt:variant>
      <vt:variant>
        <vt:i4>0</vt:i4>
      </vt:variant>
      <vt:variant>
        <vt:i4>5</vt:i4>
      </vt:variant>
      <vt:variant>
        <vt:lpwstr>../Schedule 6 - Planning scheme policies/NoiseImpactAssessmentPSP.doc</vt:lpwstr>
      </vt:variant>
      <vt:variant>
        <vt:lpwstr/>
      </vt:variant>
      <vt:variant>
        <vt:i4>7798884</vt:i4>
      </vt:variant>
      <vt:variant>
        <vt:i4>117</vt:i4>
      </vt:variant>
      <vt:variant>
        <vt:i4>0</vt:i4>
      </vt:variant>
      <vt:variant>
        <vt:i4>5</vt:i4>
      </vt:variant>
      <vt:variant>
        <vt:lpwstr>../Schedule 1 - Definitions/Definitions.doc</vt:lpwstr>
      </vt:variant>
      <vt:variant>
        <vt:lpwstr>SensitiveUse</vt:lpwstr>
      </vt:variant>
      <vt:variant>
        <vt:i4>458763</vt:i4>
      </vt:variant>
      <vt:variant>
        <vt:i4>114</vt:i4>
      </vt:variant>
      <vt:variant>
        <vt:i4>0</vt:i4>
      </vt:variant>
      <vt:variant>
        <vt:i4>5</vt:i4>
      </vt:variant>
      <vt:variant>
        <vt:lpwstr>../Schedule 6 - Planning scheme policies/NoiseImpactAssessmentPSP.doc</vt:lpwstr>
      </vt:variant>
      <vt:variant>
        <vt:lpwstr/>
      </vt:variant>
      <vt:variant>
        <vt:i4>458763</vt:i4>
      </vt:variant>
      <vt:variant>
        <vt:i4>111</vt:i4>
      </vt:variant>
      <vt:variant>
        <vt:i4>0</vt:i4>
      </vt:variant>
      <vt:variant>
        <vt:i4>5</vt:i4>
      </vt:variant>
      <vt:variant>
        <vt:lpwstr>../Schedule 6 - Planning scheme policies/NoiseImpactAssessmentPSP.doc</vt:lpwstr>
      </vt:variant>
      <vt:variant>
        <vt:lpwstr/>
      </vt:variant>
      <vt:variant>
        <vt:i4>7798884</vt:i4>
      </vt:variant>
      <vt:variant>
        <vt:i4>108</vt:i4>
      </vt:variant>
      <vt:variant>
        <vt:i4>0</vt:i4>
      </vt:variant>
      <vt:variant>
        <vt:i4>5</vt:i4>
      </vt:variant>
      <vt:variant>
        <vt:lpwstr>../Schedule 1 - Definitions/Definitions.doc</vt:lpwstr>
      </vt:variant>
      <vt:variant>
        <vt:lpwstr>SensitiveUse</vt:lpwstr>
      </vt:variant>
      <vt:variant>
        <vt:i4>7798884</vt:i4>
      </vt:variant>
      <vt:variant>
        <vt:i4>105</vt:i4>
      </vt:variant>
      <vt:variant>
        <vt:i4>0</vt:i4>
      </vt:variant>
      <vt:variant>
        <vt:i4>5</vt:i4>
      </vt:variant>
      <vt:variant>
        <vt:lpwstr>../Schedule 1 - Definitions/Definitions.doc</vt:lpwstr>
      </vt:variant>
      <vt:variant>
        <vt:lpwstr>SensitiveUse</vt:lpwstr>
      </vt:variant>
      <vt:variant>
        <vt:i4>7798884</vt:i4>
      </vt:variant>
      <vt:variant>
        <vt:i4>102</vt:i4>
      </vt:variant>
      <vt:variant>
        <vt:i4>0</vt:i4>
      </vt:variant>
      <vt:variant>
        <vt:i4>5</vt:i4>
      </vt:variant>
      <vt:variant>
        <vt:lpwstr>../Schedule 1 - Definitions/Definitions.doc</vt:lpwstr>
      </vt:variant>
      <vt:variant>
        <vt:lpwstr>SensitiveUse</vt:lpwstr>
      </vt:variant>
      <vt:variant>
        <vt:i4>458763</vt:i4>
      </vt:variant>
      <vt:variant>
        <vt:i4>99</vt:i4>
      </vt:variant>
      <vt:variant>
        <vt:i4>0</vt:i4>
      </vt:variant>
      <vt:variant>
        <vt:i4>5</vt:i4>
      </vt:variant>
      <vt:variant>
        <vt:lpwstr>../Schedule 6 - Planning scheme policies/NoiseImpactAssessmentPSP.doc</vt:lpwstr>
      </vt:variant>
      <vt:variant>
        <vt:lpwstr/>
      </vt:variant>
      <vt:variant>
        <vt:i4>3539065</vt:i4>
      </vt:variant>
      <vt:variant>
        <vt:i4>96</vt:i4>
      </vt:variant>
      <vt:variant>
        <vt:i4>0</vt:i4>
      </vt:variant>
      <vt:variant>
        <vt:i4>5</vt:i4>
      </vt:variant>
      <vt:variant>
        <vt:lpwstr/>
      </vt:variant>
      <vt:variant>
        <vt:lpwstr>Table93193c</vt:lpwstr>
      </vt:variant>
      <vt:variant>
        <vt:i4>3539065</vt:i4>
      </vt:variant>
      <vt:variant>
        <vt:i4>93</vt:i4>
      </vt:variant>
      <vt:variant>
        <vt:i4>0</vt:i4>
      </vt:variant>
      <vt:variant>
        <vt:i4>5</vt:i4>
      </vt:variant>
      <vt:variant>
        <vt:lpwstr/>
      </vt:variant>
      <vt:variant>
        <vt:lpwstr>Table93193b</vt:lpwstr>
      </vt:variant>
      <vt:variant>
        <vt:i4>7798884</vt:i4>
      </vt:variant>
      <vt:variant>
        <vt:i4>90</vt:i4>
      </vt:variant>
      <vt:variant>
        <vt:i4>0</vt:i4>
      </vt:variant>
      <vt:variant>
        <vt:i4>5</vt:i4>
      </vt:variant>
      <vt:variant>
        <vt:lpwstr>../Schedule 1 - Definitions/Definitions.doc</vt:lpwstr>
      </vt:variant>
      <vt:variant>
        <vt:lpwstr>SensitiveUse</vt:lpwstr>
      </vt:variant>
      <vt:variant>
        <vt:i4>7798884</vt:i4>
      </vt:variant>
      <vt:variant>
        <vt:i4>87</vt:i4>
      </vt:variant>
      <vt:variant>
        <vt:i4>0</vt:i4>
      </vt:variant>
      <vt:variant>
        <vt:i4>5</vt:i4>
      </vt:variant>
      <vt:variant>
        <vt:lpwstr>../Schedule 1 - Definitions/Definitions.doc</vt:lpwstr>
      </vt:variant>
      <vt:variant>
        <vt:lpwstr>SensitiveUse</vt:lpwstr>
      </vt:variant>
      <vt:variant>
        <vt:i4>2228272</vt:i4>
      </vt:variant>
      <vt:variant>
        <vt:i4>84</vt:i4>
      </vt:variant>
      <vt:variant>
        <vt:i4>0</vt:i4>
      </vt:variant>
      <vt:variant>
        <vt:i4>5</vt:i4>
      </vt:variant>
      <vt:variant>
        <vt:lpwstr>../Schedule 6 - Planning scheme policies/AirQualityPSP.doc</vt:lpwstr>
      </vt:variant>
      <vt:variant>
        <vt:lpwstr/>
      </vt:variant>
      <vt:variant>
        <vt:i4>7798884</vt:i4>
      </vt:variant>
      <vt:variant>
        <vt:i4>81</vt:i4>
      </vt:variant>
      <vt:variant>
        <vt:i4>0</vt:i4>
      </vt:variant>
      <vt:variant>
        <vt:i4>5</vt:i4>
      </vt:variant>
      <vt:variant>
        <vt:lpwstr>../Schedule 1 - Definitions/Definitions.doc</vt:lpwstr>
      </vt:variant>
      <vt:variant>
        <vt:lpwstr>SensitiveUse</vt:lpwstr>
      </vt:variant>
      <vt:variant>
        <vt:i4>3539065</vt:i4>
      </vt:variant>
      <vt:variant>
        <vt:i4>78</vt:i4>
      </vt:variant>
      <vt:variant>
        <vt:i4>0</vt:i4>
      </vt:variant>
      <vt:variant>
        <vt:i4>5</vt:i4>
      </vt:variant>
      <vt:variant>
        <vt:lpwstr/>
      </vt:variant>
      <vt:variant>
        <vt:lpwstr>Table93193e</vt:lpwstr>
      </vt:variant>
      <vt:variant>
        <vt:i4>3539065</vt:i4>
      </vt:variant>
      <vt:variant>
        <vt:i4>75</vt:i4>
      </vt:variant>
      <vt:variant>
        <vt:i4>0</vt:i4>
      </vt:variant>
      <vt:variant>
        <vt:i4>5</vt:i4>
      </vt:variant>
      <vt:variant>
        <vt:lpwstr/>
      </vt:variant>
      <vt:variant>
        <vt:lpwstr>Table93193d</vt:lpwstr>
      </vt:variant>
      <vt:variant>
        <vt:i4>1179655</vt:i4>
      </vt:variant>
      <vt:variant>
        <vt:i4>72</vt:i4>
      </vt:variant>
      <vt:variant>
        <vt:i4>0</vt:i4>
      </vt:variant>
      <vt:variant>
        <vt:i4>5</vt:i4>
      </vt:variant>
      <vt:variant>
        <vt:lpwstr>../Schedule 1 - Definitions/Definitions.doc</vt:lpwstr>
      </vt:variant>
      <vt:variant>
        <vt:lpwstr>BuildingHeight</vt:lpwstr>
      </vt:variant>
      <vt:variant>
        <vt:i4>2293792</vt:i4>
      </vt:variant>
      <vt:variant>
        <vt:i4>69</vt:i4>
      </vt:variant>
      <vt:variant>
        <vt:i4>0</vt:i4>
      </vt:variant>
      <vt:variant>
        <vt:i4>5</vt:i4>
      </vt:variant>
      <vt:variant>
        <vt:lpwstr>../Schedule 6 - Planning scheme policies/GraffitiPreventionPSP.doc</vt:lpwstr>
      </vt:variant>
      <vt:variant>
        <vt:lpwstr/>
      </vt:variant>
      <vt:variant>
        <vt:i4>983066</vt:i4>
      </vt:variant>
      <vt:variant>
        <vt:i4>66</vt:i4>
      </vt:variant>
      <vt:variant>
        <vt:i4>0</vt:i4>
      </vt:variant>
      <vt:variant>
        <vt:i4>5</vt:i4>
      </vt:variant>
      <vt:variant>
        <vt:lpwstr>../Schedule 1 - Definitions/Definitions.doc</vt:lpwstr>
      </vt:variant>
      <vt:variant>
        <vt:lpwstr>MajorR</vt:lpwstr>
      </vt:variant>
      <vt:variant>
        <vt:i4>5963871</vt:i4>
      </vt:variant>
      <vt:variant>
        <vt:i4>63</vt:i4>
      </vt:variant>
      <vt:variant>
        <vt:i4>0</vt:i4>
      </vt:variant>
      <vt:variant>
        <vt:i4>5</vt:i4>
      </vt:variant>
      <vt:variant>
        <vt:lpwstr>../Part 6 - Zones/IndustryZC.doc</vt:lpwstr>
      </vt:variant>
      <vt:variant>
        <vt:lpwstr/>
      </vt:variant>
      <vt:variant>
        <vt:i4>983066</vt:i4>
      </vt:variant>
      <vt:variant>
        <vt:i4>60</vt:i4>
      </vt:variant>
      <vt:variant>
        <vt:i4>0</vt:i4>
      </vt:variant>
      <vt:variant>
        <vt:i4>5</vt:i4>
      </vt:variant>
      <vt:variant>
        <vt:lpwstr>../Schedule 1 - Definitions/Definitions.doc</vt:lpwstr>
      </vt:variant>
      <vt:variant>
        <vt:lpwstr>MajorR</vt:lpwstr>
      </vt:variant>
      <vt:variant>
        <vt:i4>2031628</vt:i4>
      </vt:variant>
      <vt:variant>
        <vt:i4>57</vt:i4>
      </vt:variant>
      <vt:variant>
        <vt:i4>0</vt:i4>
      </vt:variant>
      <vt:variant>
        <vt:i4>5</vt:i4>
      </vt:variant>
      <vt:variant>
        <vt:lpwstr>../Schedule 1 - Definitions/Definitions.doc</vt:lpwstr>
      </vt:variant>
      <vt:variant>
        <vt:lpwstr>ShopCentre</vt:lpwstr>
      </vt:variant>
      <vt:variant>
        <vt:i4>983066</vt:i4>
      </vt:variant>
      <vt:variant>
        <vt:i4>54</vt:i4>
      </vt:variant>
      <vt:variant>
        <vt:i4>0</vt:i4>
      </vt:variant>
      <vt:variant>
        <vt:i4>5</vt:i4>
      </vt:variant>
      <vt:variant>
        <vt:lpwstr>../Schedule 1 - Definitions/Definitions.doc</vt:lpwstr>
      </vt:variant>
      <vt:variant>
        <vt:lpwstr>MajorR</vt:lpwstr>
      </vt:variant>
      <vt:variant>
        <vt:i4>983061</vt:i4>
      </vt:variant>
      <vt:variant>
        <vt:i4>51</vt:i4>
      </vt:variant>
      <vt:variant>
        <vt:i4>0</vt:i4>
      </vt:variant>
      <vt:variant>
        <vt:i4>5</vt:i4>
      </vt:variant>
      <vt:variant>
        <vt:lpwstr>../Schedule 1 - Definitions/Definitions.doc</vt:lpwstr>
      </vt:variant>
      <vt:variant>
        <vt:lpwstr>ServStation</vt:lpwstr>
      </vt:variant>
      <vt:variant>
        <vt:i4>8323177</vt:i4>
      </vt:variant>
      <vt:variant>
        <vt:i4>48</vt:i4>
      </vt:variant>
      <vt:variant>
        <vt:i4>0</vt:i4>
      </vt:variant>
      <vt:variant>
        <vt:i4>5</vt:i4>
      </vt:variant>
      <vt:variant>
        <vt:lpwstr>../Part 6 - Zones/EnvironmentalManagementZC.doc</vt:lpwstr>
      </vt:variant>
      <vt:variant>
        <vt:lpwstr/>
      </vt:variant>
      <vt:variant>
        <vt:i4>393219</vt:i4>
      </vt:variant>
      <vt:variant>
        <vt:i4>45</vt:i4>
      </vt:variant>
      <vt:variant>
        <vt:i4>0</vt:i4>
      </vt:variant>
      <vt:variant>
        <vt:i4>5</vt:i4>
      </vt:variant>
      <vt:variant>
        <vt:lpwstr>../Part 6 - Zones/RuralZC.doc</vt:lpwstr>
      </vt:variant>
      <vt:variant>
        <vt:lpwstr/>
      </vt:variant>
      <vt:variant>
        <vt:i4>983061</vt:i4>
      </vt:variant>
      <vt:variant>
        <vt:i4>42</vt:i4>
      </vt:variant>
      <vt:variant>
        <vt:i4>0</vt:i4>
      </vt:variant>
      <vt:variant>
        <vt:i4>5</vt:i4>
      </vt:variant>
      <vt:variant>
        <vt:lpwstr>../Schedule 1 - Definitions/Definitions.doc</vt:lpwstr>
      </vt:variant>
      <vt:variant>
        <vt:lpwstr>ServStation</vt:lpwstr>
      </vt:variant>
      <vt:variant>
        <vt:i4>262146</vt:i4>
      </vt:variant>
      <vt:variant>
        <vt:i4>39</vt:i4>
      </vt:variant>
      <vt:variant>
        <vt:i4>0</vt:i4>
      </vt:variant>
      <vt:variant>
        <vt:i4>5</vt:i4>
      </vt:variant>
      <vt:variant>
        <vt:lpwstr>../Schedule 1 - Definitions/Definitions.doc</vt:lpwstr>
      </vt:variant>
      <vt:variant>
        <vt:lpwstr>Amenity</vt:lpwstr>
      </vt:variant>
      <vt:variant>
        <vt:i4>7471213</vt:i4>
      </vt:variant>
      <vt:variant>
        <vt:i4>36</vt:i4>
      </vt:variant>
      <vt:variant>
        <vt:i4>0</vt:i4>
      </vt:variant>
      <vt:variant>
        <vt:i4>5</vt:i4>
      </vt:variant>
      <vt:variant>
        <vt:lpwstr>http://www.legislation.qld.gov.au/LEGISLTN/CURRENT/E/EnvProtA94.pdf</vt:lpwstr>
      </vt:variant>
      <vt:variant>
        <vt:lpwstr/>
      </vt:variant>
      <vt:variant>
        <vt:i4>983061</vt:i4>
      </vt:variant>
      <vt:variant>
        <vt:i4>33</vt:i4>
      </vt:variant>
      <vt:variant>
        <vt:i4>0</vt:i4>
      </vt:variant>
      <vt:variant>
        <vt:i4>5</vt:i4>
      </vt:variant>
      <vt:variant>
        <vt:lpwstr>../Schedule 1 - Definitions/Definitions.doc</vt:lpwstr>
      </vt:variant>
      <vt:variant>
        <vt:lpwstr>ServStation</vt:lpwstr>
      </vt:variant>
      <vt:variant>
        <vt:i4>983061</vt:i4>
      </vt:variant>
      <vt:variant>
        <vt:i4>30</vt:i4>
      </vt:variant>
      <vt:variant>
        <vt:i4>0</vt:i4>
      </vt:variant>
      <vt:variant>
        <vt:i4>5</vt:i4>
      </vt:variant>
      <vt:variant>
        <vt:lpwstr>../Schedule 1 - Definitions/Definitions.doc</vt:lpwstr>
      </vt:variant>
      <vt:variant>
        <vt:lpwstr>ServStation</vt:lpwstr>
      </vt:variant>
      <vt:variant>
        <vt:i4>2949173</vt:i4>
      </vt:variant>
      <vt:variant>
        <vt:i4>27</vt:i4>
      </vt:variant>
      <vt:variant>
        <vt:i4>0</vt:i4>
      </vt:variant>
      <vt:variant>
        <vt:i4>5</vt:i4>
      </vt:variant>
      <vt:variant>
        <vt:lpwstr>http://www.legislation.qld.gov.au/LEGISLTN/CURRENT/W/WorkHSA11.pdf</vt:lpwstr>
      </vt:variant>
      <vt:variant>
        <vt:lpwstr/>
      </vt:variant>
      <vt:variant>
        <vt:i4>983061</vt:i4>
      </vt:variant>
      <vt:variant>
        <vt:i4>24</vt:i4>
      </vt:variant>
      <vt:variant>
        <vt:i4>0</vt:i4>
      </vt:variant>
      <vt:variant>
        <vt:i4>5</vt:i4>
      </vt:variant>
      <vt:variant>
        <vt:lpwstr>../Schedule 1 - Definitions/Definitions.doc</vt:lpwstr>
      </vt:variant>
      <vt:variant>
        <vt:lpwstr>ServStation</vt:lpwstr>
      </vt:variant>
      <vt:variant>
        <vt:i4>458763</vt:i4>
      </vt:variant>
      <vt:variant>
        <vt:i4>21</vt:i4>
      </vt:variant>
      <vt:variant>
        <vt:i4>0</vt:i4>
      </vt:variant>
      <vt:variant>
        <vt:i4>5</vt:i4>
      </vt:variant>
      <vt:variant>
        <vt:lpwstr>../Schedule 6 - Planning scheme policies/NoiseImpactAssessmentPSP.doc</vt:lpwstr>
      </vt:variant>
      <vt:variant>
        <vt:lpwstr/>
      </vt:variant>
      <vt:variant>
        <vt:i4>5308503</vt:i4>
      </vt:variant>
      <vt:variant>
        <vt:i4>18</vt:i4>
      </vt:variant>
      <vt:variant>
        <vt:i4>0</vt:i4>
      </vt:variant>
      <vt:variant>
        <vt:i4>5</vt:i4>
      </vt:variant>
      <vt:variant>
        <vt:lpwstr>../Schedule 6 - Planning scheme policies/IndustrialHazardPSP.doc</vt:lpwstr>
      </vt:variant>
      <vt:variant>
        <vt:lpwstr/>
      </vt:variant>
      <vt:variant>
        <vt:i4>2293792</vt:i4>
      </vt:variant>
      <vt:variant>
        <vt:i4>15</vt:i4>
      </vt:variant>
      <vt:variant>
        <vt:i4>0</vt:i4>
      </vt:variant>
      <vt:variant>
        <vt:i4>5</vt:i4>
      </vt:variant>
      <vt:variant>
        <vt:lpwstr>../Schedule 6 - Planning scheme policies/GraffitiPreventionPSP.doc</vt:lpwstr>
      </vt:variant>
      <vt:variant>
        <vt:lpwstr/>
      </vt:variant>
      <vt:variant>
        <vt:i4>7012475</vt:i4>
      </vt:variant>
      <vt:variant>
        <vt:i4>12</vt:i4>
      </vt:variant>
      <vt:variant>
        <vt:i4>0</vt:i4>
      </vt:variant>
      <vt:variant>
        <vt:i4>5</vt:i4>
      </vt:variant>
      <vt:variant>
        <vt:lpwstr>../Schedule 6 - Planning scheme policies/CrimePreventionPSP.doc</vt:lpwstr>
      </vt:variant>
      <vt:variant>
        <vt:lpwstr/>
      </vt:variant>
      <vt:variant>
        <vt:i4>5177353</vt:i4>
      </vt:variant>
      <vt:variant>
        <vt:i4>9</vt:i4>
      </vt:variant>
      <vt:variant>
        <vt:i4>0</vt:i4>
      </vt:variant>
      <vt:variant>
        <vt:i4>5</vt:i4>
      </vt:variant>
      <vt:variant>
        <vt:lpwstr>../Part 5 - Tables of assessment/Part5TablesOfAssessmentIntro.doc</vt:lpwstr>
      </vt:variant>
      <vt:variant>
        <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2097252</vt:i4>
      </vt:variant>
      <vt:variant>
        <vt:i4>3</vt:i4>
      </vt:variant>
      <vt:variant>
        <vt:i4>0</vt:i4>
      </vt:variant>
      <vt:variant>
        <vt:i4>5</vt:i4>
      </vt:variant>
      <vt:variant>
        <vt:lpwstr>../Part 5 - Tables of assessment/Part5LocalPlan.doc</vt:lpwstr>
      </vt:variant>
      <vt:variant>
        <vt:lpwstr/>
      </vt:variant>
      <vt:variant>
        <vt:i4>3539058</vt:i4>
      </vt:variant>
      <vt:variant>
        <vt:i4>0</vt:i4>
      </vt:variant>
      <vt:variant>
        <vt:i4>0</vt:i4>
      </vt:variant>
      <vt:variant>
        <vt:i4>5</vt:i4>
      </vt:variant>
      <vt:variant>
        <vt:lpwstr>../Part 5 - Tables of assessment/Part5Lowdensityresidential.doc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Robert Imrie</dc:creator>
  <cp:lastModifiedBy>David Clark</cp:lastModifiedBy>
  <cp:revision>81</cp:revision>
  <cp:lastPrinted>2019-07-18T06:31:00Z</cp:lastPrinted>
  <dcterms:created xsi:type="dcterms:W3CDTF">2013-06-24T02:27:00Z</dcterms:created>
  <dcterms:modified xsi:type="dcterms:W3CDTF">2019-07-18T06:31:00Z</dcterms:modified>
</cp:coreProperties>
</file>